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42" w:rsidRDefault="00750742" w:rsidP="006520F2">
      <w:pPr>
        <w:jc w:val="center"/>
        <w:rPr>
          <w:rFonts w:ascii="Times New Roman" w:hAnsi="Times New Roman" w:cs="Times New Roman"/>
        </w:rPr>
      </w:pPr>
      <w:r w:rsidRPr="008F6811">
        <w:rPr>
          <w:rFonts w:ascii="Times New Roman" w:hAnsi="Times New Roman" w:cs="Times New Roman"/>
        </w:rPr>
        <w:t>GRUP H</w:t>
      </w:r>
    </w:p>
    <w:p w:rsidR="00750742" w:rsidRDefault="00750742" w:rsidP="006520F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GRUP İSMİ: GRUP H</w:t>
      </w:r>
      <w:r w:rsidRPr="008F6811">
        <w:rPr>
          <w:rFonts w:ascii="Times New Roman" w:hAnsi="Times New Roman" w:cs="Times New Roman"/>
        </w:rPr>
        <w:t>AŞ</w:t>
      </w:r>
    </w:p>
    <w:p w:rsidR="00750742" w:rsidRPr="008F6811" w:rsidRDefault="00750742" w:rsidP="006520F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Danışman öğretim üyesi: Doç. Dr. Erkan Dervişoğlu</w:t>
      </w:r>
    </w:p>
    <w:p w:rsidR="00750742" w:rsidRDefault="00750742" w:rsidP="00544091">
      <w:pPr>
        <w:rPr>
          <w:rFonts w:ascii="Times New Roman" w:hAnsi="Times New Roman" w:cs="Times New Roman"/>
        </w:rPr>
      </w:pPr>
    </w:p>
    <w:p w:rsidR="00750742" w:rsidRPr="00221970" w:rsidRDefault="00750742" w:rsidP="005440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1970">
        <w:rPr>
          <w:rFonts w:ascii="Times New Roman" w:hAnsi="Times New Roman" w:cs="Times New Roman"/>
          <w:sz w:val="24"/>
          <w:szCs w:val="24"/>
        </w:rPr>
        <w:t>Çalışmanın Adı:</w:t>
      </w:r>
      <w:r w:rsidRPr="00221970">
        <w:rPr>
          <w:rFonts w:ascii="Times New Roman" w:hAnsi="Times New Roman" w:cs="Times New Roman"/>
          <w:b/>
          <w:bCs/>
          <w:sz w:val="24"/>
          <w:szCs w:val="24"/>
        </w:rPr>
        <w:t xml:space="preserve"> Toplumda İlk Yardım Bilinci</w:t>
      </w:r>
    </w:p>
    <w:p w:rsidR="00750742" w:rsidRPr="00221970" w:rsidRDefault="00750742" w:rsidP="006E7C5F">
      <w:pPr>
        <w:rPr>
          <w:rFonts w:ascii="Times New Roman" w:hAnsi="Times New Roman" w:cs="Times New Roman"/>
          <w:sz w:val="24"/>
          <w:szCs w:val="24"/>
        </w:rPr>
      </w:pPr>
      <w:r w:rsidRPr="00221970">
        <w:rPr>
          <w:rFonts w:ascii="Times New Roman" w:hAnsi="Times New Roman" w:cs="Times New Roman"/>
          <w:b/>
          <w:bCs/>
          <w:sz w:val="24"/>
          <w:szCs w:val="24"/>
        </w:rPr>
        <w:t>AMAÇ:</w:t>
      </w:r>
      <w:r w:rsidRPr="00221970">
        <w:rPr>
          <w:rFonts w:ascii="Times New Roman" w:hAnsi="Times New Roman" w:cs="Times New Roman"/>
          <w:sz w:val="24"/>
          <w:szCs w:val="24"/>
        </w:rPr>
        <w:t xml:space="preserve">  Toplumdaki ilk yardım bilgi ve bilinç düzeyini belirlemek, eğitici sorular yolu ile katılımcıların ilk yardım konusunda doğru bilgileri almasını sağlamaktı.</w:t>
      </w:r>
    </w:p>
    <w:p w:rsidR="00750742" w:rsidRPr="00221970" w:rsidRDefault="00750742" w:rsidP="006E7C5F">
      <w:pPr>
        <w:rPr>
          <w:rFonts w:ascii="Times New Roman" w:hAnsi="Times New Roman" w:cs="Times New Roman"/>
          <w:sz w:val="24"/>
          <w:szCs w:val="24"/>
        </w:rPr>
      </w:pPr>
      <w:r w:rsidRPr="00221970">
        <w:rPr>
          <w:rFonts w:ascii="Times New Roman" w:hAnsi="Times New Roman" w:cs="Times New Roman"/>
          <w:b/>
          <w:bCs/>
          <w:sz w:val="24"/>
          <w:szCs w:val="24"/>
        </w:rPr>
        <w:t>YÖNTEM:</w:t>
      </w:r>
      <w:r w:rsidRPr="00221970">
        <w:rPr>
          <w:rFonts w:ascii="Times New Roman" w:hAnsi="Times New Roman" w:cs="Times New Roman"/>
          <w:sz w:val="24"/>
          <w:szCs w:val="24"/>
        </w:rPr>
        <w:t xml:space="preserve">  Hastaneye başvuran hasta yakınlarında 15 soruluk çoktan seçmeli, doğru cevapların sonradan verildiği anket uygulaması yapıldı. Tanımlayıcı istatistik</w:t>
      </w:r>
      <w:r>
        <w:rPr>
          <w:rFonts w:ascii="Times New Roman" w:hAnsi="Times New Roman" w:cs="Times New Roman"/>
          <w:sz w:val="24"/>
          <w:szCs w:val="24"/>
        </w:rPr>
        <w:t xml:space="preserve"> kullanıldı</w:t>
      </w:r>
      <w:r w:rsidRPr="00221970">
        <w:rPr>
          <w:rFonts w:ascii="Times New Roman" w:hAnsi="Times New Roman" w:cs="Times New Roman"/>
          <w:sz w:val="24"/>
          <w:szCs w:val="24"/>
        </w:rPr>
        <w:t>. Veriler ortalama ± standart sapma, sıklık (%) olarak gösterildi</w:t>
      </w:r>
    </w:p>
    <w:p w:rsidR="00750742" w:rsidRPr="00221970" w:rsidRDefault="00750742" w:rsidP="006E7C5F">
      <w:pPr>
        <w:rPr>
          <w:rFonts w:ascii="Times New Roman" w:hAnsi="Times New Roman" w:cs="Times New Roman"/>
          <w:sz w:val="24"/>
          <w:szCs w:val="24"/>
        </w:rPr>
      </w:pPr>
      <w:r w:rsidRPr="00221970">
        <w:rPr>
          <w:rFonts w:ascii="Times New Roman" w:hAnsi="Times New Roman" w:cs="Times New Roman"/>
          <w:b/>
          <w:bCs/>
          <w:sz w:val="24"/>
          <w:szCs w:val="24"/>
        </w:rPr>
        <w:t>BULGULAR:</w:t>
      </w:r>
      <w:r w:rsidRPr="00221970">
        <w:rPr>
          <w:rFonts w:ascii="Times New Roman" w:hAnsi="Times New Roman" w:cs="Times New Roman"/>
          <w:sz w:val="24"/>
          <w:szCs w:val="24"/>
        </w:rPr>
        <w:t xml:space="preserve"> Çalışmaya 112 [ortalama yaş, 33 ± 12 (16-65), 61 erkek (% 55), 51 (%45) kadın] birey katıldı. Katlılımcıların % 89’unun acil durumda araması gerektiği numaralardan birden fazlasını bildiği, %48’inin evinde veya arabasında ecza dolabı olmadığı, %51 inin ilk yardım eğitimi aldığı, % 82’sinin 112 hizmetlerinin ücretsiz olduğunu bildiği, % 75’i acil durumda yetkililere haber verdikten sonra olay yerini terk etmemeleri gerektiğini bildiği, % 65’i zehirlenme durumunda hastayı sağlık kuruluşuna götürürken zehirleme olasılığı olan maddeyi de götürmek gerektiğini bildiği, %55’inin solunum ve kalp masajı uygulamasını bildiği, % 56.3 ünün dış kanama durumunda kanayan yeri soğuk suya tutmanın yanlış bir uygulama olduğunu bildiği, yabancı cisim batması durumunda %78’inin cismi çıkarmadan sabit tutulması gerektiğini bildiği saptandı. Yanık durumunda katılımcıların %20’sinin yoğurt ve diş macunu sürmek gibi yanlış uygulamalar yaptığı, % 44’ünün uzuv kopması du</w:t>
      </w:r>
      <w:r>
        <w:rPr>
          <w:rFonts w:ascii="Times New Roman" w:hAnsi="Times New Roman" w:cs="Times New Roman"/>
          <w:sz w:val="24"/>
          <w:szCs w:val="24"/>
        </w:rPr>
        <w:t>rumunda yanlış uygulama yaptığı</w:t>
      </w:r>
      <w:r w:rsidRPr="00221970">
        <w:rPr>
          <w:rFonts w:ascii="Times New Roman" w:hAnsi="Times New Roman" w:cs="Times New Roman"/>
          <w:sz w:val="24"/>
          <w:szCs w:val="24"/>
        </w:rPr>
        <w:t>, %66’ının şok durumunda yapılması gerekenler hakkında fikir sahibi olduğu, %45’inin donma, %90’ının ise elektrik çarpması durumunda yapılması gerekenleri bildiği saptanmıştır. Katılımcıların % 49’u Türkiye’deki ilk yardım eğitimini orta, %40 ise kötü olarak değerlendirdi.</w:t>
      </w:r>
    </w:p>
    <w:p w:rsidR="00750742" w:rsidRPr="00221970" w:rsidRDefault="00750742" w:rsidP="006E7C5F">
      <w:pPr>
        <w:rPr>
          <w:rFonts w:ascii="Times New Roman" w:hAnsi="Times New Roman" w:cs="Times New Roman"/>
          <w:sz w:val="24"/>
          <w:szCs w:val="24"/>
        </w:rPr>
      </w:pPr>
      <w:r w:rsidRPr="00221970">
        <w:rPr>
          <w:rFonts w:ascii="Times New Roman" w:hAnsi="Times New Roman" w:cs="Times New Roman"/>
          <w:b/>
          <w:bCs/>
          <w:sz w:val="24"/>
          <w:szCs w:val="24"/>
        </w:rPr>
        <w:t>SONUÇ</w:t>
      </w:r>
      <w:r>
        <w:rPr>
          <w:rFonts w:ascii="Times New Roman" w:hAnsi="Times New Roman" w:cs="Times New Roman"/>
          <w:b/>
          <w:bCs/>
          <w:sz w:val="24"/>
          <w:szCs w:val="24"/>
        </w:rPr>
        <w:t>LAR</w:t>
      </w:r>
      <w:r w:rsidRPr="0022197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21970">
        <w:rPr>
          <w:rFonts w:ascii="Times New Roman" w:hAnsi="Times New Roman" w:cs="Times New Roman"/>
          <w:sz w:val="24"/>
          <w:szCs w:val="24"/>
        </w:rPr>
        <w:t xml:space="preserve"> Bazı konular hakkında doğru bilinen yanlışlar var. Ecza dolabı bulundurmaya gereken önem verilmiyor. Toplumda ilk yardım konusunda bilinçliliğin orta düzeyde olduğu tespit edil</w:t>
      </w:r>
      <w:r>
        <w:rPr>
          <w:rFonts w:ascii="Times New Roman" w:hAnsi="Times New Roman" w:cs="Times New Roman"/>
          <w:sz w:val="24"/>
          <w:szCs w:val="24"/>
        </w:rPr>
        <w:t>di</w:t>
      </w:r>
      <w:r w:rsidRPr="00221970">
        <w:rPr>
          <w:rFonts w:ascii="Times New Roman" w:hAnsi="Times New Roman" w:cs="Times New Roman"/>
          <w:sz w:val="24"/>
          <w:szCs w:val="24"/>
        </w:rPr>
        <w:t>.</w:t>
      </w:r>
    </w:p>
    <w:p w:rsidR="00750742" w:rsidRDefault="00750742" w:rsidP="007354F1">
      <w:pPr>
        <w:rPr>
          <w:rFonts w:ascii="Times New Roman" w:hAnsi="Times New Roman" w:cs="Times New Roman"/>
        </w:rPr>
      </w:pPr>
    </w:p>
    <w:p w:rsidR="00750742" w:rsidRPr="007354F1" w:rsidRDefault="00750742" w:rsidP="007354F1">
      <w:pPr>
        <w:ind w:left="720"/>
      </w:pPr>
    </w:p>
    <w:p w:rsidR="00750742" w:rsidRPr="006520F2" w:rsidRDefault="00750742" w:rsidP="007354F1">
      <w:pPr>
        <w:ind w:left="720"/>
      </w:pPr>
    </w:p>
    <w:p w:rsidR="00750742" w:rsidRDefault="00750742" w:rsidP="006520F2"/>
    <w:sectPr w:rsidR="00750742" w:rsidSect="00A22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331"/>
    <w:multiLevelType w:val="hybridMultilevel"/>
    <w:tmpl w:val="27703E7E"/>
    <w:lvl w:ilvl="0" w:tplc="D1FC2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6F6E6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E7508C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B7B2DA0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A9EB7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F3580A1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EE2CACF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9BA69B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A70792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>
    <w:nsid w:val="05E72E22"/>
    <w:multiLevelType w:val="hybridMultilevel"/>
    <w:tmpl w:val="FEA49E86"/>
    <w:lvl w:ilvl="0" w:tplc="FACAA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0447F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98865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2D4E3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BAE780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B858997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038DA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361086B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9F7A75C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nsid w:val="12B27041"/>
    <w:multiLevelType w:val="hybridMultilevel"/>
    <w:tmpl w:val="659A6558"/>
    <w:lvl w:ilvl="0" w:tplc="6686A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C88F8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F1CED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BB2AEF0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13F644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85EAD7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C6BA630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918C3E8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0CB03C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nsid w:val="15632A28"/>
    <w:multiLevelType w:val="hybridMultilevel"/>
    <w:tmpl w:val="D746231E"/>
    <w:lvl w:ilvl="0" w:tplc="A6E4F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4C8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D404F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36C358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9CE21F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4208C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CC4E1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D4A68B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E345E2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1FC87145"/>
    <w:multiLevelType w:val="hybridMultilevel"/>
    <w:tmpl w:val="54D4C3E6"/>
    <w:lvl w:ilvl="0" w:tplc="0B9A6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55072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10E6C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25E8F2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AB24A9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8F077B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27A7F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3CCBC1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6E29DD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2C8F2D3C"/>
    <w:multiLevelType w:val="hybridMultilevel"/>
    <w:tmpl w:val="2EB2E93A"/>
    <w:lvl w:ilvl="0" w:tplc="EBE41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2D431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E8E671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50785C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5EDC774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2DA6B2B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A2786BB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8578E61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CB7A95B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6">
    <w:nsid w:val="2D461888"/>
    <w:multiLevelType w:val="hybridMultilevel"/>
    <w:tmpl w:val="A65E09E4"/>
    <w:lvl w:ilvl="0" w:tplc="A98E2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6E22AC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D0F617B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750CDE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5EF8E0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EA855D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70969BC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4B1CD5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B818EF3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7">
    <w:nsid w:val="2E5E0465"/>
    <w:multiLevelType w:val="hybridMultilevel"/>
    <w:tmpl w:val="8812BFEE"/>
    <w:lvl w:ilvl="0" w:tplc="C2002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71A75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FDC05D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6B064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4AB0D44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478E7B0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C53E877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88E6585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4C60BF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8">
    <w:nsid w:val="2F5C0FF0"/>
    <w:multiLevelType w:val="hybridMultilevel"/>
    <w:tmpl w:val="520886F8"/>
    <w:lvl w:ilvl="0" w:tplc="57B05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3E0A8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5E0A1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C53E875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874C0A4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E60D0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B448A4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48DA327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8163F8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9">
    <w:nsid w:val="30061A6F"/>
    <w:multiLevelType w:val="hybridMultilevel"/>
    <w:tmpl w:val="85BCE81E"/>
    <w:lvl w:ilvl="0" w:tplc="50403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766EF5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C69CF5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B0AF6F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9FAC36A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C9463C2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AB9C24D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F0E86B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33BE837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0">
    <w:nsid w:val="39B22351"/>
    <w:multiLevelType w:val="hybridMultilevel"/>
    <w:tmpl w:val="3BCC4B0A"/>
    <w:lvl w:ilvl="0" w:tplc="3D043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1465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B10464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BD8190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1D0832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CCEA0E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2746EB7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AB16E5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24D0869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1">
    <w:nsid w:val="3ADA6ED8"/>
    <w:multiLevelType w:val="hybridMultilevel"/>
    <w:tmpl w:val="5CB85D6E"/>
    <w:lvl w:ilvl="0" w:tplc="971EE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B72E2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12F81A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378AF09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86947F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983CA1F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22DA82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FBF2159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0CC9EE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2">
    <w:nsid w:val="3C2C200D"/>
    <w:multiLevelType w:val="hybridMultilevel"/>
    <w:tmpl w:val="A8728EA0"/>
    <w:lvl w:ilvl="0" w:tplc="0E0C5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C0612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28230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95276F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7DE0A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49451E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836DD7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16E6DE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6EE25D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>
    <w:nsid w:val="49046B92"/>
    <w:multiLevelType w:val="hybridMultilevel"/>
    <w:tmpl w:val="332C7912"/>
    <w:lvl w:ilvl="0" w:tplc="28C44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39236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0D481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01293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05281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B8A17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2B0781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172E80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D2E89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>
    <w:nsid w:val="58BD08B6"/>
    <w:multiLevelType w:val="hybridMultilevel"/>
    <w:tmpl w:val="A6C6985C"/>
    <w:lvl w:ilvl="0" w:tplc="9C2E2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A44CD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0C67F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5162A0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4128E8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9660447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98ECCF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D466F08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2D86B79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5">
    <w:nsid w:val="58C370A3"/>
    <w:multiLevelType w:val="hybridMultilevel"/>
    <w:tmpl w:val="F1A25BB0"/>
    <w:lvl w:ilvl="0" w:tplc="EE0E2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E8E42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DE505D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6906629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312410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29BEA25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F3BADA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1060A4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3868481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6">
    <w:nsid w:val="63172924"/>
    <w:multiLevelType w:val="hybridMultilevel"/>
    <w:tmpl w:val="1BAE5D10"/>
    <w:lvl w:ilvl="0" w:tplc="C4462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D68EAA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25DCEF8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B1077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D65060D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A883E1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3AC378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49DE181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1D24600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7">
    <w:nsid w:val="68097D88"/>
    <w:multiLevelType w:val="hybridMultilevel"/>
    <w:tmpl w:val="1C7C1E6E"/>
    <w:lvl w:ilvl="0" w:tplc="D0A6F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AB0ED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0CE90B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A89AAA0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9E4E2E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294A892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DC23AC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10A0368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554AEF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8">
    <w:nsid w:val="740367D8"/>
    <w:multiLevelType w:val="hybridMultilevel"/>
    <w:tmpl w:val="1F0C7124"/>
    <w:lvl w:ilvl="0" w:tplc="003C4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50684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E5B85F2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33A4719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904281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76B20A8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C422BDA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37A804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1276B18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2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11"/>
  </w:num>
  <w:num w:numId="10">
    <w:abstractNumId w:val="10"/>
  </w:num>
  <w:num w:numId="11">
    <w:abstractNumId w:val="18"/>
  </w:num>
  <w:num w:numId="12">
    <w:abstractNumId w:val="6"/>
  </w:num>
  <w:num w:numId="13">
    <w:abstractNumId w:val="2"/>
  </w:num>
  <w:num w:numId="14">
    <w:abstractNumId w:val="15"/>
  </w:num>
  <w:num w:numId="15">
    <w:abstractNumId w:val="16"/>
  </w:num>
  <w:num w:numId="16">
    <w:abstractNumId w:val="17"/>
  </w:num>
  <w:num w:numId="17">
    <w:abstractNumId w:val="0"/>
  </w:num>
  <w:num w:numId="18">
    <w:abstractNumId w:val="5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0F2"/>
    <w:rsid w:val="000402A5"/>
    <w:rsid w:val="00074B2F"/>
    <w:rsid w:val="000771DA"/>
    <w:rsid w:val="0008226E"/>
    <w:rsid w:val="000C521F"/>
    <w:rsid w:val="000C6775"/>
    <w:rsid w:val="00127CFC"/>
    <w:rsid w:val="00147326"/>
    <w:rsid w:val="00166FBA"/>
    <w:rsid w:val="00174DDF"/>
    <w:rsid w:val="001A10AE"/>
    <w:rsid w:val="001B5402"/>
    <w:rsid w:val="001D3B55"/>
    <w:rsid w:val="001F0031"/>
    <w:rsid w:val="00221970"/>
    <w:rsid w:val="00232072"/>
    <w:rsid w:val="0023250D"/>
    <w:rsid w:val="002421E2"/>
    <w:rsid w:val="002568D1"/>
    <w:rsid w:val="00285E1F"/>
    <w:rsid w:val="002B072B"/>
    <w:rsid w:val="002E7B8F"/>
    <w:rsid w:val="00321C1C"/>
    <w:rsid w:val="00362A41"/>
    <w:rsid w:val="00371AB5"/>
    <w:rsid w:val="00385139"/>
    <w:rsid w:val="003A3B92"/>
    <w:rsid w:val="003C1961"/>
    <w:rsid w:val="00441E79"/>
    <w:rsid w:val="00447018"/>
    <w:rsid w:val="00455078"/>
    <w:rsid w:val="00463844"/>
    <w:rsid w:val="004E2FD2"/>
    <w:rsid w:val="004F13D1"/>
    <w:rsid w:val="00505A95"/>
    <w:rsid w:val="00526220"/>
    <w:rsid w:val="00544091"/>
    <w:rsid w:val="00546E96"/>
    <w:rsid w:val="005576E2"/>
    <w:rsid w:val="005D319D"/>
    <w:rsid w:val="005E7652"/>
    <w:rsid w:val="005F2571"/>
    <w:rsid w:val="006013EC"/>
    <w:rsid w:val="00601D9C"/>
    <w:rsid w:val="006175BD"/>
    <w:rsid w:val="0062328C"/>
    <w:rsid w:val="006442EA"/>
    <w:rsid w:val="00651DD6"/>
    <w:rsid w:val="006520F2"/>
    <w:rsid w:val="00674C06"/>
    <w:rsid w:val="00696A62"/>
    <w:rsid w:val="006B54DA"/>
    <w:rsid w:val="006B61A3"/>
    <w:rsid w:val="006E2C8C"/>
    <w:rsid w:val="006E4994"/>
    <w:rsid w:val="006E7C5F"/>
    <w:rsid w:val="00704F51"/>
    <w:rsid w:val="00724272"/>
    <w:rsid w:val="007331C2"/>
    <w:rsid w:val="007354F1"/>
    <w:rsid w:val="00750742"/>
    <w:rsid w:val="007535A2"/>
    <w:rsid w:val="007B7F1A"/>
    <w:rsid w:val="00823E64"/>
    <w:rsid w:val="0083181F"/>
    <w:rsid w:val="0085149F"/>
    <w:rsid w:val="00866915"/>
    <w:rsid w:val="00866AEF"/>
    <w:rsid w:val="00867B4F"/>
    <w:rsid w:val="00876CF0"/>
    <w:rsid w:val="008F6811"/>
    <w:rsid w:val="00921ABC"/>
    <w:rsid w:val="00930FE1"/>
    <w:rsid w:val="00970ADA"/>
    <w:rsid w:val="009864E0"/>
    <w:rsid w:val="009A02AC"/>
    <w:rsid w:val="009C741A"/>
    <w:rsid w:val="009E2E13"/>
    <w:rsid w:val="009E455E"/>
    <w:rsid w:val="009F70C7"/>
    <w:rsid w:val="00A05700"/>
    <w:rsid w:val="00A22E17"/>
    <w:rsid w:val="00A318AC"/>
    <w:rsid w:val="00A5721C"/>
    <w:rsid w:val="00A57E59"/>
    <w:rsid w:val="00A80EC2"/>
    <w:rsid w:val="00A871BB"/>
    <w:rsid w:val="00A90848"/>
    <w:rsid w:val="00AA52A3"/>
    <w:rsid w:val="00AA6A20"/>
    <w:rsid w:val="00B10D42"/>
    <w:rsid w:val="00B26FBF"/>
    <w:rsid w:val="00B2721C"/>
    <w:rsid w:val="00B31255"/>
    <w:rsid w:val="00B42698"/>
    <w:rsid w:val="00B5523E"/>
    <w:rsid w:val="00B801FC"/>
    <w:rsid w:val="00BA2B08"/>
    <w:rsid w:val="00BA4C9C"/>
    <w:rsid w:val="00BB2E84"/>
    <w:rsid w:val="00BB31BE"/>
    <w:rsid w:val="00BC35B8"/>
    <w:rsid w:val="00BC5A3C"/>
    <w:rsid w:val="00BD42E1"/>
    <w:rsid w:val="00BD7C67"/>
    <w:rsid w:val="00C011FF"/>
    <w:rsid w:val="00C42841"/>
    <w:rsid w:val="00C5478A"/>
    <w:rsid w:val="00CA4C8C"/>
    <w:rsid w:val="00D46F95"/>
    <w:rsid w:val="00D67AA1"/>
    <w:rsid w:val="00D81058"/>
    <w:rsid w:val="00D84BE3"/>
    <w:rsid w:val="00D85706"/>
    <w:rsid w:val="00D870C2"/>
    <w:rsid w:val="00DA3087"/>
    <w:rsid w:val="00DC0305"/>
    <w:rsid w:val="00E06E49"/>
    <w:rsid w:val="00E15450"/>
    <w:rsid w:val="00E172BC"/>
    <w:rsid w:val="00E223D8"/>
    <w:rsid w:val="00E62CB0"/>
    <w:rsid w:val="00EA5425"/>
    <w:rsid w:val="00F17529"/>
    <w:rsid w:val="00F22877"/>
    <w:rsid w:val="00F37BEC"/>
    <w:rsid w:val="00F70598"/>
    <w:rsid w:val="00F93BA4"/>
    <w:rsid w:val="00F97919"/>
    <w:rsid w:val="00FA5687"/>
    <w:rsid w:val="00FB5835"/>
    <w:rsid w:val="00FB63E9"/>
    <w:rsid w:val="00FC090C"/>
    <w:rsid w:val="00FC511D"/>
    <w:rsid w:val="00FD7691"/>
    <w:rsid w:val="00FE5DFC"/>
    <w:rsid w:val="00FF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E1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5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20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520F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1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3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3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3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3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3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3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39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9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3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3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3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3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3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3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3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3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3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3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3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9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9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3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296</Words>
  <Characters>1693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 HAŞ</dc:title>
  <dc:subject/>
  <dc:creator>MY PC</dc:creator>
  <cp:keywords/>
  <dc:description/>
  <cp:lastModifiedBy>f.kabi</cp:lastModifiedBy>
  <cp:revision>11</cp:revision>
  <dcterms:created xsi:type="dcterms:W3CDTF">2013-01-11T13:18:00Z</dcterms:created>
  <dcterms:modified xsi:type="dcterms:W3CDTF">2013-01-15T14:41:00Z</dcterms:modified>
</cp:coreProperties>
</file>