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23" w:rsidRPr="00274D33" w:rsidRDefault="00CC1423" w:rsidP="001B7CCB">
      <w:pPr>
        <w:jc w:val="center"/>
        <w:rPr>
          <w:color w:val="000000"/>
        </w:rPr>
      </w:pPr>
      <w:r w:rsidRPr="00141A41">
        <w:rPr>
          <w:noProof/>
          <w:color w:val="000000"/>
          <w:sz w:val="20"/>
          <w:szCs w:val="20"/>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i1025" type="#_x0000_t75" alt="Kocaeli Üniversitesi Tıp Fakültesi" style="width:267pt;height:38.25pt;visibility:visible">
            <v:imagedata r:id="rId5" o:title=""/>
          </v:shape>
        </w:pict>
      </w:r>
    </w:p>
    <w:p w:rsidR="00CC1423" w:rsidRPr="00274D33" w:rsidRDefault="00CC1423">
      <w:pPr>
        <w:rPr>
          <w:color w:val="000000"/>
        </w:rPr>
      </w:pPr>
    </w:p>
    <w:p w:rsidR="00CC1423" w:rsidRPr="00274D33" w:rsidRDefault="00CC1423">
      <w:pPr>
        <w:rPr>
          <w:color w:val="000000"/>
        </w:rPr>
      </w:pPr>
    </w:p>
    <w:p w:rsidR="00CC1423" w:rsidRPr="00274D33" w:rsidRDefault="00CC1423" w:rsidP="001B7CCB">
      <w:pPr>
        <w:jc w:val="center"/>
        <w:rPr>
          <w:b/>
          <w:color w:val="000000"/>
        </w:rPr>
      </w:pPr>
      <w:r w:rsidRPr="00274D33">
        <w:rPr>
          <w:b/>
          <w:color w:val="000000"/>
        </w:rPr>
        <w:t>2019-20</w:t>
      </w:r>
      <w:r>
        <w:rPr>
          <w:b/>
          <w:color w:val="000000"/>
        </w:rPr>
        <w:t>20</w:t>
      </w:r>
      <w:bookmarkStart w:id="0" w:name="_GoBack"/>
      <w:bookmarkEnd w:id="0"/>
      <w:r w:rsidRPr="00274D33">
        <w:rPr>
          <w:b/>
          <w:color w:val="000000"/>
        </w:rPr>
        <w:t xml:space="preserve"> EĞİTİM-ÖĞRETİM YILI</w:t>
      </w:r>
    </w:p>
    <w:p w:rsidR="00CC1423" w:rsidRPr="00274D33" w:rsidRDefault="00CC1423" w:rsidP="001B7CCB">
      <w:pPr>
        <w:jc w:val="center"/>
        <w:rPr>
          <w:b/>
          <w:color w:val="000000"/>
        </w:rPr>
      </w:pPr>
    </w:p>
    <w:p w:rsidR="00CC1423" w:rsidRPr="00274D33" w:rsidRDefault="00CC1423" w:rsidP="001B7CCB">
      <w:pPr>
        <w:jc w:val="center"/>
        <w:rPr>
          <w:b/>
          <w:color w:val="000000"/>
        </w:rPr>
      </w:pPr>
      <w:r w:rsidRPr="00274D33">
        <w:rPr>
          <w:b/>
          <w:color w:val="000000"/>
        </w:rPr>
        <w:t>DÖNEM I DERS PROGRAMI</w:t>
      </w:r>
    </w:p>
    <w:p w:rsidR="00CC1423" w:rsidRPr="00274D33" w:rsidRDefault="00CC1423" w:rsidP="001B7CCB">
      <w:pPr>
        <w:jc w:val="center"/>
        <w:rPr>
          <w:color w:val="000000"/>
        </w:rPr>
      </w:pPr>
    </w:p>
    <w:p w:rsidR="00CC1423" w:rsidRPr="00274D33" w:rsidRDefault="00CC1423" w:rsidP="001B7CCB">
      <w:pPr>
        <w:jc w:val="center"/>
        <w:rPr>
          <w:color w:val="000000"/>
        </w:rPr>
      </w:pPr>
      <w:r w:rsidRPr="00141A41">
        <w:rPr>
          <w:b/>
          <w:noProof/>
          <w:color w:val="000000"/>
          <w:sz w:val="20"/>
          <w:szCs w:val="20"/>
          <w:lang w:val="tr-TR" w:eastAsia="tr-TR"/>
        </w:rPr>
        <w:pict>
          <v:shape id="Resim 3" o:spid="_x0000_i1026" type="#_x0000_t75" alt="tip logo2014" style="width:118.5pt;height:81.75pt;visibility:visible">
            <v:imagedata r:id="rId6" o:title=""/>
          </v:shape>
        </w:pict>
      </w:r>
    </w:p>
    <w:p w:rsidR="00CC1423" w:rsidRPr="00274D33" w:rsidRDefault="00CC1423" w:rsidP="001B7CCB">
      <w:pPr>
        <w:jc w:val="center"/>
        <w:rPr>
          <w:color w:val="000000"/>
        </w:rPr>
      </w:pPr>
      <w:r w:rsidRPr="003E3C28">
        <w:rPr>
          <w:noProof/>
          <w:color w:val="000000"/>
          <w:sz w:val="15"/>
          <w:szCs w:val="15"/>
          <w:lang w:eastAsia="tr-TR"/>
        </w:rPr>
        <w:pict>
          <v:shape id="Resim 1" o:spid="_x0000_i1027" type="#_x0000_t75" style="width:6in;height:305.25pt;visibility:visible">
            <v:imagedata r:id="rId7" o:title="" croptop="1061f" cropbottom="1061f" cropleft="33412f" cropright="387f"/>
          </v:shape>
        </w:pict>
      </w: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r w:rsidRPr="00141A41">
        <w:rPr>
          <w:noProof/>
          <w:color w:val="000000"/>
          <w:sz w:val="20"/>
          <w:szCs w:val="20"/>
          <w:lang w:val="tr-TR" w:eastAsia="tr-TR"/>
        </w:rPr>
        <w:pict>
          <v:shape id="Resim 8" o:spid="_x0000_i1028" type="#_x0000_t75" style="width:317.25pt;height:219pt;visibility:visible">
            <v:imagedata r:id="rId8" o:title=""/>
          </v:shape>
        </w:pict>
      </w:r>
    </w:p>
    <w:p w:rsidR="00CC1423" w:rsidRPr="00274D33" w:rsidRDefault="00CC1423" w:rsidP="001B7CCB">
      <w:pPr>
        <w:jc w:val="center"/>
        <w:rPr>
          <w:color w:val="000000"/>
        </w:rPr>
      </w:pPr>
    </w:p>
    <w:p w:rsidR="00CC1423" w:rsidRPr="00274D33" w:rsidRDefault="00CC1423" w:rsidP="001B7CCB">
      <w:pPr>
        <w:jc w:val="center"/>
        <w:rPr>
          <w:color w:val="000000"/>
        </w:rPr>
      </w:pPr>
      <w:r w:rsidRPr="00274D33">
        <w:rPr>
          <w:color w:val="000000"/>
        </w:rPr>
        <w:t>“Dünyada her şey için, maddiyat için, maneviyat için, muvaffakiyet için en hakiki yol gösterici ilimdir, fendir; ilim ve fennin haricinde kılavuz aramak dalgınlıktır, bilgisizliktir, doğru yoldan sapmaktır.”</w:t>
      </w:r>
    </w:p>
    <w:p w:rsidR="00CC1423" w:rsidRPr="00274D33" w:rsidRDefault="00CC1423" w:rsidP="001B7CCB">
      <w:pPr>
        <w:jc w:val="center"/>
        <w:rPr>
          <w:color w:val="000000"/>
        </w:rPr>
      </w:pPr>
      <w:r w:rsidRPr="00274D33">
        <w:rPr>
          <w:color w:val="000000"/>
        </w:rPr>
        <w:t>Mustafa Kemal Atatürk</w:t>
      </w:r>
    </w:p>
    <w:p w:rsidR="00CC1423" w:rsidRPr="00274D33" w:rsidRDefault="00CC1423" w:rsidP="001B7CCB">
      <w:pPr>
        <w:jc w:val="center"/>
        <w:rPr>
          <w:color w:val="000000"/>
        </w:rPr>
      </w:pPr>
    </w:p>
    <w:p w:rsidR="00CC1423" w:rsidRPr="00274D33" w:rsidRDefault="00CC1423" w:rsidP="001B7CCB">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4698"/>
      </w:tblGrid>
      <w:tr w:rsidR="00CC1423" w:rsidRPr="00141A41" w:rsidTr="00141A41">
        <w:tc>
          <w:tcPr>
            <w:tcW w:w="9396" w:type="dxa"/>
            <w:gridSpan w:val="2"/>
          </w:tcPr>
          <w:p w:rsidR="00CC1423" w:rsidRPr="00141A41" w:rsidRDefault="00CC1423" w:rsidP="00141A41">
            <w:pPr>
              <w:spacing w:after="0" w:line="240" w:lineRule="auto"/>
              <w:jc w:val="center"/>
              <w:rPr>
                <w:color w:val="000000"/>
              </w:rPr>
            </w:pPr>
          </w:p>
          <w:p w:rsidR="00CC1423" w:rsidRPr="00141A41" w:rsidRDefault="00CC1423" w:rsidP="00141A41">
            <w:pPr>
              <w:spacing w:after="0" w:line="240" w:lineRule="auto"/>
              <w:jc w:val="center"/>
              <w:rPr>
                <w:b/>
                <w:color w:val="000000"/>
              </w:rPr>
            </w:pPr>
            <w:r w:rsidRPr="00141A41">
              <w:rPr>
                <w:b/>
                <w:color w:val="000000"/>
              </w:rPr>
              <w:t>KOCAELİ ÜNİVERSİTESİ</w:t>
            </w:r>
          </w:p>
          <w:p w:rsidR="00CC1423" w:rsidRPr="00141A41" w:rsidRDefault="00CC1423" w:rsidP="00141A41">
            <w:pPr>
              <w:spacing w:after="0" w:line="240" w:lineRule="auto"/>
              <w:jc w:val="center"/>
              <w:rPr>
                <w:b/>
                <w:color w:val="000000"/>
              </w:rPr>
            </w:pPr>
          </w:p>
          <w:p w:rsidR="00CC1423" w:rsidRPr="00141A41" w:rsidRDefault="00CC1423" w:rsidP="00141A41">
            <w:pPr>
              <w:spacing w:after="0" w:line="240" w:lineRule="auto"/>
              <w:jc w:val="center"/>
              <w:rPr>
                <w:b/>
                <w:color w:val="000000"/>
              </w:rPr>
            </w:pPr>
            <w:r w:rsidRPr="00141A41">
              <w:rPr>
                <w:b/>
                <w:color w:val="000000"/>
              </w:rPr>
              <w:t>TIP FAKÜLTESİ</w:t>
            </w:r>
          </w:p>
          <w:p w:rsidR="00CC1423" w:rsidRPr="00141A41" w:rsidRDefault="00CC1423" w:rsidP="00141A41">
            <w:pPr>
              <w:spacing w:after="0" w:line="240" w:lineRule="auto"/>
              <w:jc w:val="center"/>
              <w:rPr>
                <w:color w:val="000000"/>
              </w:rPr>
            </w:pP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Rektör:</w:t>
            </w:r>
          </w:p>
        </w:tc>
        <w:tc>
          <w:tcPr>
            <w:tcW w:w="4698" w:type="dxa"/>
          </w:tcPr>
          <w:p w:rsidR="00CC1423" w:rsidRPr="00141A41" w:rsidRDefault="00CC1423" w:rsidP="00141A41">
            <w:pPr>
              <w:spacing w:after="0" w:line="240" w:lineRule="auto"/>
              <w:rPr>
                <w:color w:val="000000"/>
              </w:rPr>
            </w:pPr>
            <w:r w:rsidRPr="00141A41">
              <w:rPr>
                <w:color w:val="000000"/>
              </w:rPr>
              <w:t>Prof. Dr. Sadettin Hülagü</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Dekan:</w:t>
            </w:r>
          </w:p>
        </w:tc>
        <w:tc>
          <w:tcPr>
            <w:tcW w:w="4698" w:type="dxa"/>
          </w:tcPr>
          <w:p w:rsidR="00CC1423" w:rsidRPr="00141A41" w:rsidRDefault="00CC1423" w:rsidP="00141A41">
            <w:pPr>
              <w:spacing w:after="0" w:line="240" w:lineRule="auto"/>
              <w:rPr>
                <w:color w:val="000000"/>
              </w:rPr>
            </w:pPr>
            <w:smartTag w:uri="urn:schemas-microsoft-com:office:smarttags" w:element="address">
              <w:smartTag w:uri="urn:schemas-microsoft-com:office:smarttags" w:element="Street">
                <w:r w:rsidRPr="00141A41">
                  <w:rPr>
                    <w:color w:val="000000"/>
                  </w:rPr>
                  <w:t>Prof. Dr</w:t>
                </w:r>
              </w:smartTag>
            </w:smartTag>
            <w:r w:rsidRPr="00141A41">
              <w:rPr>
                <w:color w:val="000000"/>
              </w:rPr>
              <w:t>.  Zafer Utkan</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Dekan Yardımcısı:</w:t>
            </w:r>
          </w:p>
        </w:tc>
        <w:tc>
          <w:tcPr>
            <w:tcW w:w="4698" w:type="dxa"/>
          </w:tcPr>
          <w:p w:rsidR="00CC1423" w:rsidRPr="00141A41" w:rsidRDefault="00CC1423" w:rsidP="00141A41">
            <w:pPr>
              <w:spacing w:after="0" w:line="240" w:lineRule="auto"/>
              <w:rPr>
                <w:color w:val="000000"/>
              </w:rPr>
            </w:pPr>
            <w:r w:rsidRPr="00141A41">
              <w:rPr>
                <w:color w:val="000000"/>
              </w:rPr>
              <w:t>Prof. Dr. Hüsnü Efendi</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Dekan Yardımcısı:</w:t>
            </w:r>
          </w:p>
        </w:tc>
        <w:tc>
          <w:tcPr>
            <w:tcW w:w="4698" w:type="dxa"/>
          </w:tcPr>
          <w:p w:rsidR="00CC1423" w:rsidRPr="00141A41" w:rsidRDefault="00CC1423" w:rsidP="00141A41">
            <w:pPr>
              <w:spacing w:after="0" w:line="240" w:lineRule="auto"/>
              <w:rPr>
                <w:color w:val="000000"/>
              </w:rPr>
            </w:pPr>
            <w:r w:rsidRPr="00141A41">
              <w:rPr>
                <w:color w:val="000000"/>
              </w:rPr>
              <w:t>Prof. Dr. Dilek Bayramgürler</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Eğitim Komisyonu Başkanı:</w:t>
            </w:r>
          </w:p>
        </w:tc>
        <w:tc>
          <w:tcPr>
            <w:tcW w:w="4698" w:type="dxa"/>
          </w:tcPr>
          <w:p w:rsidR="00CC1423" w:rsidRPr="00141A41" w:rsidRDefault="00CC1423" w:rsidP="00141A41">
            <w:pPr>
              <w:spacing w:after="0" w:line="240" w:lineRule="auto"/>
              <w:rPr>
                <w:color w:val="000000"/>
              </w:rPr>
            </w:pPr>
            <w:r w:rsidRPr="00141A41">
              <w:rPr>
                <w:color w:val="000000"/>
              </w:rPr>
              <w:t>Prof.Dr. Devrim Dündar</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DÖNEM I Koordinatörü:</w:t>
            </w:r>
            <w:r w:rsidRPr="00141A41">
              <w:rPr>
                <w:b/>
                <w:color w:val="000000"/>
              </w:rPr>
              <w:tab/>
            </w:r>
          </w:p>
        </w:tc>
        <w:tc>
          <w:tcPr>
            <w:tcW w:w="4698" w:type="dxa"/>
          </w:tcPr>
          <w:p w:rsidR="00CC1423" w:rsidRPr="00141A41" w:rsidRDefault="00CC1423" w:rsidP="00141A41">
            <w:pPr>
              <w:spacing w:after="0" w:line="240" w:lineRule="auto"/>
              <w:rPr>
                <w:color w:val="000000"/>
              </w:rPr>
            </w:pPr>
            <w:r w:rsidRPr="00141A41">
              <w:rPr>
                <w:color w:val="000000"/>
              </w:rPr>
              <w:t>Prof.Dr. Belgin Bamaç</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Koordinatör Yardımcıları:</w:t>
            </w:r>
          </w:p>
        </w:tc>
        <w:tc>
          <w:tcPr>
            <w:tcW w:w="4698" w:type="dxa"/>
          </w:tcPr>
          <w:p w:rsidR="00CC1423" w:rsidRPr="00141A41" w:rsidRDefault="00CC1423" w:rsidP="00141A41">
            <w:pPr>
              <w:spacing w:after="0" w:line="240" w:lineRule="auto"/>
              <w:rPr>
                <w:color w:val="000000"/>
              </w:rPr>
            </w:pPr>
            <w:r w:rsidRPr="00141A41">
              <w:rPr>
                <w:color w:val="000000"/>
              </w:rPr>
              <w:t>Doç.Dr. F. Ceyla Eraldemir</w:t>
            </w:r>
          </w:p>
          <w:p w:rsidR="00CC1423" w:rsidRPr="00141A41" w:rsidRDefault="00CC1423" w:rsidP="00141A41">
            <w:pPr>
              <w:spacing w:after="0" w:line="240" w:lineRule="auto"/>
              <w:rPr>
                <w:color w:val="000000"/>
              </w:rPr>
            </w:pPr>
            <w:r w:rsidRPr="00141A41">
              <w:rPr>
                <w:color w:val="000000"/>
              </w:rPr>
              <w:t xml:space="preserve">Dr.Öğr.Üyesi Ayla Tekin Orha     </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İletişim:</w:t>
            </w:r>
          </w:p>
        </w:tc>
        <w:tc>
          <w:tcPr>
            <w:tcW w:w="4698" w:type="dxa"/>
          </w:tcPr>
          <w:p w:rsidR="00CC1423" w:rsidRPr="00141A41" w:rsidRDefault="00CC1423" w:rsidP="00141A41">
            <w:pPr>
              <w:spacing w:after="0" w:line="240" w:lineRule="auto"/>
              <w:rPr>
                <w:color w:val="000000"/>
              </w:rPr>
            </w:pPr>
            <w:r w:rsidRPr="00141A41">
              <w:rPr>
                <w:color w:val="000000"/>
              </w:rPr>
              <w:tab/>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Tıp Fakültesi (santral)</w:t>
            </w:r>
          </w:p>
        </w:tc>
        <w:tc>
          <w:tcPr>
            <w:tcW w:w="4698" w:type="dxa"/>
          </w:tcPr>
          <w:p w:rsidR="00CC1423" w:rsidRPr="00141A41" w:rsidRDefault="00CC1423" w:rsidP="00141A41">
            <w:pPr>
              <w:spacing w:after="0" w:line="240" w:lineRule="auto"/>
              <w:rPr>
                <w:color w:val="000000"/>
              </w:rPr>
            </w:pPr>
            <w:r w:rsidRPr="00141A41">
              <w:rPr>
                <w:color w:val="000000"/>
              </w:rPr>
              <w:t>(0262) 3037575</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Dönem Koordinatörü (dahili)</w:t>
            </w:r>
          </w:p>
        </w:tc>
        <w:tc>
          <w:tcPr>
            <w:tcW w:w="4698" w:type="dxa"/>
          </w:tcPr>
          <w:p w:rsidR="00CC1423" w:rsidRPr="00141A41" w:rsidRDefault="00CC1423" w:rsidP="00141A41">
            <w:pPr>
              <w:spacing w:after="0" w:line="240" w:lineRule="auto"/>
              <w:rPr>
                <w:color w:val="000000"/>
              </w:rPr>
            </w:pPr>
            <w:r w:rsidRPr="00141A41">
              <w:rPr>
                <w:color w:val="000000"/>
              </w:rPr>
              <w:t>(0262) 3037045</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E-posta</w:t>
            </w:r>
            <w:r w:rsidRPr="00141A41">
              <w:rPr>
                <w:b/>
                <w:color w:val="000000"/>
              </w:rPr>
              <w:tab/>
            </w:r>
          </w:p>
        </w:tc>
        <w:tc>
          <w:tcPr>
            <w:tcW w:w="4698" w:type="dxa"/>
          </w:tcPr>
          <w:p w:rsidR="00CC1423" w:rsidRPr="00141A41" w:rsidRDefault="00CC1423" w:rsidP="00141A41">
            <w:pPr>
              <w:spacing w:after="0" w:line="240" w:lineRule="auto"/>
              <w:rPr>
                <w:color w:val="000000"/>
              </w:rPr>
            </w:pPr>
            <w:r w:rsidRPr="00141A41">
              <w:rPr>
                <w:color w:val="000000"/>
              </w:rPr>
              <w:t xml:space="preserve"> belgin@kocaeli.edu.tr</w:t>
            </w:r>
          </w:p>
          <w:p w:rsidR="00CC1423" w:rsidRPr="00141A41" w:rsidRDefault="00CC1423" w:rsidP="00141A41">
            <w:pPr>
              <w:spacing w:after="0" w:line="240" w:lineRule="auto"/>
              <w:rPr>
                <w:color w:val="000000"/>
              </w:rPr>
            </w:pPr>
            <w:r w:rsidRPr="00141A41">
              <w:rPr>
                <w:color w:val="000000"/>
              </w:rPr>
              <w:t xml:space="preserve"> tfd1@kou.edu.tr</w:t>
            </w:r>
          </w:p>
        </w:tc>
      </w:tr>
    </w:tbl>
    <w:p w:rsidR="00CC1423" w:rsidRPr="00274D33" w:rsidRDefault="00CC1423" w:rsidP="001B7CCB">
      <w:pPr>
        <w:jc w:val="center"/>
        <w:rPr>
          <w:color w:val="000000"/>
        </w:rPr>
      </w:pPr>
    </w:p>
    <w:p w:rsidR="00CC1423" w:rsidRPr="00274D33" w:rsidRDefault="00CC1423" w:rsidP="001B7CCB">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4698"/>
      </w:tblGrid>
      <w:tr w:rsidR="00CC1423" w:rsidRPr="00141A41" w:rsidTr="00141A41">
        <w:tc>
          <w:tcPr>
            <w:tcW w:w="9396" w:type="dxa"/>
            <w:gridSpan w:val="2"/>
          </w:tcPr>
          <w:p w:rsidR="00CC1423" w:rsidRPr="00141A41" w:rsidRDefault="00CC1423" w:rsidP="00141A41">
            <w:pPr>
              <w:spacing w:after="0" w:line="240" w:lineRule="auto"/>
              <w:jc w:val="center"/>
              <w:rPr>
                <w:b/>
                <w:color w:val="000000"/>
              </w:rPr>
            </w:pPr>
            <w:r w:rsidRPr="00141A41">
              <w:rPr>
                <w:b/>
                <w:color w:val="000000"/>
              </w:rPr>
              <w:t>KOCAELİ ÜNİVERSİTESİ TIP FAKÜLTESİ DÖNEM I</w:t>
            </w:r>
          </w:p>
          <w:p w:rsidR="00CC1423" w:rsidRPr="00141A41" w:rsidRDefault="00CC1423" w:rsidP="00141A41">
            <w:pPr>
              <w:spacing w:after="0" w:line="240" w:lineRule="auto"/>
              <w:jc w:val="center"/>
              <w:rPr>
                <w:b/>
                <w:color w:val="000000"/>
              </w:rPr>
            </w:pPr>
            <w:r w:rsidRPr="00141A41">
              <w:rPr>
                <w:b/>
                <w:color w:val="000000"/>
              </w:rPr>
              <w:t>2019-2019 Eğitim Öğretim Yılı Akademik Takvimi</w:t>
            </w:r>
          </w:p>
          <w:p w:rsidR="00CC1423" w:rsidRPr="00141A41" w:rsidRDefault="00CC1423" w:rsidP="00141A41">
            <w:pPr>
              <w:spacing w:after="0" w:line="240" w:lineRule="auto"/>
              <w:jc w:val="center"/>
              <w:rPr>
                <w:b/>
                <w:color w:val="000000"/>
              </w:rPr>
            </w:pPr>
            <w:r w:rsidRPr="00141A41">
              <w:rPr>
                <w:b/>
                <w:color w:val="000000"/>
              </w:rPr>
              <w:t>(9 Eylül 2019 –  24 Haziran 2020)</w:t>
            </w:r>
          </w:p>
          <w:p w:rsidR="00CC1423" w:rsidRPr="00141A41" w:rsidRDefault="00CC1423" w:rsidP="00141A41">
            <w:pPr>
              <w:spacing w:after="0" w:line="240" w:lineRule="auto"/>
              <w:jc w:val="center"/>
              <w:rPr>
                <w:color w:val="000000"/>
              </w:rPr>
            </w:pPr>
          </w:p>
        </w:tc>
      </w:tr>
      <w:tr w:rsidR="00CC1423" w:rsidRPr="00B22CF7" w:rsidTr="00141A41">
        <w:tc>
          <w:tcPr>
            <w:tcW w:w="9396" w:type="dxa"/>
            <w:gridSpan w:val="2"/>
          </w:tcPr>
          <w:p w:rsidR="00CC1423" w:rsidRPr="00B22CF7" w:rsidRDefault="00CC1423" w:rsidP="00141A41">
            <w:pPr>
              <w:spacing w:after="0" w:line="240" w:lineRule="auto"/>
              <w:jc w:val="center"/>
              <w:rPr>
                <w:b/>
                <w:color w:val="000000"/>
                <w:lang w:val="sv-SE"/>
              </w:rPr>
            </w:pPr>
            <w:r w:rsidRPr="00B22CF7">
              <w:rPr>
                <w:b/>
                <w:color w:val="000000"/>
                <w:lang w:val="sv-SE"/>
              </w:rPr>
              <w:t>Hücre Bilimleri Ders Kurulu I (5 hafta)</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Başlangıç Tarihi</w:t>
            </w:r>
          </w:p>
        </w:tc>
        <w:tc>
          <w:tcPr>
            <w:tcW w:w="4698" w:type="dxa"/>
          </w:tcPr>
          <w:p w:rsidR="00CC1423" w:rsidRPr="00141A41" w:rsidRDefault="00CC1423" w:rsidP="00141A41">
            <w:pPr>
              <w:spacing w:after="0" w:line="240" w:lineRule="auto"/>
              <w:jc w:val="center"/>
              <w:rPr>
                <w:color w:val="000000"/>
              </w:rPr>
            </w:pPr>
            <w:r w:rsidRPr="00141A41">
              <w:rPr>
                <w:color w:val="000000"/>
              </w:rPr>
              <w:t>09.09.2019</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Bitiş Tarihi</w:t>
            </w:r>
          </w:p>
        </w:tc>
        <w:tc>
          <w:tcPr>
            <w:tcW w:w="4698" w:type="dxa"/>
          </w:tcPr>
          <w:p w:rsidR="00CC1423" w:rsidRPr="00141A41" w:rsidRDefault="00CC1423" w:rsidP="00141A41">
            <w:pPr>
              <w:spacing w:after="0" w:line="240" w:lineRule="auto"/>
              <w:jc w:val="center"/>
              <w:rPr>
                <w:color w:val="000000"/>
              </w:rPr>
            </w:pPr>
            <w:r w:rsidRPr="00141A41">
              <w:rPr>
                <w:color w:val="000000"/>
              </w:rPr>
              <w:t>08.10.2019</w:t>
            </w:r>
          </w:p>
        </w:tc>
      </w:tr>
      <w:tr w:rsidR="00CC1423" w:rsidRPr="00B22CF7" w:rsidTr="00141A41">
        <w:tc>
          <w:tcPr>
            <w:tcW w:w="9396" w:type="dxa"/>
            <w:gridSpan w:val="2"/>
          </w:tcPr>
          <w:p w:rsidR="00CC1423" w:rsidRPr="00B22CF7" w:rsidRDefault="00CC1423" w:rsidP="00141A41">
            <w:pPr>
              <w:spacing w:after="0" w:line="240" w:lineRule="auto"/>
              <w:jc w:val="center"/>
              <w:rPr>
                <w:b/>
                <w:color w:val="000000"/>
                <w:lang w:val="sv-SE"/>
              </w:rPr>
            </w:pPr>
            <w:r w:rsidRPr="00B22CF7">
              <w:rPr>
                <w:b/>
                <w:color w:val="000000"/>
                <w:lang w:val="sv-SE"/>
              </w:rPr>
              <w:t>Hücre Bilimleri Ders Kurulu II (6 hafta)</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Başlangıç Tarihi</w:t>
            </w:r>
          </w:p>
        </w:tc>
        <w:tc>
          <w:tcPr>
            <w:tcW w:w="4698" w:type="dxa"/>
          </w:tcPr>
          <w:p w:rsidR="00CC1423" w:rsidRPr="00141A41" w:rsidRDefault="00CC1423" w:rsidP="00141A41">
            <w:pPr>
              <w:spacing w:after="0" w:line="240" w:lineRule="auto"/>
              <w:jc w:val="center"/>
              <w:rPr>
                <w:color w:val="000000"/>
              </w:rPr>
            </w:pPr>
            <w:r w:rsidRPr="00141A41">
              <w:rPr>
                <w:color w:val="000000"/>
              </w:rPr>
              <w:t>09.10.2019</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Bitiş Tarihi</w:t>
            </w:r>
          </w:p>
        </w:tc>
        <w:tc>
          <w:tcPr>
            <w:tcW w:w="4698" w:type="dxa"/>
          </w:tcPr>
          <w:p w:rsidR="00CC1423" w:rsidRPr="00141A41" w:rsidRDefault="00CC1423" w:rsidP="00141A41">
            <w:pPr>
              <w:spacing w:after="0" w:line="240" w:lineRule="auto"/>
              <w:jc w:val="center"/>
              <w:rPr>
                <w:color w:val="000000"/>
              </w:rPr>
            </w:pPr>
            <w:r w:rsidRPr="00141A41">
              <w:rPr>
                <w:color w:val="000000"/>
              </w:rPr>
              <w:t>18.11.2019</w:t>
            </w:r>
          </w:p>
        </w:tc>
      </w:tr>
      <w:tr w:rsidR="00CC1423" w:rsidRPr="00B22CF7" w:rsidTr="00141A41">
        <w:tc>
          <w:tcPr>
            <w:tcW w:w="9396" w:type="dxa"/>
            <w:gridSpan w:val="2"/>
          </w:tcPr>
          <w:p w:rsidR="00CC1423" w:rsidRPr="00B22CF7" w:rsidRDefault="00CC1423" w:rsidP="00141A41">
            <w:pPr>
              <w:spacing w:after="0" w:line="240" w:lineRule="auto"/>
              <w:jc w:val="center"/>
              <w:rPr>
                <w:b/>
                <w:color w:val="000000"/>
                <w:lang w:val="sv-SE"/>
              </w:rPr>
            </w:pPr>
            <w:r w:rsidRPr="00B22CF7">
              <w:rPr>
                <w:b/>
                <w:color w:val="000000"/>
                <w:lang w:val="sv-SE"/>
              </w:rPr>
              <w:t>Hücre Bilimleri Ders Kurulu III (6 hafta)</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Başlangıç Tarihi</w:t>
            </w:r>
          </w:p>
        </w:tc>
        <w:tc>
          <w:tcPr>
            <w:tcW w:w="4698" w:type="dxa"/>
          </w:tcPr>
          <w:p w:rsidR="00CC1423" w:rsidRPr="00141A41" w:rsidRDefault="00CC1423" w:rsidP="00141A41">
            <w:pPr>
              <w:spacing w:after="0" w:line="240" w:lineRule="auto"/>
              <w:jc w:val="center"/>
              <w:rPr>
                <w:color w:val="000000"/>
              </w:rPr>
            </w:pPr>
            <w:r w:rsidRPr="00141A41">
              <w:rPr>
                <w:color w:val="000000"/>
              </w:rPr>
              <w:t>19.11.2019</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Bitiş Tarihi</w:t>
            </w:r>
          </w:p>
        </w:tc>
        <w:tc>
          <w:tcPr>
            <w:tcW w:w="4698" w:type="dxa"/>
          </w:tcPr>
          <w:p w:rsidR="00CC1423" w:rsidRPr="00141A41" w:rsidRDefault="00CC1423" w:rsidP="00141A41">
            <w:pPr>
              <w:spacing w:after="0" w:line="240" w:lineRule="auto"/>
              <w:jc w:val="center"/>
              <w:rPr>
                <w:color w:val="000000"/>
              </w:rPr>
            </w:pPr>
            <w:r w:rsidRPr="00141A41">
              <w:rPr>
                <w:color w:val="000000"/>
              </w:rPr>
              <w:t>24.12.2019</w:t>
            </w:r>
          </w:p>
        </w:tc>
      </w:tr>
      <w:tr w:rsidR="00CC1423" w:rsidRPr="00141A41" w:rsidTr="00141A41">
        <w:tc>
          <w:tcPr>
            <w:tcW w:w="9396" w:type="dxa"/>
            <w:gridSpan w:val="2"/>
          </w:tcPr>
          <w:p w:rsidR="00CC1423" w:rsidRPr="00141A41" w:rsidRDefault="00CC1423" w:rsidP="00141A41">
            <w:pPr>
              <w:spacing w:after="0" w:line="240" w:lineRule="auto"/>
              <w:jc w:val="center"/>
              <w:rPr>
                <w:b/>
                <w:color w:val="000000"/>
              </w:rPr>
            </w:pPr>
            <w:r w:rsidRPr="00141A41">
              <w:rPr>
                <w:b/>
                <w:color w:val="000000"/>
              </w:rPr>
              <w:t>Genetik ve Gelişim Biyolojisi Ders Kurulu (8 hafta)</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Başlangıç Tarihi</w:t>
            </w:r>
          </w:p>
        </w:tc>
        <w:tc>
          <w:tcPr>
            <w:tcW w:w="4698" w:type="dxa"/>
          </w:tcPr>
          <w:p w:rsidR="00CC1423" w:rsidRPr="00141A41" w:rsidRDefault="00CC1423" w:rsidP="00141A41">
            <w:pPr>
              <w:spacing w:after="0" w:line="240" w:lineRule="auto"/>
              <w:jc w:val="center"/>
              <w:rPr>
                <w:color w:val="000000"/>
              </w:rPr>
            </w:pPr>
            <w:r w:rsidRPr="00141A41">
              <w:rPr>
                <w:color w:val="000000"/>
              </w:rPr>
              <w:t>25.12.2019</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Bitiş Tarihi</w:t>
            </w:r>
          </w:p>
        </w:tc>
        <w:tc>
          <w:tcPr>
            <w:tcW w:w="4698" w:type="dxa"/>
          </w:tcPr>
          <w:p w:rsidR="00CC1423" w:rsidRPr="00141A41" w:rsidRDefault="00CC1423" w:rsidP="00141A41">
            <w:pPr>
              <w:spacing w:after="0" w:line="240" w:lineRule="auto"/>
              <w:jc w:val="center"/>
              <w:rPr>
                <w:color w:val="000000"/>
              </w:rPr>
            </w:pPr>
            <w:r w:rsidRPr="00141A41">
              <w:rPr>
                <w:color w:val="000000"/>
              </w:rPr>
              <w:t>06.03.2020</w:t>
            </w:r>
          </w:p>
        </w:tc>
      </w:tr>
      <w:tr w:rsidR="00CC1423" w:rsidRPr="00141A41" w:rsidTr="00141A41">
        <w:tc>
          <w:tcPr>
            <w:tcW w:w="9396" w:type="dxa"/>
            <w:gridSpan w:val="2"/>
          </w:tcPr>
          <w:p w:rsidR="00CC1423" w:rsidRPr="00141A41" w:rsidRDefault="00CC1423" w:rsidP="00141A41">
            <w:pPr>
              <w:spacing w:after="0" w:line="240" w:lineRule="auto"/>
              <w:jc w:val="center"/>
              <w:rPr>
                <w:b/>
                <w:color w:val="000000"/>
              </w:rPr>
            </w:pPr>
            <w:r w:rsidRPr="00141A41">
              <w:rPr>
                <w:b/>
                <w:color w:val="000000"/>
              </w:rPr>
              <w:t>İskelet ve Doku Sistemleri Ders Kurulu (4 hafta)</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Başlangıç Tarihi</w:t>
            </w:r>
          </w:p>
        </w:tc>
        <w:tc>
          <w:tcPr>
            <w:tcW w:w="4698" w:type="dxa"/>
          </w:tcPr>
          <w:p w:rsidR="00CC1423" w:rsidRPr="00141A41" w:rsidRDefault="00CC1423" w:rsidP="00141A41">
            <w:pPr>
              <w:spacing w:after="0" w:line="240" w:lineRule="auto"/>
              <w:jc w:val="center"/>
              <w:rPr>
                <w:color w:val="000000"/>
              </w:rPr>
            </w:pPr>
            <w:r w:rsidRPr="00141A41">
              <w:rPr>
                <w:color w:val="000000"/>
              </w:rPr>
              <w:t>09.03.2020</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Bitiş Tarihi</w:t>
            </w:r>
          </w:p>
        </w:tc>
        <w:tc>
          <w:tcPr>
            <w:tcW w:w="4698" w:type="dxa"/>
          </w:tcPr>
          <w:p w:rsidR="00CC1423" w:rsidRPr="00141A41" w:rsidRDefault="00CC1423" w:rsidP="00141A41">
            <w:pPr>
              <w:spacing w:after="0" w:line="240" w:lineRule="auto"/>
              <w:jc w:val="center"/>
              <w:rPr>
                <w:color w:val="000000"/>
              </w:rPr>
            </w:pPr>
            <w:r w:rsidRPr="00141A41">
              <w:rPr>
                <w:color w:val="000000"/>
              </w:rPr>
              <w:t>07.04.2020</w:t>
            </w:r>
          </w:p>
        </w:tc>
      </w:tr>
      <w:tr w:rsidR="00CC1423" w:rsidRPr="00141A41" w:rsidTr="00141A41">
        <w:tc>
          <w:tcPr>
            <w:tcW w:w="9396" w:type="dxa"/>
            <w:gridSpan w:val="2"/>
          </w:tcPr>
          <w:p w:rsidR="00CC1423" w:rsidRPr="00141A41" w:rsidRDefault="00CC1423" w:rsidP="00141A41">
            <w:pPr>
              <w:spacing w:after="0" w:line="240" w:lineRule="auto"/>
              <w:jc w:val="center"/>
              <w:rPr>
                <w:b/>
                <w:color w:val="000000"/>
              </w:rPr>
            </w:pPr>
            <w:r w:rsidRPr="00141A41">
              <w:rPr>
                <w:b/>
                <w:color w:val="000000"/>
              </w:rPr>
              <w:t>Kas ve Sinir Dokuları Ders Kurulu (6 hafta)</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Başlangıç Tarihi</w:t>
            </w:r>
          </w:p>
        </w:tc>
        <w:tc>
          <w:tcPr>
            <w:tcW w:w="4698" w:type="dxa"/>
          </w:tcPr>
          <w:p w:rsidR="00CC1423" w:rsidRPr="00141A41" w:rsidRDefault="00CC1423" w:rsidP="00141A41">
            <w:pPr>
              <w:spacing w:after="0" w:line="240" w:lineRule="auto"/>
              <w:jc w:val="center"/>
              <w:rPr>
                <w:color w:val="000000"/>
              </w:rPr>
            </w:pPr>
            <w:r w:rsidRPr="00141A41">
              <w:rPr>
                <w:color w:val="000000"/>
              </w:rPr>
              <w:t>08.04.2020</w:t>
            </w:r>
          </w:p>
        </w:tc>
      </w:tr>
      <w:tr w:rsidR="00CC1423" w:rsidRPr="00141A41" w:rsidTr="00141A41">
        <w:tc>
          <w:tcPr>
            <w:tcW w:w="4698" w:type="dxa"/>
          </w:tcPr>
          <w:p w:rsidR="00CC1423" w:rsidRPr="00141A41" w:rsidRDefault="00CC1423" w:rsidP="00141A41">
            <w:pPr>
              <w:spacing w:after="0" w:line="240" w:lineRule="auto"/>
              <w:jc w:val="center"/>
              <w:rPr>
                <w:color w:val="000000"/>
              </w:rPr>
            </w:pPr>
            <w:r w:rsidRPr="00141A41">
              <w:rPr>
                <w:color w:val="000000"/>
              </w:rPr>
              <w:t>Bitiş Tarihi</w:t>
            </w:r>
          </w:p>
        </w:tc>
        <w:tc>
          <w:tcPr>
            <w:tcW w:w="4698" w:type="dxa"/>
          </w:tcPr>
          <w:p w:rsidR="00CC1423" w:rsidRPr="00141A41" w:rsidRDefault="00CC1423" w:rsidP="00141A41">
            <w:pPr>
              <w:spacing w:after="0" w:line="240" w:lineRule="auto"/>
              <w:jc w:val="center"/>
              <w:rPr>
                <w:color w:val="000000"/>
              </w:rPr>
            </w:pPr>
            <w:r w:rsidRPr="00141A41">
              <w:rPr>
                <w:color w:val="000000"/>
              </w:rPr>
              <w:t>22.05.2020</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Mazeret Sınavları (Pratik ve teorik)</w:t>
            </w:r>
          </w:p>
        </w:tc>
        <w:tc>
          <w:tcPr>
            <w:tcW w:w="4698" w:type="dxa"/>
          </w:tcPr>
          <w:p w:rsidR="00CC1423" w:rsidRPr="00141A41" w:rsidRDefault="00CC1423" w:rsidP="00141A41">
            <w:pPr>
              <w:spacing w:after="0" w:line="240" w:lineRule="auto"/>
              <w:rPr>
                <w:color w:val="000000"/>
              </w:rPr>
            </w:pPr>
            <w:r w:rsidRPr="00141A41">
              <w:rPr>
                <w:color w:val="000000"/>
              </w:rPr>
              <w:t>03.06.2020 – 05.06.2020</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Dönem Sonu Sınavı (Final)</w:t>
            </w:r>
          </w:p>
        </w:tc>
        <w:tc>
          <w:tcPr>
            <w:tcW w:w="4698" w:type="dxa"/>
          </w:tcPr>
          <w:p w:rsidR="00CC1423" w:rsidRPr="00141A41" w:rsidRDefault="00CC1423" w:rsidP="00141A41">
            <w:pPr>
              <w:spacing w:after="0" w:line="240" w:lineRule="auto"/>
              <w:rPr>
                <w:color w:val="000000"/>
              </w:rPr>
            </w:pPr>
            <w:r w:rsidRPr="00141A41">
              <w:rPr>
                <w:color w:val="000000"/>
              </w:rPr>
              <w:t>08.06.2020</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Dönem Sonu Bütünleme Sınavı</w:t>
            </w:r>
          </w:p>
        </w:tc>
        <w:tc>
          <w:tcPr>
            <w:tcW w:w="4698" w:type="dxa"/>
          </w:tcPr>
          <w:p w:rsidR="00CC1423" w:rsidRPr="00141A41" w:rsidRDefault="00CC1423" w:rsidP="00141A41">
            <w:pPr>
              <w:spacing w:after="0" w:line="240" w:lineRule="auto"/>
              <w:rPr>
                <w:color w:val="000000"/>
              </w:rPr>
            </w:pPr>
            <w:r w:rsidRPr="00141A41">
              <w:rPr>
                <w:color w:val="000000"/>
              </w:rPr>
              <w:t>24.06.2020</w:t>
            </w:r>
          </w:p>
        </w:tc>
      </w:tr>
      <w:tr w:rsidR="00CC1423" w:rsidRPr="00141A41" w:rsidTr="00141A41">
        <w:tc>
          <w:tcPr>
            <w:tcW w:w="9396" w:type="dxa"/>
            <w:gridSpan w:val="2"/>
          </w:tcPr>
          <w:p w:rsidR="00CC1423" w:rsidRPr="00141A41" w:rsidRDefault="00CC1423" w:rsidP="00141A41">
            <w:pPr>
              <w:spacing w:after="0" w:line="240" w:lineRule="auto"/>
              <w:jc w:val="center"/>
              <w:rPr>
                <w:b/>
                <w:color w:val="000000"/>
              </w:rPr>
            </w:pPr>
            <w:r w:rsidRPr="00141A41">
              <w:rPr>
                <w:b/>
                <w:color w:val="000000"/>
              </w:rPr>
              <w:t xml:space="preserve">Resmi Tatiller: </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Cumhuriyet Bayramı</w:t>
            </w:r>
          </w:p>
        </w:tc>
        <w:tc>
          <w:tcPr>
            <w:tcW w:w="4698" w:type="dxa"/>
          </w:tcPr>
          <w:p w:rsidR="00CC1423" w:rsidRPr="00141A41" w:rsidRDefault="00CC1423" w:rsidP="00141A41">
            <w:pPr>
              <w:spacing w:after="0" w:line="240" w:lineRule="auto"/>
              <w:rPr>
                <w:color w:val="000000"/>
              </w:rPr>
            </w:pPr>
            <w:r w:rsidRPr="00141A41">
              <w:rPr>
                <w:color w:val="000000"/>
              </w:rPr>
              <w:t>29 Ekim 2019 (Salı)</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Ulusal Egemenlik ve Çocuk Bayramı</w:t>
            </w:r>
          </w:p>
        </w:tc>
        <w:tc>
          <w:tcPr>
            <w:tcW w:w="4698" w:type="dxa"/>
          </w:tcPr>
          <w:p w:rsidR="00CC1423" w:rsidRPr="00141A41" w:rsidRDefault="00CC1423" w:rsidP="00141A41">
            <w:pPr>
              <w:spacing w:after="0" w:line="240" w:lineRule="auto"/>
              <w:rPr>
                <w:color w:val="000000"/>
              </w:rPr>
            </w:pPr>
            <w:r w:rsidRPr="00141A41">
              <w:rPr>
                <w:color w:val="000000"/>
              </w:rPr>
              <w:t>23 Nisan 2020 (Perşembe)</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Atatürk’ü Anma Gençlik ve Spor Bayramı</w:t>
            </w:r>
          </w:p>
        </w:tc>
        <w:tc>
          <w:tcPr>
            <w:tcW w:w="4698" w:type="dxa"/>
          </w:tcPr>
          <w:p w:rsidR="00CC1423" w:rsidRPr="00141A41" w:rsidRDefault="00CC1423" w:rsidP="00141A41">
            <w:pPr>
              <w:spacing w:after="0" w:line="240" w:lineRule="auto"/>
              <w:rPr>
                <w:color w:val="000000"/>
              </w:rPr>
            </w:pPr>
            <w:r w:rsidRPr="00141A41">
              <w:rPr>
                <w:color w:val="000000"/>
              </w:rPr>
              <w:t>19 Mayıs 2020 (Salı)</w:t>
            </w:r>
          </w:p>
        </w:tc>
      </w:tr>
    </w:tbl>
    <w:p w:rsidR="00CC1423" w:rsidRPr="00274D33" w:rsidRDefault="00CC1423" w:rsidP="00656A42">
      <w:pPr>
        <w:jc w:val="center"/>
        <w:rPr>
          <w:color w:val="000000"/>
        </w:rPr>
      </w:pPr>
    </w:p>
    <w:p w:rsidR="00CC1423" w:rsidRPr="00274D33" w:rsidRDefault="00CC1423" w:rsidP="00656A42">
      <w:pPr>
        <w:jc w:val="center"/>
        <w:rPr>
          <w:color w:val="000000"/>
        </w:rPr>
      </w:pPr>
    </w:p>
    <w:p w:rsidR="00CC1423" w:rsidRPr="00274D33" w:rsidRDefault="00CC1423" w:rsidP="00656A42">
      <w:pPr>
        <w:jc w:val="center"/>
        <w:rPr>
          <w:b/>
          <w:color w:val="000000"/>
        </w:rPr>
      </w:pPr>
      <w:r w:rsidRPr="00274D33">
        <w:rPr>
          <w:b/>
          <w:color w:val="000000"/>
        </w:rPr>
        <w:t>DÖNEMİN AMAÇ VE ÖĞRENİM HEDEFLERİ</w:t>
      </w:r>
    </w:p>
    <w:p w:rsidR="00CC1423" w:rsidRPr="00274D33" w:rsidRDefault="00CC1423" w:rsidP="00B422C6">
      <w:pPr>
        <w:ind w:firstLine="720"/>
        <w:jc w:val="both"/>
        <w:rPr>
          <w:color w:val="000000"/>
        </w:rPr>
      </w:pPr>
      <w:r w:rsidRPr="00274D33">
        <w:rPr>
          <w:color w:val="000000"/>
        </w:rPr>
        <w:t>Kocaeli Üniversitesi Tıp Fakültesi Dönem I eğitiminin amacı; organik kimya, biyokimya, biyofizik, tıbbi biyoloji-genetik, fizyoloji, histoloji, embriyoloji, mikrobiyoloji ve anatomi bilim alanlarının temel ilkeleri doğrultusunda ve kendi içinde olduğu kadar Dönem II ile de tamamlayıcılık gösterir şekilde hazırlanmış ders kurulları niteliğindeki entegre eğitim sistemi ile tıp öğrencisine organizma, sistem, doku, hücre ve molekül düzeyinde temel mesleki bilgileri kazandırmaktır. Kocaeli Üniversitesi Tıp Fakültesi’nin eğitim sistemi, sistem temelli yatay entegre programla birlikte yukarıda adı geçen temel bilimlerle öğrencinin daha sonraki yıllarda edineceği klinik bilimlere ait bilgilerin ilişkilendirilebilmesi yönünden dikey entegre bir programı hedeflemektedir. Bu program kademeli bir şekilde öğrencinin hem klinik ile erken tanışmasını sağlamayı, hem de temel tıp bilimlerinde verilen bilgi ve öğretilerin hekimlik mesleği süresince fonksiyonelliğini kaybetmeksizin tıbbın her alanında akılcı kullanmayı hedeflemektedir. Bu nedenle dönem I eğitim programı birbirine paralel olarak yürütülecek “Eğitim” ve “Hekimliğe Hazırlık-I” programları şeklinde iki ana programdan oluşmaktadır. “Hekimliğe Hazırlık-I” programı davranış bilimleri / iletişim becerileri / toplumsal duyarlılık çalışmaları, mesleksel / klinik beceriler, tıp tarihi / etik ve mesleki değerler, tıbbi bilişim, sosyal tıp / sağlık merkezleri ziyaretleri kapsayan bir programdır. Ayrıca Dönem I eğitiminde, diğer dönemlerden farklı olarak fakülteyi ve tıp eğitimin tanıtmak amacıyla eğitim yılının başlangıcında bir uyum programı uygulanacaktır.</w:t>
      </w:r>
    </w:p>
    <w:p w:rsidR="00CC1423" w:rsidRPr="00274D33" w:rsidRDefault="00CC1423" w:rsidP="00B422C6">
      <w:pPr>
        <w:jc w:val="both"/>
        <w:rPr>
          <w:b/>
          <w:color w:val="000000"/>
        </w:rPr>
      </w:pPr>
      <w:r w:rsidRPr="00274D33">
        <w:rPr>
          <w:b/>
          <w:color w:val="000000"/>
        </w:rPr>
        <w:t>Bilgi:</w:t>
      </w:r>
    </w:p>
    <w:p w:rsidR="00CC1423" w:rsidRPr="00274D33" w:rsidRDefault="00CC1423" w:rsidP="00B422C6">
      <w:pPr>
        <w:jc w:val="both"/>
        <w:rPr>
          <w:color w:val="000000"/>
        </w:rPr>
      </w:pPr>
      <w:r w:rsidRPr="00274D33">
        <w:rPr>
          <w:color w:val="000000"/>
        </w:rPr>
        <w:t>Tıp eğitiminin ilk yılı sonunda hekim adayı;</w:t>
      </w:r>
    </w:p>
    <w:p w:rsidR="00CC1423" w:rsidRPr="00274D33" w:rsidRDefault="00CC1423" w:rsidP="00B422C6">
      <w:pPr>
        <w:jc w:val="both"/>
        <w:rPr>
          <w:color w:val="000000"/>
        </w:rPr>
      </w:pPr>
      <w:r w:rsidRPr="00274D33">
        <w:rPr>
          <w:color w:val="000000"/>
        </w:rPr>
        <w:t>Biyokimyasal metabolik yolları,</w:t>
      </w:r>
    </w:p>
    <w:p w:rsidR="00CC1423" w:rsidRPr="00274D33" w:rsidRDefault="00CC1423" w:rsidP="00B422C6">
      <w:pPr>
        <w:jc w:val="both"/>
        <w:rPr>
          <w:color w:val="000000"/>
        </w:rPr>
      </w:pPr>
      <w:r w:rsidRPr="00274D33">
        <w:rPr>
          <w:color w:val="000000"/>
        </w:rPr>
        <w:t>Fizyolojik işlevsel mekanizmaları,</w:t>
      </w:r>
    </w:p>
    <w:p w:rsidR="00CC1423" w:rsidRPr="00274D33" w:rsidRDefault="00CC1423" w:rsidP="00B422C6">
      <w:pPr>
        <w:jc w:val="both"/>
        <w:rPr>
          <w:color w:val="000000"/>
        </w:rPr>
      </w:pPr>
      <w:r w:rsidRPr="00274D33">
        <w:rPr>
          <w:color w:val="000000"/>
        </w:rPr>
        <w:t>Hücre, doku, organ ve sistemlerin gelişimsel yapı ve fonksiyon değişikliklerini,</w:t>
      </w:r>
    </w:p>
    <w:p w:rsidR="00CC1423" w:rsidRPr="00274D33" w:rsidRDefault="00CC1423" w:rsidP="00B422C6">
      <w:pPr>
        <w:jc w:val="both"/>
        <w:rPr>
          <w:color w:val="000000"/>
        </w:rPr>
      </w:pPr>
      <w:r w:rsidRPr="00274D33">
        <w:rPr>
          <w:color w:val="000000"/>
        </w:rPr>
        <w:t>Hücre, doku, organ ve sistemlerin anatomik özelliklerini,</w:t>
      </w:r>
    </w:p>
    <w:p w:rsidR="00CC1423" w:rsidRPr="00274D33" w:rsidRDefault="00CC1423" w:rsidP="00B422C6">
      <w:pPr>
        <w:jc w:val="both"/>
        <w:rPr>
          <w:color w:val="000000"/>
        </w:rPr>
      </w:pPr>
      <w:r w:rsidRPr="00274D33">
        <w:rPr>
          <w:color w:val="000000"/>
        </w:rPr>
        <w:t xml:space="preserve">Moleküler biyoloji ve genetiğin temellerini, </w:t>
      </w:r>
    </w:p>
    <w:p w:rsidR="00CC1423" w:rsidRPr="00274D33" w:rsidRDefault="00CC1423" w:rsidP="00B422C6">
      <w:pPr>
        <w:jc w:val="both"/>
        <w:rPr>
          <w:color w:val="000000"/>
        </w:rPr>
      </w:pPr>
      <w:r w:rsidRPr="00274D33">
        <w:rPr>
          <w:color w:val="000000"/>
        </w:rPr>
        <w:t xml:space="preserve">Mikrobiyolojik kavramları </w:t>
      </w:r>
    </w:p>
    <w:p w:rsidR="00CC1423" w:rsidRPr="00274D33" w:rsidRDefault="00CC1423" w:rsidP="00B422C6">
      <w:pPr>
        <w:jc w:val="both"/>
        <w:rPr>
          <w:color w:val="000000"/>
        </w:rPr>
      </w:pPr>
      <w:r w:rsidRPr="00274D33">
        <w:rPr>
          <w:color w:val="000000"/>
        </w:rPr>
        <w:t xml:space="preserve">tanımlayabilmeli, yorumlayabilmeli, alanların birbiriyle ilişkilerini sıralayabilmelidir. </w:t>
      </w:r>
    </w:p>
    <w:p w:rsidR="00CC1423" w:rsidRPr="00B22CF7" w:rsidRDefault="00CC1423" w:rsidP="00B422C6">
      <w:pPr>
        <w:jc w:val="both"/>
        <w:rPr>
          <w:b/>
          <w:color w:val="000000"/>
          <w:lang w:val="pt-BR"/>
        </w:rPr>
      </w:pPr>
      <w:r w:rsidRPr="00B22CF7">
        <w:rPr>
          <w:b/>
          <w:color w:val="000000"/>
          <w:lang w:val="pt-BR"/>
        </w:rPr>
        <w:t>Beceri:</w:t>
      </w:r>
    </w:p>
    <w:p w:rsidR="00CC1423" w:rsidRPr="00B22CF7" w:rsidRDefault="00CC1423" w:rsidP="00B422C6">
      <w:pPr>
        <w:jc w:val="both"/>
        <w:rPr>
          <w:color w:val="000000"/>
          <w:lang w:val="pt-BR"/>
        </w:rPr>
      </w:pPr>
      <w:r w:rsidRPr="00B22CF7">
        <w:rPr>
          <w:color w:val="000000"/>
          <w:lang w:val="pt-BR"/>
        </w:rPr>
        <w:t xml:space="preserve">Bu program sonunda hekim adayı, </w:t>
      </w:r>
    </w:p>
    <w:p w:rsidR="00CC1423" w:rsidRPr="00B22CF7" w:rsidRDefault="00CC1423" w:rsidP="00B422C6">
      <w:pPr>
        <w:jc w:val="both"/>
        <w:rPr>
          <w:color w:val="000000"/>
          <w:lang w:val="pt-BR"/>
        </w:rPr>
      </w:pPr>
      <w:r w:rsidRPr="00B22CF7">
        <w:rPr>
          <w:color w:val="000000"/>
          <w:lang w:val="pt-BR"/>
        </w:rPr>
        <w:t xml:space="preserve">Klinik Beceri Eğitimi uygulamaları ile maketler üzerinde yaptıkları uygulamalarla bazı </w:t>
      </w:r>
    </w:p>
    <w:p w:rsidR="00CC1423" w:rsidRPr="00B22CF7" w:rsidRDefault="00CC1423" w:rsidP="00B422C6">
      <w:pPr>
        <w:jc w:val="both"/>
        <w:rPr>
          <w:color w:val="000000"/>
          <w:lang w:val="pt-BR"/>
        </w:rPr>
      </w:pPr>
      <w:r w:rsidRPr="00B22CF7">
        <w:rPr>
          <w:color w:val="000000"/>
          <w:lang w:val="pt-BR"/>
        </w:rPr>
        <w:t xml:space="preserve">mesleki becerileri (hijyenik el yıkamak, maske takmak, steril paket açmak, steril eldiven giymek, radial nabız, kan basıncı, vücut ısısı ölçümü, temel yaşam desteği, damar yolu açma, IM ve IV enjeksiyon yapma) kılavuz eşliğinde sırasıyla yapabilmeli, </w:t>
      </w:r>
    </w:p>
    <w:p w:rsidR="00CC1423" w:rsidRPr="00B22CF7" w:rsidRDefault="00CC1423" w:rsidP="00B422C6">
      <w:pPr>
        <w:jc w:val="both"/>
        <w:rPr>
          <w:color w:val="000000"/>
          <w:lang w:val="pt-BR"/>
        </w:rPr>
      </w:pPr>
      <w:r w:rsidRPr="00B22CF7">
        <w:rPr>
          <w:color w:val="000000"/>
          <w:lang w:val="pt-BR"/>
        </w:rPr>
        <w:t xml:space="preserve">Tıpta iletişim Becerileri uygulaması kapsamında temel iletişim becerilerini tanımlayabilmeli hasta-hekim ilişkisinin temel esaslarını ayırt edebilmeli, </w:t>
      </w:r>
    </w:p>
    <w:p w:rsidR="00CC1423" w:rsidRPr="00B22CF7" w:rsidRDefault="00CC1423" w:rsidP="00B422C6">
      <w:pPr>
        <w:jc w:val="both"/>
        <w:rPr>
          <w:color w:val="000000"/>
          <w:lang w:val="pt-BR"/>
        </w:rPr>
      </w:pPr>
      <w:r w:rsidRPr="00B22CF7">
        <w:rPr>
          <w:color w:val="000000"/>
          <w:lang w:val="pt-BR"/>
        </w:rPr>
        <w:t>Bilgi kaynaklarını tanıyabilmeli ve uygun kaynakları belirleyebilmeli, uygun kaynakların akılcı bir şekilde kullanılabilmesi için gerekli; bilgisayar kullanımı, internet ve tıpta yaygın olarak kullanılan yazılım programlarını kullanabilmeli, internette makale taramaları ve makale değerlendirmeleri yapabilmeli, araştırma ile kanıtlanan bilgilerin yorum ve kullanımını şekillendirebilmeli,</w:t>
      </w:r>
    </w:p>
    <w:p w:rsidR="00CC1423" w:rsidRPr="00B22CF7" w:rsidRDefault="00CC1423" w:rsidP="00B422C6">
      <w:pPr>
        <w:jc w:val="both"/>
        <w:rPr>
          <w:color w:val="000000"/>
          <w:lang w:val="pt-BR"/>
        </w:rPr>
      </w:pPr>
      <w:r w:rsidRPr="00B22CF7">
        <w:rPr>
          <w:color w:val="000000"/>
          <w:lang w:val="pt-BR"/>
        </w:rPr>
        <w:t xml:space="preserve">Tıbbın diğer bilim alanları ile ilişkisini ve dinamiklerini, tıpta uygulanan istatistiksel yöntemlerin önemini ayırt edebilmeli, </w:t>
      </w:r>
    </w:p>
    <w:p w:rsidR="00CC1423" w:rsidRPr="00B22CF7" w:rsidRDefault="00CC1423" w:rsidP="00B422C6">
      <w:pPr>
        <w:jc w:val="both"/>
        <w:rPr>
          <w:color w:val="000000"/>
          <w:lang w:val="pt-BR"/>
        </w:rPr>
      </w:pPr>
      <w:r w:rsidRPr="00B22CF7">
        <w:rPr>
          <w:color w:val="000000"/>
          <w:lang w:val="pt-BR"/>
        </w:rPr>
        <w:t xml:space="preserve">Tıp Tarihi/Etik ve mesleksel değerler konusunda grup çalışmalarıyla kuramsal bilgilerin kullanımını birleştirebilmeli, </w:t>
      </w:r>
    </w:p>
    <w:p w:rsidR="00CC1423" w:rsidRPr="00B22CF7" w:rsidRDefault="00CC1423" w:rsidP="00B422C6">
      <w:pPr>
        <w:jc w:val="both"/>
        <w:rPr>
          <w:color w:val="000000"/>
          <w:lang w:val="pt-BR"/>
        </w:rPr>
      </w:pPr>
      <w:r w:rsidRPr="00B22CF7">
        <w:rPr>
          <w:color w:val="000000"/>
          <w:lang w:val="pt-BR"/>
        </w:rPr>
        <w:t xml:space="preserve">Alan çalışmaları ile sağlık hizmetlerinin yapısını ayırt edebilmeli, sağlık sistemi içerisinde yer alan kurumların işlev ve rollerini saptayabilmeli, sağlık hizmet basamaklarını sıralayabilmeli </w:t>
      </w:r>
    </w:p>
    <w:p w:rsidR="00CC1423" w:rsidRPr="00B22CF7" w:rsidRDefault="00CC1423" w:rsidP="00B422C6">
      <w:pPr>
        <w:jc w:val="both"/>
        <w:rPr>
          <w:color w:val="000000"/>
          <w:lang w:val="pt-BR"/>
        </w:rPr>
      </w:pPr>
      <w:r w:rsidRPr="00B22CF7">
        <w:rPr>
          <w:color w:val="000000"/>
          <w:lang w:val="pt-BR"/>
        </w:rPr>
        <w:t xml:space="preserve">Araştırma ve bilimsel yöntemin önemini kavrayabilmeli, araştırma yöntem ve planlaması ile bilgi elde edilmesini ilişkilendirebilmelidir. </w:t>
      </w:r>
    </w:p>
    <w:p w:rsidR="00CC1423" w:rsidRPr="00B22CF7" w:rsidRDefault="00CC1423" w:rsidP="00B422C6">
      <w:pPr>
        <w:jc w:val="both"/>
        <w:rPr>
          <w:color w:val="000000"/>
          <w:lang w:val="pt-BR"/>
        </w:rPr>
      </w:pPr>
    </w:p>
    <w:p w:rsidR="00CC1423" w:rsidRPr="00B22CF7" w:rsidRDefault="00CC1423" w:rsidP="00A22FCE">
      <w:pPr>
        <w:rPr>
          <w:b/>
          <w:color w:val="000000"/>
          <w:lang w:val="pt-BR"/>
        </w:rPr>
      </w:pPr>
      <w:r w:rsidRPr="00B22CF7">
        <w:rPr>
          <w:b/>
          <w:color w:val="000000"/>
          <w:lang w:val="pt-BR"/>
        </w:rPr>
        <w:t>Tutum</w:t>
      </w:r>
    </w:p>
    <w:p w:rsidR="00CC1423" w:rsidRPr="00B22CF7" w:rsidRDefault="00CC1423" w:rsidP="00B422C6">
      <w:pPr>
        <w:jc w:val="both"/>
        <w:rPr>
          <w:color w:val="000000"/>
          <w:lang w:val="pt-BR"/>
        </w:rPr>
      </w:pPr>
      <w:r w:rsidRPr="00B22CF7">
        <w:rPr>
          <w:color w:val="000000"/>
          <w:lang w:val="pt-BR"/>
        </w:rPr>
        <w:t>Hekimin öncelikli görevinin, hastalıkları önlemek ve hastalıkları iyileştirmeye çalışarak insan yaşamını ve sağlığını korumak olduğunu benimseme.</w:t>
      </w:r>
    </w:p>
    <w:p w:rsidR="00CC1423" w:rsidRPr="00B22CF7" w:rsidRDefault="00CC1423" w:rsidP="00B422C6">
      <w:pPr>
        <w:jc w:val="both"/>
        <w:rPr>
          <w:color w:val="000000"/>
          <w:lang w:val="pt-BR"/>
        </w:rPr>
      </w:pPr>
      <w:r w:rsidRPr="00B22CF7">
        <w:rPr>
          <w:color w:val="000000"/>
          <w:lang w:val="pt-BR"/>
        </w:rPr>
        <w:t>Görevini uygularken evrensel tıp etiği ilkeleri olan “zarar vermeme-yararlılık, adalet ve özerklik” ilkelerini gözetme.</w:t>
      </w:r>
    </w:p>
    <w:p w:rsidR="00CC1423" w:rsidRPr="00B22CF7" w:rsidRDefault="00CC1423" w:rsidP="00B422C6">
      <w:pPr>
        <w:jc w:val="both"/>
        <w:rPr>
          <w:color w:val="000000"/>
          <w:lang w:val="pt-BR"/>
        </w:rPr>
      </w:pPr>
      <w:r w:rsidRPr="00B22CF7">
        <w:rPr>
          <w:color w:val="000000"/>
          <w:lang w:val="pt-BR"/>
        </w:rPr>
        <w:t>Tıp alanında tek yol göstericinin bilimsel düşünce ve eleştirel sorgulayıcı yaklaşım olduğunu benimseme.</w:t>
      </w:r>
    </w:p>
    <w:p w:rsidR="00CC1423" w:rsidRPr="00B22CF7" w:rsidRDefault="00CC1423" w:rsidP="00B422C6">
      <w:pPr>
        <w:jc w:val="both"/>
        <w:rPr>
          <w:color w:val="000000"/>
          <w:lang w:val="pt-BR"/>
        </w:rPr>
      </w:pPr>
      <w:r w:rsidRPr="00B22CF7">
        <w:rPr>
          <w:color w:val="000000"/>
          <w:lang w:val="pt-BR"/>
        </w:rPr>
        <w:t>Güncel bilimsel bilgiyi edinmenin bir mesleki sorumluluk olduğunu özümseme.</w:t>
      </w:r>
    </w:p>
    <w:p w:rsidR="00CC1423" w:rsidRPr="00B22CF7" w:rsidRDefault="00CC1423" w:rsidP="00B422C6">
      <w:pPr>
        <w:jc w:val="both"/>
        <w:rPr>
          <w:color w:val="000000"/>
          <w:lang w:val="pt-BR"/>
        </w:rPr>
      </w:pPr>
      <w:r w:rsidRPr="00B22CF7">
        <w:rPr>
          <w:color w:val="000000"/>
          <w:lang w:val="pt-BR"/>
        </w:rPr>
        <w:t>Acil durumlarda hekim olarak ilk yardım sorumluluğunu taşıma.</w:t>
      </w:r>
    </w:p>
    <w:p w:rsidR="00CC1423" w:rsidRPr="00B22CF7" w:rsidRDefault="00CC1423" w:rsidP="00B422C6">
      <w:pPr>
        <w:jc w:val="both"/>
        <w:rPr>
          <w:color w:val="000000"/>
          <w:lang w:val="pt-BR"/>
        </w:rPr>
      </w:pPr>
      <w:r w:rsidRPr="00B22CF7">
        <w:rPr>
          <w:color w:val="000000"/>
          <w:lang w:val="pt-BR"/>
        </w:rPr>
        <w:t>Hasta ve hasta yakınları ile sağlıklı iletişim kurma.</w:t>
      </w:r>
    </w:p>
    <w:p w:rsidR="00CC1423" w:rsidRPr="00B22CF7" w:rsidRDefault="00CC1423" w:rsidP="00B422C6">
      <w:pPr>
        <w:jc w:val="both"/>
        <w:rPr>
          <w:color w:val="000000"/>
          <w:lang w:val="pt-BR"/>
        </w:rPr>
      </w:pPr>
      <w:r w:rsidRPr="00B22CF7">
        <w:rPr>
          <w:color w:val="000000"/>
          <w:lang w:val="pt-BR"/>
        </w:rPr>
        <w:t>Hekimlik mesleğine ticari bir görünüm vermemeyi benimseme.</w:t>
      </w:r>
    </w:p>
    <w:p w:rsidR="00CC1423" w:rsidRPr="00B22CF7" w:rsidRDefault="00CC1423" w:rsidP="00B422C6">
      <w:pPr>
        <w:jc w:val="both"/>
        <w:rPr>
          <w:color w:val="000000"/>
          <w:lang w:val="pt-BR"/>
        </w:rPr>
      </w:pPr>
      <w:r w:rsidRPr="00B22CF7">
        <w:rPr>
          <w:color w:val="000000"/>
          <w:lang w:val="pt-BR"/>
        </w:rPr>
        <w:t>Kendi özlük haklarının farkında olma ve bunları savunmanın mesleki kimlik açısından önemini benimseme.</w:t>
      </w:r>
    </w:p>
    <w:p w:rsidR="00CC1423" w:rsidRPr="00B22CF7" w:rsidRDefault="00CC1423" w:rsidP="00B422C6">
      <w:pPr>
        <w:jc w:val="both"/>
        <w:rPr>
          <w:color w:val="000000"/>
          <w:lang w:val="pt-BR"/>
        </w:rPr>
      </w:pPr>
      <w:r w:rsidRPr="00B22CF7">
        <w:rPr>
          <w:color w:val="000000"/>
          <w:lang w:val="pt-BR"/>
        </w:rPr>
        <w:t>Meslektaşlarını hekimlik açısından onur kırıcı ve haksız saldırılara karşı koruma. Bir ekip çalışması gerektiren mesleğin öteki üyelerine karşı açık, dürüst ve paylaşımcı davranış sergileme.</w:t>
      </w:r>
    </w:p>
    <w:p w:rsidR="00CC1423" w:rsidRPr="00B22CF7" w:rsidRDefault="00CC1423" w:rsidP="00656A42">
      <w:pPr>
        <w:jc w:val="center"/>
        <w:rPr>
          <w:color w:val="000000"/>
          <w:lang w:val="pt-BR"/>
        </w:rPr>
      </w:pPr>
    </w:p>
    <w:p w:rsidR="00CC1423" w:rsidRPr="00B22CF7" w:rsidRDefault="00CC1423" w:rsidP="00A22FCE">
      <w:pPr>
        <w:rPr>
          <w:b/>
          <w:color w:val="000000"/>
          <w:lang w:val="pt-BR"/>
        </w:rPr>
      </w:pPr>
      <w:r w:rsidRPr="00B22CF7">
        <w:rPr>
          <w:b/>
          <w:color w:val="000000"/>
          <w:lang w:val="pt-BR"/>
        </w:rPr>
        <w:t>Toplumsal Duyarlılık Programı</w:t>
      </w:r>
    </w:p>
    <w:p w:rsidR="00CC1423" w:rsidRPr="00B22CF7" w:rsidRDefault="00CC1423" w:rsidP="00B422C6">
      <w:pPr>
        <w:jc w:val="both"/>
        <w:rPr>
          <w:color w:val="000000"/>
          <w:lang w:val="pt-BR"/>
        </w:rPr>
      </w:pPr>
      <w:r w:rsidRPr="00B22CF7">
        <w:rPr>
          <w:color w:val="000000"/>
          <w:lang w:val="pt-BR"/>
        </w:rPr>
        <w:t>Amaç: Dönem I öğrencilerinin toplumsal duyarlılık programı uygulamaları sonunda, toplumsal farkındalık ve duyarlılıklarının arttırılması, grup çalışma yetenekleri ve iletişim becerilerinin geliştirilmesi hedeflenmektedir. Ayrıca kendilerinin belirlemiş olduğu bir konuda araştırma yapmaları için temel yöntem bilgisini kazandırmak, tıpta bilgiye ulaşma ve bilgisayar kullanım becerilerini geliştirmek ve hekimlik etiği konusunda algılarını güçlendirmek amaçlanmıştır.</w:t>
      </w:r>
    </w:p>
    <w:p w:rsidR="00CC1423" w:rsidRPr="00B22CF7" w:rsidRDefault="00CC1423" w:rsidP="00656A42">
      <w:pPr>
        <w:jc w:val="center"/>
        <w:rPr>
          <w:color w:val="000000"/>
          <w:lang w:val="pt-BR"/>
        </w:rPr>
      </w:pPr>
    </w:p>
    <w:p w:rsidR="00CC1423" w:rsidRPr="00B22CF7" w:rsidRDefault="00CC1423" w:rsidP="00656A42">
      <w:pPr>
        <w:jc w:val="center"/>
        <w:rPr>
          <w:b/>
          <w:color w:val="000000"/>
          <w:lang w:val="pt-BR"/>
        </w:rPr>
      </w:pPr>
      <w:r w:rsidRPr="00B22CF7">
        <w:rPr>
          <w:b/>
          <w:color w:val="000000"/>
          <w:lang w:val="pt-BR"/>
        </w:rPr>
        <w:t>Öğrenim Hedefleri</w:t>
      </w:r>
    </w:p>
    <w:p w:rsidR="00CC1423" w:rsidRPr="00B22CF7" w:rsidRDefault="00CC1423" w:rsidP="00656A42">
      <w:pPr>
        <w:jc w:val="center"/>
        <w:rPr>
          <w:color w:val="000000"/>
          <w:lang w:val="pt-BR"/>
        </w:rPr>
      </w:pPr>
      <w:r w:rsidRPr="00B22CF7">
        <w:rPr>
          <w:color w:val="000000"/>
          <w:lang w:val="pt-BR"/>
        </w:rPr>
        <w:t>Öğrenciler;</w:t>
      </w:r>
    </w:p>
    <w:p w:rsidR="00CC1423" w:rsidRPr="00B22CF7" w:rsidRDefault="00CC1423" w:rsidP="00B422C6">
      <w:pPr>
        <w:jc w:val="both"/>
        <w:rPr>
          <w:color w:val="000000"/>
          <w:lang w:val="pt-BR"/>
        </w:rPr>
      </w:pPr>
      <w:r w:rsidRPr="00B22CF7">
        <w:rPr>
          <w:color w:val="000000"/>
          <w:lang w:val="pt-BR"/>
        </w:rPr>
        <w:t>Grup çalışmasının dinamiklerini kavrayabilecek, grup üyeleri öğretim üyesi ile etkin iletişim kurabilecek ve işbirliği yapabilecekler.</w:t>
      </w:r>
    </w:p>
    <w:p w:rsidR="00CC1423" w:rsidRPr="00B22CF7" w:rsidRDefault="00CC1423" w:rsidP="00B422C6">
      <w:pPr>
        <w:jc w:val="both"/>
        <w:rPr>
          <w:color w:val="000000"/>
          <w:lang w:val="pt-BR"/>
        </w:rPr>
      </w:pPr>
      <w:r w:rsidRPr="00B22CF7">
        <w:rPr>
          <w:color w:val="000000"/>
          <w:lang w:val="pt-BR"/>
        </w:rPr>
        <w:t>Proje geliştirebilecek, yöntem belirleyebilecek, uygulayabilecek, sonuçları değerlendirebilecek ve sunma aşamalarına aktif olarak katılabilecekler.</w:t>
      </w:r>
    </w:p>
    <w:p w:rsidR="00CC1423" w:rsidRPr="00B22CF7" w:rsidRDefault="00CC1423" w:rsidP="00B422C6">
      <w:pPr>
        <w:jc w:val="both"/>
        <w:rPr>
          <w:color w:val="000000"/>
          <w:lang w:val="pt-BR"/>
        </w:rPr>
      </w:pPr>
      <w:r w:rsidRPr="00B22CF7">
        <w:rPr>
          <w:color w:val="000000"/>
          <w:lang w:val="pt-BR"/>
        </w:rPr>
        <w:t>Araştırma için uygun kaynaklara ulaşabilecek, bilgisayar programlarını amaca uygun şekilde kullanabilecekler.</w:t>
      </w:r>
    </w:p>
    <w:p w:rsidR="00CC1423" w:rsidRPr="00B22CF7" w:rsidRDefault="00CC1423" w:rsidP="00B422C6">
      <w:pPr>
        <w:jc w:val="both"/>
        <w:rPr>
          <w:color w:val="000000"/>
          <w:lang w:val="pt-BR"/>
        </w:rPr>
      </w:pPr>
      <w:r w:rsidRPr="00B22CF7">
        <w:rPr>
          <w:color w:val="000000"/>
          <w:lang w:val="pt-BR"/>
        </w:rPr>
        <w:t>Toplumsal ve bilimsel alanda etik ilkelerin önemini kavrayabilecekler.</w:t>
      </w:r>
    </w:p>
    <w:p w:rsidR="00CC1423" w:rsidRPr="00B22CF7" w:rsidRDefault="00CC1423" w:rsidP="00656A42">
      <w:pPr>
        <w:jc w:val="center"/>
        <w:rPr>
          <w:color w:val="000000"/>
          <w:lang w:val="pt-BR"/>
        </w:rPr>
      </w:pPr>
    </w:p>
    <w:p w:rsidR="00CC1423" w:rsidRPr="00B22CF7" w:rsidRDefault="00CC1423" w:rsidP="00A22FCE">
      <w:pPr>
        <w:pStyle w:val="ListParagraph"/>
        <w:ind w:left="1080"/>
        <w:jc w:val="center"/>
        <w:rPr>
          <w:b/>
          <w:color w:val="000000"/>
          <w:lang w:val="pt-BR"/>
        </w:rPr>
      </w:pPr>
      <w:r w:rsidRPr="00B22CF7">
        <w:rPr>
          <w:b/>
          <w:color w:val="000000"/>
          <w:lang w:val="pt-BR"/>
        </w:rPr>
        <w:t>I.KURUL: HÜCRE BİLİMLERİ I.DERS KURULU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126"/>
        <w:gridCol w:w="1142"/>
        <w:gridCol w:w="1134"/>
      </w:tblGrid>
      <w:tr w:rsidR="00CC1423" w:rsidRPr="00141A41" w:rsidTr="00141A41">
        <w:trPr>
          <w:jc w:val="center"/>
        </w:trPr>
        <w:tc>
          <w:tcPr>
            <w:tcW w:w="3026" w:type="dxa"/>
          </w:tcPr>
          <w:p w:rsidR="00CC1423" w:rsidRPr="00141A41" w:rsidRDefault="00CC1423" w:rsidP="00141A41">
            <w:pPr>
              <w:pStyle w:val="ListParagraph"/>
              <w:spacing w:after="0" w:line="240" w:lineRule="auto"/>
              <w:ind w:left="0"/>
              <w:jc w:val="center"/>
              <w:rPr>
                <w:b/>
                <w:color w:val="000000"/>
              </w:rPr>
            </w:pPr>
            <w:r w:rsidRPr="00141A41">
              <w:rPr>
                <w:b/>
                <w:color w:val="000000"/>
              </w:rPr>
              <w:t>Dersin Adı</w:t>
            </w:r>
          </w:p>
        </w:tc>
        <w:tc>
          <w:tcPr>
            <w:tcW w:w="1126" w:type="dxa"/>
          </w:tcPr>
          <w:p w:rsidR="00CC1423" w:rsidRPr="00141A41" w:rsidRDefault="00CC1423" w:rsidP="00141A41">
            <w:pPr>
              <w:pStyle w:val="ListParagraph"/>
              <w:spacing w:after="0" w:line="240" w:lineRule="auto"/>
              <w:ind w:left="0"/>
              <w:jc w:val="center"/>
              <w:rPr>
                <w:b/>
                <w:color w:val="000000"/>
              </w:rPr>
            </w:pPr>
            <w:r w:rsidRPr="00141A41">
              <w:rPr>
                <w:b/>
                <w:color w:val="000000"/>
              </w:rPr>
              <w:t>Teorik</w:t>
            </w:r>
          </w:p>
        </w:tc>
        <w:tc>
          <w:tcPr>
            <w:tcW w:w="1142" w:type="dxa"/>
          </w:tcPr>
          <w:p w:rsidR="00CC1423" w:rsidRPr="00141A41" w:rsidRDefault="00CC1423" w:rsidP="00141A41">
            <w:pPr>
              <w:pStyle w:val="ListParagraph"/>
              <w:spacing w:after="0" w:line="240" w:lineRule="auto"/>
              <w:ind w:left="0"/>
              <w:jc w:val="center"/>
              <w:rPr>
                <w:b/>
                <w:color w:val="000000"/>
              </w:rPr>
            </w:pPr>
            <w:r w:rsidRPr="00141A41">
              <w:rPr>
                <w:b/>
                <w:color w:val="000000"/>
              </w:rPr>
              <w:t>Pratik</w:t>
            </w:r>
          </w:p>
        </w:tc>
        <w:tc>
          <w:tcPr>
            <w:tcW w:w="1134" w:type="dxa"/>
          </w:tcPr>
          <w:p w:rsidR="00CC1423" w:rsidRPr="00141A41" w:rsidRDefault="00CC1423" w:rsidP="00141A41">
            <w:pPr>
              <w:pStyle w:val="ListParagraph"/>
              <w:spacing w:after="0" w:line="240" w:lineRule="auto"/>
              <w:ind w:left="0"/>
              <w:jc w:val="center"/>
              <w:rPr>
                <w:b/>
                <w:color w:val="000000"/>
              </w:rPr>
            </w:pPr>
            <w:r w:rsidRPr="00141A41">
              <w:rPr>
                <w:b/>
                <w:color w:val="000000"/>
              </w:rPr>
              <w:t>Toplam</w:t>
            </w:r>
          </w:p>
        </w:tc>
      </w:tr>
      <w:tr w:rsidR="00CC1423" w:rsidRPr="00141A41" w:rsidTr="00141A41">
        <w:trPr>
          <w:jc w:val="center"/>
        </w:trPr>
        <w:tc>
          <w:tcPr>
            <w:tcW w:w="6428" w:type="dxa"/>
            <w:gridSpan w:val="4"/>
          </w:tcPr>
          <w:p w:rsidR="00CC1423" w:rsidRPr="00141A41" w:rsidRDefault="00CC1423" w:rsidP="00141A41">
            <w:pPr>
              <w:pStyle w:val="ListParagraph"/>
              <w:spacing w:after="0" w:line="240" w:lineRule="auto"/>
              <w:ind w:left="0"/>
              <w:jc w:val="center"/>
              <w:rPr>
                <w:b/>
                <w:color w:val="000000"/>
              </w:rPr>
            </w:pPr>
            <w:r w:rsidRPr="00141A41">
              <w:rPr>
                <w:b/>
                <w:color w:val="000000"/>
              </w:rPr>
              <w:t>Meslek Dersleri</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Organik Kimya</w:t>
            </w:r>
          </w:p>
        </w:tc>
        <w:tc>
          <w:tcPr>
            <w:tcW w:w="1126" w:type="dxa"/>
          </w:tcPr>
          <w:p w:rsidR="00CC1423" w:rsidRPr="00141A41" w:rsidRDefault="00CC1423" w:rsidP="00141A41">
            <w:pPr>
              <w:spacing w:after="0" w:line="240" w:lineRule="auto"/>
              <w:rPr>
                <w:color w:val="000000"/>
              </w:rPr>
            </w:pPr>
            <w:r w:rsidRPr="00141A41">
              <w:rPr>
                <w:color w:val="000000"/>
              </w:rPr>
              <w:t>18</w:t>
            </w:r>
          </w:p>
        </w:tc>
        <w:tc>
          <w:tcPr>
            <w:tcW w:w="1142" w:type="dxa"/>
          </w:tcPr>
          <w:p w:rsidR="00CC1423" w:rsidRPr="00141A41" w:rsidRDefault="00CC1423" w:rsidP="00141A41">
            <w:pPr>
              <w:spacing w:after="0" w:line="240" w:lineRule="auto"/>
              <w:rPr>
                <w:color w:val="000000"/>
              </w:rPr>
            </w:pPr>
            <w:r w:rsidRPr="00141A41">
              <w:rPr>
                <w:color w:val="000000"/>
              </w:rPr>
              <w:t>8</w:t>
            </w:r>
          </w:p>
        </w:tc>
        <w:tc>
          <w:tcPr>
            <w:tcW w:w="1134" w:type="dxa"/>
          </w:tcPr>
          <w:p w:rsidR="00CC1423" w:rsidRPr="00141A41" w:rsidRDefault="00CC1423" w:rsidP="00141A41">
            <w:pPr>
              <w:spacing w:after="0" w:line="240" w:lineRule="auto"/>
              <w:rPr>
                <w:color w:val="000000"/>
              </w:rPr>
            </w:pPr>
            <w:r w:rsidRPr="00141A41">
              <w:rPr>
                <w:color w:val="000000"/>
              </w:rPr>
              <w:t>26</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Sosyal Tıp</w:t>
            </w:r>
          </w:p>
        </w:tc>
        <w:tc>
          <w:tcPr>
            <w:tcW w:w="1126" w:type="dxa"/>
          </w:tcPr>
          <w:p w:rsidR="00CC1423" w:rsidRPr="00141A41" w:rsidRDefault="00CC1423" w:rsidP="00141A41">
            <w:pPr>
              <w:spacing w:after="0" w:line="240" w:lineRule="auto"/>
              <w:rPr>
                <w:color w:val="000000"/>
              </w:rPr>
            </w:pPr>
            <w:r w:rsidRPr="00141A41">
              <w:rPr>
                <w:color w:val="000000"/>
              </w:rPr>
              <w:t>16</w:t>
            </w:r>
          </w:p>
        </w:tc>
        <w:tc>
          <w:tcPr>
            <w:tcW w:w="1142" w:type="dxa"/>
          </w:tcPr>
          <w:p w:rsidR="00CC1423" w:rsidRPr="00141A41" w:rsidRDefault="00CC1423" w:rsidP="00141A41">
            <w:pPr>
              <w:spacing w:after="0" w:line="240" w:lineRule="auto"/>
              <w:rPr>
                <w:color w:val="000000"/>
              </w:rPr>
            </w:pPr>
            <w:r w:rsidRPr="00141A41">
              <w:rPr>
                <w:color w:val="000000"/>
              </w:rPr>
              <w:t>9</w:t>
            </w:r>
          </w:p>
        </w:tc>
        <w:tc>
          <w:tcPr>
            <w:tcW w:w="1134" w:type="dxa"/>
          </w:tcPr>
          <w:p w:rsidR="00CC1423" w:rsidRPr="00141A41" w:rsidRDefault="00CC1423" w:rsidP="00141A41">
            <w:pPr>
              <w:spacing w:after="0" w:line="240" w:lineRule="auto"/>
              <w:rPr>
                <w:color w:val="000000"/>
              </w:rPr>
            </w:pPr>
            <w:r w:rsidRPr="00141A41">
              <w:rPr>
                <w:color w:val="000000"/>
              </w:rPr>
              <w:t>25</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Tıp Tarihi</w:t>
            </w:r>
          </w:p>
        </w:tc>
        <w:tc>
          <w:tcPr>
            <w:tcW w:w="1126" w:type="dxa"/>
          </w:tcPr>
          <w:p w:rsidR="00CC1423" w:rsidRPr="00141A41" w:rsidRDefault="00CC1423" w:rsidP="00141A41">
            <w:pPr>
              <w:spacing w:after="0" w:line="240" w:lineRule="auto"/>
              <w:rPr>
                <w:color w:val="000000"/>
              </w:rPr>
            </w:pPr>
            <w:r w:rsidRPr="00141A41">
              <w:rPr>
                <w:color w:val="000000"/>
              </w:rPr>
              <w:t>16</w:t>
            </w:r>
          </w:p>
        </w:tc>
        <w:tc>
          <w:tcPr>
            <w:tcW w:w="1142"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16</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Tıbbi Biyoloji</w:t>
            </w:r>
          </w:p>
        </w:tc>
        <w:tc>
          <w:tcPr>
            <w:tcW w:w="1126" w:type="dxa"/>
          </w:tcPr>
          <w:p w:rsidR="00CC1423" w:rsidRPr="00141A41" w:rsidRDefault="00CC1423" w:rsidP="00141A41">
            <w:pPr>
              <w:spacing w:after="0" w:line="240" w:lineRule="auto"/>
              <w:rPr>
                <w:color w:val="000000"/>
              </w:rPr>
            </w:pPr>
            <w:r w:rsidRPr="00141A41">
              <w:rPr>
                <w:color w:val="000000"/>
              </w:rPr>
              <w:t>14</w:t>
            </w:r>
          </w:p>
        </w:tc>
        <w:tc>
          <w:tcPr>
            <w:tcW w:w="1142"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14</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Davranış Bilimleri</w:t>
            </w:r>
          </w:p>
        </w:tc>
        <w:tc>
          <w:tcPr>
            <w:tcW w:w="1126" w:type="dxa"/>
          </w:tcPr>
          <w:p w:rsidR="00CC1423" w:rsidRPr="00141A41" w:rsidRDefault="00CC1423" w:rsidP="00141A41">
            <w:pPr>
              <w:spacing w:after="0" w:line="240" w:lineRule="auto"/>
              <w:rPr>
                <w:color w:val="000000"/>
              </w:rPr>
            </w:pPr>
            <w:r w:rsidRPr="00141A41">
              <w:rPr>
                <w:color w:val="000000"/>
              </w:rPr>
              <w:t>4</w:t>
            </w:r>
          </w:p>
        </w:tc>
        <w:tc>
          <w:tcPr>
            <w:tcW w:w="1142"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4</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Hekimliğe Hazırlık Programı</w:t>
            </w:r>
          </w:p>
        </w:tc>
        <w:tc>
          <w:tcPr>
            <w:tcW w:w="1126" w:type="dxa"/>
          </w:tcPr>
          <w:p w:rsidR="00CC1423" w:rsidRPr="00141A41" w:rsidRDefault="00CC1423" w:rsidP="00141A41">
            <w:pPr>
              <w:spacing w:after="0" w:line="240" w:lineRule="auto"/>
              <w:rPr>
                <w:color w:val="000000"/>
              </w:rPr>
            </w:pPr>
            <w:r w:rsidRPr="00141A41">
              <w:rPr>
                <w:color w:val="000000"/>
              </w:rPr>
              <w:t>-</w:t>
            </w:r>
          </w:p>
        </w:tc>
        <w:tc>
          <w:tcPr>
            <w:tcW w:w="1142" w:type="dxa"/>
          </w:tcPr>
          <w:p w:rsidR="00CC1423" w:rsidRPr="00141A41" w:rsidRDefault="00CC1423" w:rsidP="00141A41">
            <w:pPr>
              <w:spacing w:after="0" w:line="240" w:lineRule="auto"/>
              <w:rPr>
                <w:color w:val="000000"/>
              </w:rPr>
            </w:pPr>
            <w:r w:rsidRPr="00141A41">
              <w:rPr>
                <w:color w:val="000000"/>
              </w:rPr>
              <w:t>8</w:t>
            </w:r>
          </w:p>
        </w:tc>
        <w:tc>
          <w:tcPr>
            <w:tcW w:w="1134" w:type="dxa"/>
          </w:tcPr>
          <w:p w:rsidR="00CC1423" w:rsidRPr="00141A41" w:rsidRDefault="00CC1423" w:rsidP="00141A41">
            <w:pPr>
              <w:spacing w:after="0" w:line="240" w:lineRule="auto"/>
              <w:rPr>
                <w:color w:val="000000"/>
              </w:rPr>
            </w:pPr>
            <w:r w:rsidRPr="00141A41">
              <w:rPr>
                <w:color w:val="000000"/>
              </w:rPr>
              <w:t>8</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Danışmanlık</w:t>
            </w:r>
          </w:p>
        </w:tc>
        <w:tc>
          <w:tcPr>
            <w:tcW w:w="1126" w:type="dxa"/>
          </w:tcPr>
          <w:p w:rsidR="00CC1423" w:rsidRPr="00141A41" w:rsidRDefault="00CC1423" w:rsidP="00141A41">
            <w:pPr>
              <w:spacing w:after="0" w:line="240" w:lineRule="auto"/>
              <w:rPr>
                <w:color w:val="000000"/>
              </w:rPr>
            </w:pPr>
            <w:r w:rsidRPr="00141A41">
              <w:rPr>
                <w:color w:val="000000"/>
              </w:rPr>
              <w:t>-</w:t>
            </w:r>
          </w:p>
        </w:tc>
        <w:tc>
          <w:tcPr>
            <w:tcW w:w="1142" w:type="dxa"/>
          </w:tcPr>
          <w:p w:rsidR="00CC1423" w:rsidRPr="00141A41" w:rsidRDefault="00CC1423" w:rsidP="00141A41">
            <w:pPr>
              <w:spacing w:after="0" w:line="240" w:lineRule="auto"/>
              <w:rPr>
                <w:color w:val="000000"/>
              </w:rPr>
            </w:pPr>
            <w:r w:rsidRPr="00141A41">
              <w:rPr>
                <w:color w:val="000000"/>
              </w:rPr>
              <w:t>1</w:t>
            </w:r>
          </w:p>
        </w:tc>
        <w:tc>
          <w:tcPr>
            <w:tcW w:w="1134" w:type="dxa"/>
          </w:tcPr>
          <w:p w:rsidR="00CC1423" w:rsidRPr="00141A41" w:rsidRDefault="00CC1423" w:rsidP="00141A41">
            <w:pPr>
              <w:spacing w:after="0" w:line="240" w:lineRule="auto"/>
              <w:rPr>
                <w:color w:val="000000"/>
              </w:rPr>
            </w:pPr>
            <w:r w:rsidRPr="00141A41">
              <w:rPr>
                <w:color w:val="000000"/>
              </w:rPr>
              <w:t>1</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 xml:space="preserve"> TOPLAM</w:t>
            </w:r>
          </w:p>
        </w:tc>
        <w:tc>
          <w:tcPr>
            <w:tcW w:w="1126" w:type="dxa"/>
          </w:tcPr>
          <w:p w:rsidR="00CC1423" w:rsidRPr="00141A41" w:rsidRDefault="00CC1423" w:rsidP="00141A41">
            <w:pPr>
              <w:spacing w:after="0" w:line="240" w:lineRule="auto"/>
              <w:rPr>
                <w:color w:val="000000"/>
              </w:rPr>
            </w:pPr>
            <w:r w:rsidRPr="00141A41">
              <w:rPr>
                <w:color w:val="000000"/>
              </w:rPr>
              <w:t>68</w:t>
            </w:r>
          </w:p>
        </w:tc>
        <w:tc>
          <w:tcPr>
            <w:tcW w:w="1142" w:type="dxa"/>
          </w:tcPr>
          <w:p w:rsidR="00CC1423" w:rsidRPr="00141A41" w:rsidRDefault="00CC1423" w:rsidP="00141A41">
            <w:pPr>
              <w:spacing w:after="0" w:line="240" w:lineRule="auto"/>
              <w:rPr>
                <w:color w:val="000000"/>
              </w:rPr>
            </w:pPr>
            <w:r w:rsidRPr="00141A41">
              <w:rPr>
                <w:color w:val="000000"/>
              </w:rPr>
              <w:t>26</w:t>
            </w:r>
          </w:p>
        </w:tc>
        <w:tc>
          <w:tcPr>
            <w:tcW w:w="1134" w:type="dxa"/>
          </w:tcPr>
          <w:p w:rsidR="00CC1423" w:rsidRPr="00141A41" w:rsidRDefault="00CC1423" w:rsidP="00141A41">
            <w:pPr>
              <w:spacing w:after="0" w:line="240" w:lineRule="auto"/>
              <w:rPr>
                <w:color w:val="000000"/>
              </w:rPr>
            </w:pPr>
            <w:r w:rsidRPr="00141A41">
              <w:rPr>
                <w:color w:val="000000"/>
              </w:rPr>
              <w:t>94</w:t>
            </w:r>
          </w:p>
        </w:tc>
      </w:tr>
      <w:tr w:rsidR="00CC1423" w:rsidRPr="00141A41" w:rsidTr="00141A41">
        <w:trPr>
          <w:jc w:val="center"/>
        </w:trPr>
        <w:tc>
          <w:tcPr>
            <w:tcW w:w="6428" w:type="dxa"/>
            <w:gridSpan w:val="4"/>
          </w:tcPr>
          <w:p w:rsidR="00CC1423" w:rsidRPr="00141A41" w:rsidRDefault="00CC1423" w:rsidP="00141A41">
            <w:pPr>
              <w:spacing w:after="0" w:line="240" w:lineRule="auto"/>
              <w:jc w:val="center"/>
              <w:rPr>
                <w:b/>
                <w:color w:val="000000"/>
              </w:rPr>
            </w:pPr>
            <w:r w:rsidRPr="00141A41">
              <w:rPr>
                <w:b/>
                <w:color w:val="000000"/>
              </w:rPr>
              <w:t>Kültür Dersleri</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Yabancı Dil</w:t>
            </w:r>
          </w:p>
        </w:tc>
        <w:tc>
          <w:tcPr>
            <w:tcW w:w="1126" w:type="dxa"/>
          </w:tcPr>
          <w:p w:rsidR="00CC1423" w:rsidRPr="00141A41" w:rsidRDefault="00CC1423" w:rsidP="00141A41">
            <w:pPr>
              <w:spacing w:after="0" w:line="240" w:lineRule="auto"/>
              <w:rPr>
                <w:color w:val="000000"/>
              </w:rPr>
            </w:pPr>
            <w:r w:rsidRPr="00141A41">
              <w:rPr>
                <w:color w:val="000000"/>
              </w:rPr>
              <w:t>16</w:t>
            </w:r>
          </w:p>
        </w:tc>
        <w:tc>
          <w:tcPr>
            <w:tcW w:w="1142"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16</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Türk Dili</w:t>
            </w:r>
          </w:p>
        </w:tc>
        <w:tc>
          <w:tcPr>
            <w:tcW w:w="1126" w:type="dxa"/>
          </w:tcPr>
          <w:p w:rsidR="00CC1423" w:rsidRPr="00141A41" w:rsidRDefault="00CC1423" w:rsidP="00141A41">
            <w:pPr>
              <w:spacing w:after="0" w:line="240" w:lineRule="auto"/>
              <w:rPr>
                <w:color w:val="000000"/>
              </w:rPr>
            </w:pPr>
            <w:r w:rsidRPr="00141A41">
              <w:rPr>
                <w:color w:val="000000"/>
              </w:rPr>
              <w:t>6</w:t>
            </w:r>
          </w:p>
        </w:tc>
        <w:tc>
          <w:tcPr>
            <w:tcW w:w="1142"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1126" w:type="dxa"/>
          </w:tcPr>
          <w:p w:rsidR="00CC1423" w:rsidRPr="00141A41" w:rsidRDefault="00CC1423" w:rsidP="00141A41">
            <w:pPr>
              <w:spacing w:after="0" w:line="240" w:lineRule="auto"/>
              <w:rPr>
                <w:color w:val="000000"/>
              </w:rPr>
            </w:pPr>
            <w:r w:rsidRPr="00141A41">
              <w:rPr>
                <w:color w:val="000000"/>
              </w:rPr>
              <w:t>6</w:t>
            </w:r>
          </w:p>
        </w:tc>
        <w:tc>
          <w:tcPr>
            <w:tcW w:w="1142"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Bilgisayar</w:t>
            </w:r>
          </w:p>
        </w:tc>
        <w:tc>
          <w:tcPr>
            <w:tcW w:w="1126" w:type="dxa"/>
          </w:tcPr>
          <w:p w:rsidR="00CC1423" w:rsidRPr="00141A41" w:rsidRDefault="00CC1423" w:rsidP="00141A41">
            <w:pPr>
              <w:spacing w:after="0" w:line="240" w:lineRule="auto"/>
              <w:rPr>
                <w:color w:val="000000"/>
              </w:rPr>
            </w:pPr>
            <w:r w:rsidRPr="00141A41">
              <w:rPr>
                <w:color w:val="000000"/>
              </w:rPr>
              <w:t>4</w:t>
            </w:r>
          </w:p>
        </w:tc>
        <w:tc>
          <w:tcPr>
            <w:tcW w:w="1142" w:type="dxa"/>
          </w:tcPr>
          <w:p w:rsidR="00CC1423" w:rsidRPr="00141A41" w:rsidRDefault="00CC1423" w:rsidP="00141A41">
            <w:pPr>
              <w:spacing w:after="0" w:line="240" w:lineRule="auto"/>
              <w:rPr>
                <w:color w:val="000000"/>
              </w:rPr>
            </w:pPr>
            <w:r w:rsidRPr="00141A41">
              <w:rPr>
                <w:color w:val="000000"/>
              </w:rPr>
              <w:t>2</w:t>
            </w:r>
          </w:p>
        </w:tc>
        <w:tc>
          <w:tcPr>
            <w:tcW w:w="1134"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 xml:space="preserve"> TOPLAM</w:t>
            </w:r>
          </w:p>
        </w:tc>
        <w:tc>
          <w:tcPr>
            <w:tcW w:w="1126" w:type="dxa"/>
          </w:tcPr>
          <w:p w:rsidR="00CC1423" w:rsidRPr="00141A41" w:rsidRDefault="00CC1423" w:rsidP="00141A41">
            <w:pPr>
              <w:spacing w:after="0" w:line="240" w:lineRule="auto"/>
              <w:rPr>
                <w:color w:val="000000"/>
              </w:rPr>
            </w:pPr>
            <w:r w:rsidRPr="00141A41">
              <w:rPr>
                <w:color w:val="000000"/>
              </w:rPr>
              <w:t>32</w:t>
            </w:r>
          </w:p>
        </w:tc>
        <w:tc>
          <w:tcPr>
            <w:tcW w:w="1142" w:type="dxa"/>
          </w:tcPr>
          <w:p w:rsidR="00CC1423" w:rsidRPr="00141A41" w:rsidRDefault="00CC1423" w:rsidP="00141A41">
            <w:pPr>
              <w:spacing w:after="0" w:line="240" w:lineRule="auto"/>
              <w:rPr>
                <w:color w:val="000000"/>
              </w:rPr>
            </w:pPr>
            <w:r w:rsidRPr="00141A41">
              <w:rPr>
                <w:color w:val="000000"/>
              </w:rPr>
              <w:t>2</w:t>
            </w:r>
          </w:p>
        </w:tc>
        <w:tc>
          <w:tcPr>
            <w:tcW w:w="1134" w:type="dxa"/>
          </w:tcPr>
          <w:p w:rsidR="00CC1423" w:rsidRPr="00141A41" w:rsidRDefault="00CC1423" w:rsidP="00141A41">
            <w:pPr>
              <w:spacing w:after="0" w:line="240" w:lineRule="auto"/>
              <w:rPr>
                <w:color w:val="000000"/>
              </w:rPr>
            </w:pPr>
            <w:r w:rsidRPr="00141A41">
              <w:rPr>
                <w:color w:val="000000"/>
              </w:rPr>
              <w:t>34</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b/>
                <w:color w:val="000000"/>
              </w:rPr>
              <w:t>Serbest Çalışma</w:t>
            </w:r>
          </w:p>
        </w:tc>
        <w:tc>
          <w:tcPr>
            <w:tcW w:w="1126" w:type="dxa"/>
          </w:tcPr>
          <w:p w:rsidR="00CC1423" w:rsidRPr="00141A41" w:rsidRDefault="00CC1423" w:rsidP="00141A41">
            <w:pPr>
              <w:spacing w:after="0" w:line="240" w:lineRule="auto"/>
              <w:rPr>
                <w:color w:val="000000"/>
              </w:rPr>
            </w:pPr>
            <w:r w:rsidRPr="00141A41">
              <w:rPr>
                <w:color w:val="000000"/>
              </w:rPr>
              <w:t>32</w:t>
            </w:r>
          </w:p>
        </w:tc>
        <w:tc>
          <w:tcPr>
            <w:tcW w:w="1142"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32</w:t>
            </w:r>
          </w:p>
        </w:tc>
      </w:tr>
      <w:tr w:rsidR="00CC1423" w:rsidRPr="00141A41" w:rsidTr="00141A41">
        <w:trPr>
          <w:jc w:val="center"/>
        </w:trPr>
        <w:tc>
          <w:tcPr>
            <w:tcW w:w="3026" w:type="dxa"/>
          </w:tcPr>
          <w:p w:rsidR="00CC1423" w:rsidRPr="00141A41" w:rsidRDefault="00CC1423" w:rsidP="00141A41">
            <w:pPr>
              <w:spacing w:after="0" w:line="240" w:lineRule="auto"/>
              <w:rPr>
                <w:color w:val="000000"/>
              </w:rPr>
            </w:pPr>
            <w:r w:rsidRPr="00141A41">
              <w:rPr>
                <w:color w:val="000000"/>
              </w:rPr>
              <w:t>TOPLAM</w:t>
            </w:r>
          </w:p>
        </w:tc>
        <w:tc>
          <w:tcPr>
            <w:tcW w:w="1126" w:type="dxa"/>
          </w:tcPr>
          <w:p w:rsidR="00CC1423" w:rsidRPr="00141A41" w:rsidRDefault="00CC1423" w:rsidP="00141A41">
            <w:pPr>
              <w:spacing w:after="0" w:line="240" w:lineRule="auto"/>
              <w:rPr>
                <w:color w:val="000000"/>
              </w:rPr>
            </w:pPr>
            <w:r w:rsidRPr="00141A41">
              <w:rPr>
                <w:color w:val="000000"/>
              </w:rPr>
              <w:t>164</w:t>
            </w:r>
          </w:p>
        </w:tc>
        <w:tc>
          <w:tcPr>
            <w:tcW w:w="1142" w:type="dxa"/>
          </w:tcPr>
          <w:p w:rsidR="00CC1423" w:rsidRPr="00141A41" w:rsidRDefault="00CC1423" w:rsidP="00141A41">
            <w:pPr>
              <w:spacing w:after="0" w:line="240" w:lineRule="auto"/>
              <w:rPr>
                <w:color w:val="000000"/>
              </w:rPr>
            </w:pPr>
            <w:r w:rsidRPr="00141A41">
              <w:rPr>
                <w:color w:val="000000"/>
              </w:rPr>
              <w:t>28</w:t>
            </w:r>
          </w:p>
        </w:tc>
        <w:tc>
          <w:tcPr>
            <w:tcW w:w="1134" w:type="dxa"/>
          </w:tcPr>
          <w:p w:rsidR="00CC1423" w:rsidRPr="00141A41" w:rsidRDefault="00CC1423" w:rsidP="00141A41">
            <w:pPr>
              <w:spacing w:after="0" w:line="240" w:lineRule="auto"/>
              <w:rPr>
                <w:color w:val="000000"/>
              </w:rPr>
            </w:pPr>
            <w:r w:rsidRPr="00141A41">
              <w:rPr>
                <w:color w:val="000000"/>
              </w:rPr>
              <w:t>192</w:t>
            </w:r>
          </w:p>
        </w:tc>
      </w:tr>
    </w:tbl>
    <w:p w:rsidR="00CC1423" w:rsidRPr="00274D33" w:rsidRDefault="00CC1423" w:rsidP="00A22FCE">
      <w:pPr>
        <w:pStyle w:val="ListParagraph"/>
        <w:ind w:left="108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4698"/>
      </w:tblGrid>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DERS KURULU BAŞKANI       </w:t>
            </w:r>
          </w:p>
        </w:tc>
        <w:tc>
          <w:tcPr>
            <w:tcW w:w="4698" w:type="dxa"/>
          </w:tcPr>
          <w:p w:rsidR="00CC1423" w:rsidRPr="00141A41" w:rsidRDefault="00CC1423" w:rsidP="00141A41">
            <w:pPr>
              <w:spacing w:after="0" w:line="240" w:lineRule="auto"/>
              <w:rPr>
                <w:color w:val="000000"/>
              </w:rPr>
            </w:pPr>
            <w:r w:rsidRPr="00141A41">
              <w:rPr>
                <w:color w:val="000000"/>
              </w:rPr>
              <w:t xml:space="preserve">Prof. Dr. Nermin ERSOY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DERS KURULUNA KATILAN ÖĞRETİM ÜYELERİ</w:t>
            </w:r>
          </w:p>
        </w:tc>
        <w:tc>
          <w:tcPr>
            <w:tcW w:w="4698" w:type="dxa"/>
          </w:tcPr>
          <w:p w:rsidR="00CC1423" w:rsidRPr="00141A41" w:rsidRDefault="00CC1423" w:rsidP="00141A41">
            <w:pPr>
              <w:spacing w:after="0" w:line="240" w:lineRule="auto"/>
              <w:rPr>
                <w:color w:val="000000"/>
              </w:rPr>
            </w:pP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Nermin Ersoy</w:t>
            </w:r>
          </w:p>
        </w:tc>
        <w:tc>
          <w:tcPr>
            <w:tcW w:w="4698" w:type="dxa"/>
          </w:tcPr>
          <w:p w:rsidR="00CC1423" w:rsidRPr="00141A41" w:rsidRDefault="00CC1423" w:rsidP="00141A41">
            <w:pPr>
              <w:spacing w:after="0" w:line="240" w:lineRule="auto"/>
              <w:rPr>
                <w:color w:val="000000"/>
              </w:rPr>
            </w:pPr>
            <w:r w:rsidRPr="00141A41">
              <w:rPr>
                <w:color w:val="000000"/>
              </w:rPr>
              <w:t>(Tıp Tarihi ve Etik)</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M. Doğan GÜLKAÇ</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Ali  SAZCI</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Meltem  DİLLİOĞLUGİL</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B22CF7" w:rsidRDefault="00CC1423" w:rsidP="00141A41">
            <w:pPr>
              <w:spacing w:after="0" w:line="240" w:lineRule="auto"/>
              <w:rPr>
                <w:color w:val="000000"/>
                <w:lang w:val="nb-NO"/>
              </w:rPr>
            </w:pPr>
            <w:r w:rsidRPr="00B22CF7">
              <w:rPr>
                <w:color w:val="000000"/>
                <w:lang w:val="nb-NO"/>
              </w:rPr>
              <w:t xml:space="preserve">Prof. Dr. Hale MARAL KIR </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Prof.Dr.Murat KASAP                         </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Prof.Dr.Müge Alvur</w:t>
            </w:r>
          </w:p>
        </w:tc>
        <w:tc>
          <w:tcPr>
            <w:tcW w:w="4698" w:type="dxa"/>
          </w:tcPr>
          <w:p w:rsidR="00CC1423" w:rsidRPr="00141A41" w:rsidRDefault="00CC1423" w:rsidP="00141A41">
            <w:pPr>
              <w:spacing w:after="0" w:line="240" w:lineRule="auto"/>
              <w:rPr>
                <w:color w:val="000000"/>
              </w:rPr>
            </w:pPr>
            <w:r w:rsidRPr="00141A41">
              <w:rPr>
                <w:color w:val="000000"/>
              </w:rPr>
              <w:t>(Aile Hekimliği)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Prof.Dr. Çiğdem ÇAĞLAYAN</w:t>
            </w:r>
          </w:p>
        </w:tc>
        <w:tc>
          <w:tcPr>
            <w:tcW w:w="4698" w:type="dxa"/>
          </w:tcPr>
          <w:p w:rsidR="00CC1423" w:rsidRPr="00141A41" w:rsidRDefault="00CC1423" w:rsidP="00141A41">
            <w:pPr>
              <w:spacing w:after="0" w:line="240" w:lineRule="auto"/>
              <w:rPr>
                <w:color w:val="000000"/>
              </w:rPr>
            </w:pPr>
            <w:r w:rsidRPr="00141A41">
              <w:rPr>
                <w:color w:val="000000"/>
              </w:rPr>
              <w:t>(Halk Sağlığı)</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Doç.Dr.Cem Cerit</w:t>
            </w:r>
          </w:p>
        </w:tc>
        <w:tc>
          <w:tcPr>
            <w:tcW w:w="4698" w:type="dxa"/>
          </w:tcPr>
          <w:p w:rsidR="00CC1423" w:rsidRPr="00141A41" w:rsidRDefault="00CC1423" w:rsidP="00141A41">
            <w:pPr>
              <w:spacing w:after="0" w:line="240" w:lineRule="auto"/>
              <w:rPr>
                <w:color w:val="000000"/>
              </w:rPr>
            </w:pPr>
            <w:r w:rsidRPr="00141A41">
              <w:rPr>
                <w:color w:val="000000"/>
              </w:rPr>
              <w:t>(Psikiyatri)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Doç.Dr.Aslıhan Polat</w:t>
            </w:r>
          </w:p>
        </w:tc>
        <w:tc>
          <w:tcPr>
            <w:tcW w:w="4698" w:type="dxa"/>
          </w:tcPr>
          <w:p w:rsidR="00CC1423" w:rsidRPr="00141A41" w:rsidRDefault="00CC1423" w:rsidP="00141A41">
            <w:pPr>
              <w:spacing w:after="0" w:line="240" w:lineRule="auto"/>
              <w:rPr>
                <w:color w:val="000000"/>
              </w:rPr>
            </w:pPr>
            <w:r w:rsidRPr="00141A41">
              <w:rPr>
                <w:color w:val="000000"/>
              </w:rPr>
              <w:t>(Psikiyatri)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 Dr. Mine ŞEHİRALTI</w:t>
            </w:r>
          </w:p>
        </w:tc>
        <w:tc>
          <w:tcPr>
            <w:tcW w:w="4698" w:type="dxa"/>
          </w:tcPr>
          <w:p w:rsidR="00CC1423" w:rsidRPr="00141A41" w:rsidRDefault="00CC1423" w:rsidP="00141A41">
            <w:pPr>
              <w:spacing w:after="0" w:line="240" w:lineRule="auto"/>
              <w:rPr>
                <w:color w:val="000000"/>
              </w:rPr>
            </w:pPr>
            <w:r w:rsidRPr="00141A41">
              <w:rPr>
                <w:color w:val="000000"/>
              </w:rPr>
              <w:t>(Tıp Tarihi ve Etik)</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 Dr. Evren ODYAKMAZ DEMİRSOY</w:t>
            </w:r>
          </w:p>
        </w:tc>
        <w:tc>
          <w:tcPr>
            <w:tcW w:w="4698" w:type="dxa"/>
          </w:tcPr>
          <w:p w:rsidR="00CC1423" w:rsidRPr="00141A41" w:rsidRDefault="00CC1423" w:rsidP="00141A41">
            <w:pPr>
              <w:spacing w:after="0" w:line="240" w:lineRule="auto"/>
              <w:rPr>
                <w:color w:val="000000"/>
              </w:rPr>
            </w:pPr>
            <w:r w:rsidRPr="00141A41">
              <w:rPr>
                <w:color w:val="000000"/>
              </w:rPr>
              <w:t>(Dermatoloji)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Doç.Dr. F. Ceyla ERALDEMİR           </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B22CF7" w:rsidRDefault="00CC1423" w:rsidP="00141A41">
            <w:pPr>
              <w:spacing w:after="0" w:line="240" w:lineRule="auto"/>
              <w:rPr>
                <w:color w:val="000000"/>
                <w:lang w:val="nb-NO"/>
              </w:rPr>
            </w:pPr>
            <w:r w:rsidRPr="00B22CF7">
              <w:rPr>
                <w:color w:val="000000"/>
                <w:lang w:val="nb-NO"/>
              </w:rPr>
              <w:t>Doç.Dr.Rahime AYDIN ER</w:t>
            </w:r>
          </w:p>
        </w:tc>
        <w:tc>
          <w:tcPr>
            <w:tcW w:w="4698" w:type="dxa"/>
          </w:tcPr>
          <w:p w:rsidR="00CC1423" w:rsidRPr="00141A41" w:rsidRDefault="00CC1423" w:rsidP="00141A41">
            <w:pPr>
              <w:spacing w:after="0" w:line="240" w:lineRule="auto"/>
              <w:rPr>
                <w:color w:val="000000"/>
              </w:rPr>
            </w:pPr>
            <w:r w:rsidRPr="00141A41">
              <w:rPr>
                <w:color w:val="000000"/>
              </w:rPr>
              <w:t>(Tıp Tarihi ve Etik)</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Dr.Öğr.Üyesi. Aylin KANLI                            </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Dr.Öğr.Üyesi. Aslıhan AKPINAR</w:t>
            </w:r>
          </w:p>
        </w:tc>
        <w:tc>
          <w:tcPr>
            <w:tcW w:w="4698" w:type="dxa"/>
          </w:tcPr>
          <w:p w:rsidR="00CC1423" w:rsidRPr="00141A41" w:rsidRDefault="00CC1423" w:rsidP="00141A41">
            <w:pPr>
              <w:spacing w:after="0" w:line="240" w:lineRule="auto"/>
              <w:rPr>
                <w:color w:val="000000"/>
              </w:rPr>
            </w:pPr>
            <w:r w:rsidRPr="00141A41">
              <w:rPr>
                <w:color w:val="000000"/>
              </w:rPr>
              <w:t>(Tıp Tarihi ve Etik)</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 Öğr.Ü. A.Tamer Aker</w:t>
            </w:r>
          </w:p>
        </w:tc>
        <w:tc>
          <w:tcPr>
            <w:tcW w:w="4698" w:type="dxa"/>
          </w:tcPr>
          <w:p w:rsidR="00CC1423" w:rsidRPr="00141A41" w:rsidRDefault="00CC1423" w:rsidP="00141A41">
            <w:pPr>
              <w:spacing w:after="0" w:line="240" w:lineRule="auto"/>
              <w:rPr>
                <w:color w:val="000000"/>
              </w:rPr>
            </w:pPr>
            <w:r w:rsidRPr="00141A41">
              <w:rPr>
                <w:color w:val="000000"/>
              </w:rPr>
              <w:t>(Halk Sağlığı)</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 Öğr.Ü. Z.Seda Halbutoğulları</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bl>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4552F6">
      <w:pPr>
        <w:pBdr>
          <w:top w:val="single" w:sz="4" w:space="1" w:color="auto"/>
          <w:left w:val="single" w:sz="4" w:space="0" w:color="auto"/>
          <w:bottom w:val="single" w:sz="4" w:space="1" w:color="auto"/>
          <w:right w:val="single" w:sz="4" w:space="0" w:color="auto"/>
          <w:between w:val="single" w:sz="4" w:space="1" w:color="auto"/>
        </w:pBdr>
        <w:jc w:val="both"/>
        <w:rPr>
          <w:color w:val="000000"/>
          <w:sz w:val="20"/>
          <w:szCs w:val="20"/>
        </w:rPr>
      </w:pPr>
      <w:r w:rsidRPr="00274D33">
        <w:rPr>
          <w:b/>
          <w:bCs/>
          <w:color w:val="000000"/>
          <w:sz w:val="20"/>
          <w:szCs w:val="20"/>
        </w:rPr>
        <w:t xml:space="preserve">Kurul başlama ve Bitiş tarihleri: </w:t>
      </w:r>
      <w:r w:rsidRPr="00274D33">
        <w:rPr>
          <w:bCs/>
          <w:color w:val="000000"/>
          <w:sz w:val="20"/>
          <w:szCs w:val="20"/>
        </w:rPr>
        <w:t>09 Eylül 2019- 08 Ekim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6"/>
      </w:tblGrid>
      <w:tr w:rsidR="00CC1423" w:rsidRPr="00141A41" w:rsidTr="00141A41">
        <w:tc>
          <w:tcPr>
            <w:tcW w:w="9396" w:type="dxa"/>
          </w:tcPr>
          <w:p w:rsidR="00CC1423" w:rsidRPr="00141A41" w:rsidRDefault="00CC1423" w:rsidP="00141A41">
            <w:pPr>
              <w:spacing w:after="0" w:line="240" w:lineRule="auto"/>
              <w:jc w:val="center"/>
              <w:rPr>
                <w:b/>
                <w:color w:val="000000"/>
              </w:rPr>
            </w:pPr>
            <w:r w:rsidRPr="00141A41">
              <w:rPr>
                <w:b/>
                <w:color w:val="000000"/>
              </w:rPr>
              <w:t>DERS KURULUNUN AMAÇ VE ÖĞRENİM HEDEFLERİ</w:t>
            </w:r>
          </w:p>
        </w:tc>
      </w:tr>
      <w:tr w:rsidR="00CC1423" w:rsidRPr="00141A41" w:rsidTr="00141A41">
        <w:tc>
          <w:tcPr>
            <w:tcW w:w="9396" w:type="dxa"/>
          </w:tcPr>
          <w:p w:rsidR="00CC1423" w:rsidRPr="00141A41" w:rsidRDefault="00CC1423" w:rsidP="00141A41">
            <w:pPr>
              <w:spacing w:after="0" w:line="240" w:lineRule="auto"/>
              <w:jc w:val="center"/>
              <w:rPr>
                <w:b/>
                <w:color w:val="000000"/>
              </w:rPr>
            </w:pPr>
            <w:r w:rsidRPr="00141A41">
              <w:rPr>
                <w:color w:val="000000"/>
              </w:rPr>
              <w:t>Dönem I öğrencileri beş haftalık ders kurulu sonunda, organizmanın temel kimyasal yapısı ve fonksiyonel grupları hakkında bilgi sahibi olacaklar, hücre elemanlarının yapısı ve işlevlerini kavrayacaklar. Sağlıkla ilgili temel kavramlar üzerinde bilgi edinecekler.  Ayrıca tıp tarihini ve davranış bilimlerinin biyolojik ve psikolojik  temellerini  öğrenecektir.</w:t>
            </w:r>
          </w:p>
        </w:tc>
      </w:tr>
      <w:tr w:rsidR="00CC1423" w:rsidRPr="00141A41" w:rsidTr="00141A41">
        <w:tc>
          <w:tcPr>
            <w:tcW w:w="9396" w:type="dxa"/>
          </w:tcPr>
          <w:p w:rsidR="00CC1423" w:rsidRPr="00141A41" w:rsidRDefault="00CC1423" w:rsidP="00141A41">
            <w:pPr>
              <w:spacing w:after="0" w:line="240" w:lineRule="auto"/>
              <w:jc w:val="center"/>
              <w:rPr>
                <w:b/>
                <w:color w:val="000000"/>
              </w:rPr>
            </w:pPr>
            <w:r w:rsidRPr="00141A41">
              <w:rPr>
                <w:b/>
                <w:color w:val="000000"/>
              </w:rPr>
              <w:t>Öğrenim Hedefleri:</w:t>
            </w:r>
          </w:p>
        </w:tc>
      </w:tr>
      <w:tr w:rsidR="00CC1423" w:rsidRPr="00141A41" w:rsidTr="00141A41">
        <w:tc>
          <w:tcPr>
            <w:tcW w:w="9396" w:type="dxa"/>
          </w:tcPr>
          <w:p w:rsidR="00CC1423" w:rsidRPr="00141A41" w:rsidRDefault="00CC1423" w:rsidP="00141A41">
            <w:pPr>
              <w:spacing w:after="0" w:line="240" w:lineRule="auto"/>
              <w:jc w:val="center"/>
              <w:rPr>
                <w:color w:val="000000"/>
              </w:rPr>
            </w:pPr>
            <w:r w:rsidRPr="00141A41">
              <w:rPr>
                <w:color w:val="000000"/>
              </w:rPr>
              <w:t>Öğrenciler</w:t>
            </w:r>
          </w:p>
        </w:tc>
      </w:tr>
      <w:tr w:rsidR="00CC1423" w:rsidRPr="00141A41" w:rsidTr="00141A41">
        <w:tc>
          <w:tcPr>
            <w:tcW w:w="9396" w:type="dxa"/>
          </w:tcPr>
          <w:p w:rsidR="00CC1423" w:rsidRPr="00141A41" w:rsidRDefault="00CC1423" w:rsidP="00141A41">
            <w:pPr>
              <w:pStyle w:val="ListParagraph"/>
              <w:numPr>
                <w:ilvl w:val="0"/>
                <w:numId w:val="4"/>
              </w:numPr>
              <w:spacing w:after="0" w:line="240" w:lineRule="auto"/>
              <w:jc w:val="both"/>
              <w:rPr>
                <w:color w:val="000000"/>
              </w:rPr>
            </w:pPr>
            <w:r w:rsidRPr="00141A41">
              <w:rPr>
                <w:color w:val="000000"/>
              </w:rPr>
              <w:t>Organik bileşiklerin yapısını ve fonksiyonunu tanımlayabilecek.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2. Hücrenin organizmadaki yerini, evrimsel oluşumunu, metabolizmasını, yapısını, organellerini, hücreyi oluşturan temel öğeleri makro (polimer) ve mikro (monomer) düzeyde kavrayacak. Hücre zarlarının yapı ve işleyişini bilecek.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3. Toplumsal yaşantının tarih boyunca geçirdiği değişimi ve bunun sağlık hizmetlerinin yapılanmasına nasıl yansımış olduğunu öğrenecek.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4. Sağlık ile ilgili bilgi, davranış ve uygulamaların insanlık tarihinde hangi dönemlerde ve nasıl ortaya çıktığını bilecek.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5. Sağlık koşullarını bozan etkenlerin neler olduğunu ve nasıl baş edilebileceklerini öğrenecek.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6. Toplum ile hekimlerin hastalık ve hasta tanımlamalarındaki farklılığın nedenlerini  kavrayacak.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7. Sosyal politikalarının sosyal güvenlik kapsamındaki belirleyiciliği, bunun da sağlık üzerine etkisini öğrenecek.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8. Savaşın neden olduğu toplum sağlığı sorunlarını kavrayacak.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9. Tıbbın ve hekimlik değerlerinin değişimini yorumlayabilecek.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10. Sosyal, kültürel ve dini etkenlerin tıp uygulamalarına etkisini öğrenecek.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11. Tıp alanında tek yol göstericinin bilimsel düşünce ve eleştirel sorgulayıcı yaklaşım olduğunu anlayabilecek.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 xml:space="preserve">12. Davranış bilimlerinin biyolojik ve psikolojik temellerini kavrayacak.  Bilinç, farkındalık, duygulanım, bellek ve algı gibi kavramların uygulama alanlarını açıklayabilecek. </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13. Psikolojinin tarihsel gelişimi ve uygulama alanlarının tıpla ilişkisini öğrenecek,  davranışın psikolojik ve biyolojik belirleyicileri,  sağlık, hastalık ve iyileştiricilik kavramlarını bilecek.</w:t>
            </w:r>
          </w:p>
        </w:tc>
      </w:tr>
      <w:tr w:rsidR="00CC1423" w:rsidRPr="00141A41" w:rsidTr="00141A41">
        <w:tc>
          <w:tcPr>
            <w:tcW w:w="9396" w:type="dxa"/>
          </w:tcPr>
          <w:p w:rsidR="00CC1423" w:rsidRPr="00141A41" w:rsidRDefault="00CC1423" w:rsidP="00141A41">
            <w:pPr>
              <w:spacing w:after="0" w:line="240" w:lineRule="auto"/>
              <w:jc w:val="both"/>
              <w:rPr>
                <w:color w:val="000000"/>
              </w:rPr>
            </w:pPr>
            <w:r w:rsidRPr="00141A41">
              <w:rPr>
                <w:color w:val="000000"/>
              </w:rPr>
              <w:t>14. Hücre ve onun alt bileşenlerinin gelişim, yapı ve fonksiyonlarını tanımlayacak ve belirleyebilecek. Hücrenin biyokimyasal süreçlerini değerlendirebilecek. Temel genetik mekanizmaları anlayacaktır.</w:t>
            </w:r>
          </w:p>
        </w:tc>
      </w:tr>
    </w:tbl>
    <w:p w:rsidR="00CC1423" w:rsidRPr="00274D33" w:rsidRDefault="00CC1423" w:rsidP="001B7CCB">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4820"/>
        <w:gridCol w:w="2880"/>
      </w:tblGrid>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09 Eylül 2019 Pazartesi</w:t>
            </w:r>
          </w:p>
        </w:tc>
      </w:tr>
      <w:tr w:rsidR="00CC1423" w:rsidRPr="00141A41" w:rsidTr="00141A41">
        <w:tc>
          <w:tcPr>
            <w:tcW w:w="1696" w:type="dxa"/>
          </w:tcPr>
          <w:p w:rsidR="00CC1423" w:rsidRPr="00141A41" w:rsidRDefault="00CC1423" w:rsidP="00141A41">
            <w:pPr>
              <w:spacing w:after="0" w:line="240" w:lineRule="auto"/>
              <w:rPr>
                <w:color w:val="000000"/>
              </w:rPr>
            </w:pPr>
          </w:p>
        </w:tc>
        <w:tc>
          <w:tcPr>
            <w:tcW w:w="4820" w:type="dxa"/>
          </w:tcPr>
          <w:p w:rsidR="00CC1423" w:rsidRPr="00141A41" w:rsidRDefault="00CC1423" w:rsidP="00141A41">
            <w:pPr>
              <w:spacing w:after="0" w:line="240" w:lineRule="auto"/>
              <w:rPr>
                <w:color w:val="000000"/>
              </w:rPr>
            </w:pPr>
            <w:r w:rsidRPr="00141A41">
              <w:rPr>
                <w:color w:val="000000"/>
              </w:rPr>
              <w:t>Kocaeli Üniversitesi Tıp Fakültesine Hoşgeldiniz</w:t>
            </w:r>
          </w:p>
        </w:tc>
        <w:tc>
          <w:tcPr>
            <w:tcW w:w="2880" w:type="dxa"/>
          </w:tcPr>
          <w:p w:rsidR="00CC1423" w:rsidRPr="00141A41" w:rsidRDefault="00CC1423" w:rsidP="00141A41">
            <w:pPr>
              <w:spacing w:after="0" w:line="240" w:lineRule="auto"/>
              <w:rPr>
                <w:color w:val="000000"/>
              </w:rPr>
            </w:pPr>
            <w:r w:rsidRPr="00141A41">
              <w:rPr>
                <w:color w:val="000000"/>
              </w:rPr>
              <w:t>Dr. Zafer Utkan (Dekan)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09:00</w:t>
            </w:r>
          </w:p>
        </w:tc>
        <w:tc>
          <w:tcPr>
            <w:tcW w:w="4820" w:type="dxa"/>
          </w:tcPr>
          <w:p w:rsidR="00CC1423" w:rsidRPr="00141A41" w:rsidRDefault="00CC1423" w:rsidP="00141A41">
            <w:pPr>
              <w:spacing w:after="0" w:line="240" w:lineRule="auto"/>
              <w:rPr>
                <w:color w:val="000000"/>
              </w:rPr>
            </w:pPr>
            <w:r w:rsidRPr="00141A41">
              <w:rPr>
                <w:color w:val="000000"/>
              </w:rPr>
              <w:t>Öğrenci Gözüyle Kocaeli üniversitesi Tıp Fakültesi</w:t>
            </w:r>
          </w:p>
        </w:tc>
        <w:tc>
          <w:tcPr>
            <w:tcW w:w="2880" w:type="dxa"/>
          </w:tcPr>
          <w:p w:rsidR="00CC1423" w:rsidRPr="00141A41" w:rsidRDefault="00CC1423" w:rsidP="00141A41">
            <w:pPr>
              <w:spacing w:after="0" w:line="240" w:lineRule="auto"/>
              <w:rPr>
                <w:color w:val="000000"/>
              </w:rPr>
            </w:pPr>
            <w:r w:rsidRPr="00141A41">
              <w:rPr>
                <w:color w:val="000000"/>
              </w:rPr>
              <w:t>İntörn Dr.</w:t>
            </w:r>
          </w:p>
        </w:tc>
      </w:tr>
      <w:tr w:rsidR="00CC1423" w:rsidRPr="00B22CF7" w:rsidTr="00141A41">
        <w:tc>
          <w:tcPr>
            <w:tcW w:w="1696" w:type="dxa"/>
          </w:tcPr>
          <w:p w:rsidR="00CC1423" w:rsidRPr="00141A41" w:rsidRDefault="00CC1423" w:rsidP="00141A41">
            <w:pPr>
              <w:spacing w:after="0" w:line="240" w:lineRule="auto"/>
              <w:rPr>
                <w:color w:val="000000"/>
              </w:rPr>
            </w:pPr>
          </w:p>
        </w:tc>
        <w:tc>
          <w:tcPr>
            <w:tcW w:w="4820" w:type="dxa"/>
          </w:tcPr>
          <w:p w:rsidR="00CC1423" w:rsidRPr="00141A41" w:rsidRDefault="00CC1423" w:rsidP="00141A41">
            <w:pPr>
              <w:spacing w:after="0" w:line="240" w:lineRule="auto"/>
              <w:rPr>
                <w:color w:val="000000"/>
              </w:rPr>
            </w:pPr>
            <w:r w:rsidRPr="00141A41">
              <w:rPr>
                <w:color w:val="000000"/>
              </w:rPr>
              <w:t>Tıp Fakültesinin Tanıtımı ve Tanışma</w:t>
            </w:r>
          </w:p>
        </w:tc>
        <w:tc>
          <w:tcPr>
            <w:tcW w:w="2880" w:type="dxa"/>
          </w:tcPr>
          <w:p w:rsidR="00CC1423" w:rsidRPr="00B22CF7" w:rsidRDefault="00CC1423" w:rsidP="00141A41">
            <w:pPr>
              <w:spacing w:after="0" w:line="240" w:lineRule="auto"/>
              <w:rPr>
                <w:color w:val="000000"/>
                <w:lang w:val="de-DE"/>
              </w:rPr>
            </w:pPr>
            <w:r w:rsidRPr="00B22CF7">
              <w:rPr>
                <w:color w:val="000000"/>
                <w:lang w:val="de-DE"/>
              </w:rPr>
              <w:t>Prof.Dr.Belgin BAMAÇ (Dönem 1 Koordinatörü)</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09:45</w:t>
            </w:r>
          </w:p>
        </w:tc>
        <w:tc>
          <w:tcPr>
            <w:tcW w:w="4820" w:type="dxa"/>
          </w:tcPr>
          <w:p w:rsidR="00CC1423" w:rsidRPr="00141A41" w:rsidRDefault="00CC1423" w:rsidP="00141A41">
            <w:pPr>
              <w:spacing w:after="0" w:line="240" w:lineRule="auto"/>
              <w:rPr>
                <w:color w:val="000000"/>
              </w:rPr>
            </w:pPr>
            <w:r w:rsidRPr="00141A41">
              <w:rPr>
                <w:color w:val="000000"/>
              </w:rPr>
              <w:t>Eğitim Yılı Açılış Dersi</w:t>
            </w:r>
          </w:p>
        </w:tc>
        <w:tc>
          <w:tcPr>
            <w:tcW w:w="2880" w:type="dxa"/>
          </w:tcPr>
          <w:p w:rsidR="00CC1423" w:rsidRPr="00141A41" w:rsidRDefault="00CC1423" w:rsidP="00141A41">
            <w:pPr>
              <w:spacing w:after="0" w:line="240" w:lineRule="auto"/>
              <w:rPr>
                <w:color w:val="000000"/>
              </w:rPr>
            </w:pPr>
            <w:r w:rsidRPr="00141A41">
              <w:rPr>
                <w:color w:val="000000"/>
              </w:rPr>
              <w:t>Prof.Dr.A.Coşkun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10:30</w:t>
            </w:r>
          </w:p>
        </w:tc>
        <w:tc>
          <w:tcPr>
            <w:tcW w:w="4820" w:type="dxa"/>
          </w:tcPr>
          <w:p w:rsidR="00CC1423" w:rsidRPr="00141A41" w:rsidRDefault="00CC1423" w:rsidP="00141A41">
            <w:pPr>
              <w:spacing w:after="0" w:line="240" w:lineRule="auto"/>
              <w:rPr>
                <w:color w:val="000000"/>
              </w:rPr>
            </w:pPr>
            <w:r w:rsidRPr="00141A41">
              <w:rPr>
                <w:color w:val="000000"/>
              </w:rPr>
              <w:t>Beyaz Önlük Giyme Töreni</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p>
        </w:tc>
        <w:tc>
          <w:tcPr>
            <w:tcW w:w="4820" w:type="dxa"/>
          </w:tcPr>
          <w:p w:rsidR="00CC1423" w:rsidRPr="00141A41" w:rsidRDefault="00CC1423" w:rsidP="00141A41">
            <w:pPr>
              <w:spacing w:after="0" w:line="240" w:lineRule="auto"/>
              <w:rPr>
                <w:color w:val="000000"/>
              </w:rPr>
            </w:pPr>
            <w:r w:rsidRPr="00141A41">
              <w:rPr>
                <w:color w:val="000000"/>
              </w:rPr>
              <w:t>Kocaeli Tıp'ta sosyal ve kültürel yaşam</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11:00</w:t>
            </w:r>
          </w:p>
        </w:tc>
        <w:tc>
          <w:tcPr>
            <w:tcW w:w="4820" w:type="dxa"/>
          </w:tcPr>
          <w:p w:rsidR="00CC1423" w:rsidRPr="00141A41" w:rsidRDefault="00CC1423" w:rsidP="00141A41">
            <w:pPr>
              <w:spacing w:after="0" w:line="240" w:lineRule="auto"/>
              <w:rPr>
                <w:color w:val="000000"/>
              </w:rPr>
            </w:pPr>
            <w:r w:rsidRPr="00141A41">
              <w:rPr>
                <w:color w:val="000000"/>
              </w:rPr>
              <w:t>Öğrenci Araştırma ve Değişim Programları</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10 Eylül 2019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Psikolojinin Tarihçesi ve Önemli Kuramlar</w:t>
            </w:r>
          </w:p>
        </w:tc>
        <w:tc>
          <w:tcPr>
            <w:tcW w:w="2880" w:type="dxa"/>
          </w:tcPr>
          <w:p w:rsidR="00CC1423" w:rsidRPr="00141A41" w:rsidRDefault="00CC1423" w:rsidP="00141A41">
            <w:pPr>
              <w:spacing w:after="0" w:line="240" w:lineRule="auto"/>
              <w:rPr>
                <w:color w:val="000000"/>
              </w:rPr>
            </w:pPr>
            <w:r w:rsidRPr="00141A41">
              <w:rPr>
                <w:color w:val="000000"/>
              </w:rPr>
              <w:t>Dr. C.Cerit</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Geçmişten Günümüze Tıp Eğitimi</w:t>
            </w:r>
          </w:p>
        </w:tc>
        <w:tc>
          <w:tcPr>
            <w:tcW w:w="2880" w:type="dxa"/>
          </w:tcPr>
          <w:p w:rsidR="00CC1423" w:rsidRPr="00141A41" w:rsidRDefault="00CC1423" w:rsidP="00141A41">
            <w:pPr>
              <w:spacing w:after="0" w:line="240" w:lineRule="auto"/>
              <w:rPr>
                <w:color w:val="000000"/>
              </w:rPr>
            </w:pPr>
            <w:r w:rsidRPr="00141A41">
              <w:rPr>
                <w:color w:val="000000"/>
              </w:rPr>
              <w:t>Dr. Müge Alvur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11 Eylül 2019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11:30</w:t>
            </w:r>
          </w:p>
        </w:tc>
        <w:tc>
          <w:tcPr>
            <w:tcW w:w="4820" w:type="dxa"/>
          </w:tcPr>
          <w:p w:rsidR="00CC1423" w:rsidRPr="00141A41" w:rsidRDefault="00CC1423" w:rsidP="00141A41">
            <w:pPr>
              <w:spacing w:after="0" w:line="240" w:lineRule="auto"/>
              <w:rPr>
                <w:color w:val="000000"/>
              </w:rPr>
            </w:pPr>
            <w:r w:rsidRPr="00141A41">
              <w:rPr>
                <w:color w:val="000000"/>
              </w:rPr>
              <w:t>Tıbbi Biyoloji ve Genetiğe Giriş</w:t>
            </w:r>
          </w:p>
        </w:tc>
        <w:tc>
          <w:tcPr>
            <w:tcW w:w="2880"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11:40 - 12:30    </w:t>
            </w:r>
          </w:p>
        </w:tc>
        <w:tc>
          <w:tcPr>
            <w:tcW w:w="4820" w:type="dxa"/>
          </w:tcPr>
          <w:p w:rsidR="00CC1423" w:rsidRPr="00141A41" w:rsidRDefault="00CC1423" w:rsidP="00141A41">
            <w:pPr>
              <w:spacing w:after="0" w:line="240" w:lineRule="auto"/>
              <w:rPr>
                <w:color w:val="000000"/>
              </w:rPr>
            </w:pPr>
            <w:r w:rsidRPr="00141A41">
              <w:rPr>
                <w:color w:val="000000"/>
              </w:rPr>
              <w:t>Atomun yapısı ve periyodik cetvel</w:t>
            </w:r>
          </w:p>
        </w:tc>
        <w:tc>
          <w:tcPr>
            <w:tcW w:w="2880"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 xml:space="preserve">Yabancı Dil </w:t>
            </w:r>
          </w:p>
        </w:tc>
        <w:tc>
          <w:tcPr>
            <w:tcW w:w="2880"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12 Eylül 2019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09:30 </w:t>
            </w:r>
          </w:p>
        </w:tc>
        <w:tc>
          <w:tcPr>
            <w:tcW w:w="4820" w:type="dxa"/>
          </w:tcPr>
          <w:p w:rsidR="00CC1423" w:rsidRPr="00141A41" w:rsidRDefault="00CC1423" w:rsidP="00141A41">
            <w:pPr>
              <w:spacing w:after="0" w:line="240" w:lineRule="auto"/>
              <w:rPr>
                <w:color w:val="000000"/>
              </w:rPr>
            </w:pPr>
            <w:r w:rsidRPr="00141A41">
              <w:rPr>
                <w:color w:val="000000"/>
              </w:rPr>
              <w:t>Sağlık kavramı, toplum-sağlık ilişkisi</w:t>
            </w:r>
          </w:p>
        </w:tc>
        <w:tc>
          <w:tcPr>
            <w:tcW w:w="2880" w:type="dxa"/>
          </w:tcPr>
          <w:p w:rsidR="00CC1423" w:rsidRPr="00141A41" w:rsidRDefault="00CC1423" w:rsidP="00141A41">
            <w:pPr>
              <w:spacing w:after="0" w:line="240" w:lineRule="auto"/>
              <w:rPr>
                <w:color w:val="000000"/>
              </w:rPr>
            </w:pPr>
            <w:r w:rsidRPr="00141A41">
              <w:rPr>
                <w:color w:val="000000"/>
              </w:rPr>
              <w:t>Dr. Ç. Çağlayan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Toplumsal sağlık göstergeleri</w:t>
            </w:r>
          </w:p>
        </w:tc>
        <w:tc>
          <w:tcPr>
            <w:tcW w:w="2880" w:type="dxa"/>
          </w:tcPr>
          <w:p w:rsidR="00CC1423" w:rsidRPr="00141A41" w:rsidRDefault="00CC1423" w:rsidP="00141A41">
            <w:pPr>
              <w:spacing w:after="0" w:line="240" w:lineRule="auto"/>
              <w:rPr>
                <w:color w:val="000000"/>
              </w:rPr>
            </w:pPr>
            <w:r w:rsidRPr="00141A41">
              <w:rPr>
                <w:color w:val="000000"/>
              </w:rPr>
              <w:t>Dr. Ç. Çağlayan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11:30</w:t>
            </w:r>
          </w:p>
        </w:tc>
        <w:tc>
          <w:tcPr>
            <w:tcW w:w="4820" w:type="dxa"/>
          </w:tcPr>
          <w:p w:rsidR="00CC1423" w:rsidRPr="00141A41" w:rsidRDefault="00CC1423" w:rsidP="00141A41">
            <w:pPr>
              <w:spacing w:after="0" w:line="240" w:lineRule="auto"/>
              <w:rPr>
                <w:color w:val="000000"/>
              </w:rPr>
            </w:pPr>
            <w:r w:rsidRPr="00141A41">
              <w:rPr>
                <w:color w:val="000000"/>
              </w:rPr>
              <w:t>Tıbbın evrimi - Tarih öncesi dönem tıbbı</w:t>
            </w:r>
          </w:p>
        </w:tc>
        <w:tc>
          <w:tcPr>
            <w:tcW w:w="2880" w:type="dxa"/>
          </w:tcPr>
          <w:p w:rsidR="00CC1423" w:rsidRPr="00141A41" w:rsidRDefault="00CC1423" w:rsidP="00141A41">
            <w:pPr>
              <w:spacing w:after="0" w:line="240" w:lineRule="auto"/>
              <w:rPr>
                <w:color w:val="000000"/>
              </w:rPr>
            </w:pPr>
            <w:r w:rsidRPr="00141A41">
              <w:rPr>
                <w:color w:val="000000"/>
              </w:rPr>
              <w:t>Dr. N. Ersoy</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İlk Çağ Uygarlıklarında Tıp: Mezopotamya ve Mısır</w:t>
            </w:r>
          </w:p>
        </w:tc>
        <w:tc>
          <w:tcPr>
            <w:tcW w:w="2880" w:type="dxa"/>
          </w:tcPr>
          <w:p w:rsidR="00CC1423" w:rsidRPr="00141A41" w:rsidRDefault="00CC1423" w:rsidP="00141A41">
            <w:pPr>
              <w:spacing w:after="0" w:line="240" w:lineRule="auto"/>
              <w:rPr>
                <w:color w:val="000000"/>
              </w:rPr>
            </w:pPr>
            <w:r w:rsidRPr="00141A41">
              <w:rPr>
                <w:color w:val="000000"/>
              </w:rPr>
              <w:t>Dr. N. Ersoy</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14:20</w:t>
            </w:r>
          </w:p>
        </w:tc>
        <w:tc>
          <w:tcPr>
            <w:tcW w:w="4820" w:type="dxa"/>
          </w:tcPr>
          <w:p w:rsidR="00CC1423" w:rsidRPr="00141A41" w:rsidRDefault="00CC1423" w:rsidP="00141A41">
            <w:pPr>
              <w:spacing w:after="0" w:line="240" w:lineRule="auto"/>
              <w:rPr>
                <w:color w:val="000000"/>
              </w:rPr>
            </w:pPr>
            <w:r w:rsidRPr="00141A41">
              <w:rPr>
                <w:color w:val="000000"/>
              </w:rPr>
              <w:t>Hücre, hücrenin kökeni, evrimsel oluşumu, metabolizmanın evrimi</w:t>
            </w:r>
          </w:p>
        </w:tc>
        <w:tc>
          <w:tcPr>
            <w:tcW w:w="2880" w:type="dxa"/>
          </w:tcPr>
          <w:p w:rsidR="00CC1423" w:rsidRPr="00141A41" w:rsidRDefault="00CC1423" w:rsidP="00141A41">
            <w:pPr>
              <w:spacing w:after="0" w:line="240" w:lineRule="auto"/>
              <w:rPr>
                <w:color w:val="000000"/>
              </w:rPr>
            </w:pPr>
            <w:r w:rsidRPr="00141A41">
              <w:rPr>
                <w:color w:val="000000"/>
              </w:rPr>
              <w:t>Dr. D. Gülkaç</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14:30 – 16:20</w:t>
            </w:r>
          </w:p>
        </w:tc>
        <w:tc>
          <w:tcPr>
            <w:tcW w:w="4820" w:type="dxa"/>
          </w:tcPr>
          <w:p w:rsidR="00CC1423" w:rsidRPr="00141A41" w:rsidRDefault="00CC1423" w:rsidP="00141A41">
            <w:pPr>
              <w:spacing w:after="0" w:line="240" w:lineRule="auto"/>
              <w:rPr>
                <w:color w:val="000000"/>
              </w:rPr>
            </w:pPr>
            <w:r w:rsidRPr="00141A41">
              <w:rPr>
                <w:color w:val="000000"/>
              </w:rPr>
              <w:t>Hücrenin moleküler bileşikleri</w:t>
            </w:r>
          </w:p>
        </w:tc>
        <w:tc>
          <w:tcPr>
            <w:tcW w:w="2880" w:type="dxa"/>
          </w:tcPr>
          <w:p w:rsidR="00CC1423" w:rsidRPr="00141A41" w:rsidRDefault="00CC1423" w:rsidP="00141A41">
            <w:pPr>
              <w:spacing w:after="0" w:line="240" w:lineRule="auto"/>
              <w:rPr>
                <w:color w:val="000000"/>
              </w:rPr>
            </w:pPr>
            <w:r w:rsidRPr="00141A41">
              <w:rPr>
                <w:color w:val="000000"/>
              </w:rPr>
              <w:t>Dr. Z.Seda Halbutoğulları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13 Eylül 2019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color w:val="000000"/>
              </w:rPr>
              <w:t>Dünyanın sağlığı</w:t>
            </w:r>
          </w:p>
        </w:tc>
        <w:tc>
          <w:tcPr>
            <w:tcW w:w="2880" w:type="dxa"/>
          </w:tcPr>
          <w:p w:rsidR="00CC1423" w:rsidRPr="00141A41" w:rsidRDefault="00CC1423" w:rsidP="00141A41">
            <w:pPr>
              <w:spacing w:after="0" w:line="240" w:lineRule="auto"/>
              <w:rPr>
                <w:color w:val="000000"/>
              </w:rPr>
            </w:pPr>
            <w:r w:rsidRPr="00141A41">
              <w:rPr>
                <w:color w:val="000000"/>
              </w:rPr>
              <w:t>Dr. A. Aker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Türkiye’nin sağlığı</w:t>
            </w:r>
          </w:p>
        </w:tc>
        <w:tc>
          <w:tcPr>
            <w:tcW w:w="2880" w:type="dxa"/>
          </w:tcPr>
          <w:p w:rsidR="00CC1423" w:rsidRPr="00141A41" w:rsidRDefault="00CC1423" w:rsidP="00141A41">
            <w:pPr>
              <w:spacing w:after="0" w:line="240" w:lineRule="auto"/>
              <w:rPr>
                <w:color w:val="000000"/>
              </w:rPr>
            </w:pPr>
            <w:r w:rsidRPr="00141A41">
              <w:rPr>
                <w:color w:val="000000"/>
              </w:rPr>
              <w:t>Dr. A. Aker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Hekimliğe Hazırlık programı (Tanıtım)</w:t>
            </w:r>
          </w:p>
        </w:tc>
        <w:tc>
          <w:tcPr>
            <w:tcW w:w="2880" w:type="dxa"/>
          </w:tcPr>
          <w:p w:rsidR="00CC1423" w:rsidRPr="00141A41" w:rsidRDefault="00CC1423" w:rsidP="00141A41">
            <w:pPr>
              <w:spacing w:after="0" w:line="240" w:lineRule="auto"/>
              <w:rPr>
                <w:color w:val="000000"/>
              </w:rPr>
            </w:pPr>
            <w:r w:rsidRPr="00141A41">
              <w:rPr>
                <w:color w:val="000000"/>
              </w:rPr>
              <w:t>Dr. E. Odyakmaz Demirsoy</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Bilgisayar</w:t>
            </w:r>
          </w:p>
        </w:tc>
        <w:tc>
          <w:tcPr>
            <w:tcW w:w="2880"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15:30 – 16:20  </w:t>
            </w:r>
          </w:p>
        </w:tc>
        <w:tc>
          <w:tcPr>
            <w:tcW w:w="4820" w:type="dxa"/>
          </w:tcPr>
          <w:p w:rsidR="00CC1423" w:rsidRPr="00141A41" w:rsidRDefault="00CC1423" w:rsidP="00141A41">
            <w:pPr>
              <w:spacing w:after="0" w:line="240" w:lineRule="auto"/>
              <w:rPr>
                <w:color w:val="000000"/>
              </w:rPr>
            </w:pPr>
            <w:r w:rsidRPr="00141A41">
              <w:rPr>
                <w:color w:val="000000"/>
              </w:rPr>
              <w:t>Bilgisayar Uygulama</w:t>
            </w:r>
          </w:p>
        </w:tc>
        <w:tc>
          <w:tcPr>
            <w:tcW w:w="2880"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16 Eylül 2019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color w:val="000000"/>
              </w:rPr>
              <w:t>Sağlığın belirleyicileri</w:t>
            </w:r>
          </w:p>
        </w:tc>
        <w:tc>
          <w:tcPr>
            <w:tcW w:w="2880" w:type="dxa"/>
          </w:tcPr>
          <w:p w:rsidR="00CC1423" w:rsidRPr="00141A41" w:rsidRDefault="00CC1423" w:rsidP="00141A41">
            <w:pPr>
              <w:spacing w:after="0" w:line="240" w:lineRule="auto"/>
              <w:rPr>
                <w:color w:val="000000"/>
              </w:rPr>
            </w:pPr>
            <w:r w:rsidRPr="00141A41">
              <w:rPr>
                <w:color w:val="000000"/>
              </w:rPr>
              <w:t>Dr. Ç. Çağlayan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Sağlıklı yaşam davranışları</w:t>
            </w:r>
          </w:p>
        </w:tc>
        <w:tc>
          <w:tcPr>
            <w:tcW w:w="2880" w:type="dxa"/>
          </w:tcPr>
          <w:p w:rsidR="00CC1423" w:rsidRPr="00141A41" w:rsidRDefault="00CC1423" w:rsidP="00141A41">
            <w:pPr>
              <w:spacing w:after="0" w:line="240" w:lineRule="auto"/>
              <w:rPr>
                <w:color w:val="000000"/>
              </w:rPr>
            </w:pPr>
            <w:r w:rsidRPr="00141A41">
              <w:rPr>
                <w:color w:val="000000"/>
              </w:rPr>
              <w:t>Dr. Ç. Çağlayan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11:30</w:t>
            </w:r>
          </w:p>
        </w:tc>
        <w:tc>
          <w:tcPr>
            <w:tcW w:w="4820" w:type="dxa"/>
          </w:tcPr>
          <w:p w:rsidR="00CC1423" w:rsidRPr="00141A41" w:rsidRDefault="00CC1423" w:rsidP="00141A41">
            <w:pPr>
              <w:spacing w:after="0" w:line="240" w:lineRule="auto"/>
              <w:rPr>
                <w:color w:val="000000"/>
              </w:rPr>
            </w:pPr>
            <w:r w:rsidRPr="00141A41">
              <w:rPr>
                <w:color w:val="000000"/>
              </w:rPr>
              <w:t>Organik bileşikleri isimlendirme, fonksiyonel gruplar</w:t>
            </w:r>
          </w:p>
        </w:tc>
        <w:tc>
          <w:tcPr>
            <w:tcW w:w="2880"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Kimyasal bağlar</w:t>
            </w:r>
          </w:p>
        </w:tc>
        <w:tc>
          <w:tcPr>
            <w:tcW w:w="2880"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14:20</w:t>
            </w:r>
          </w:p>
        </w:tc>
        <w:tc>
          <w:tcPr>
            <w:tcW w:w="4820" w:type="dxa"/>
          </w:tcPr>
          <w:p w:rsidR="00CC1423" w:rsidRPr="00141A41" w:rsidRDefault="00CC1423" w:rsidP="00141A41">
            <w:pPr>
              <w:spacing w:after="0" w:line="240" w:lineRule="auto"/>
              <w:rPr>
                <w:color w:val="000000"/>
              </w:rPr>
            </w:pPr>
            <w:r w:rsidRPr="00141A41">
              <w:rPr>
                <w:color w:val="000000"/>
              </w:rPr>
              <w:t>İlk Çağ Uygarlıklarında Tıp: Hint, Çin ve Diğer</w:t>
            </w:r>
          </w:p>
        </w:tc>
        <w:tc>
          <w:tcPr>
            <w:tcW w:w="2880" w:type="dxa"/>
          </w:tcPr>
          <w:p w:rsidR="00CC1423" w:rsidRPr="00141A41" w:rsidRDefault="00CC1423" w:rsidP="00141A41">
            <w:pPr>
              <w:spacing w:after="0" w:line="240" w:lineRule="auto"/>
              <w:rPr>
                <w:color w:val="000000"/>
              </w:rPr>
            </w:pPr>
            <w:r w:rsidRPr="00141A41">
              <w:rPr>
                <w:color w:val="000000"/>
              </w:rPr>
              <w:t>Dr. N. Ersoy</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14:30 - 16:20</w:t>
            </w:r>
          </w:p>
        </w:tc>
        <w:tc>
          <w:tcPr>
            <w:tcW w:w="4820" w:type="dxa"/>
          </w:tcPr>
          <w:p w:rsidR="00CC1423" w:rsidRPr="00141A41" w:rsidRDefault="00CC1423" w:rsidP="00141A41">
            <w:pPr>
              <w:spacing w:after="0" w:line="240" w:lineRule="auto"/>
              <w:rPr>
                <w:color w:val="000000"/>
              </w:rPr>
            </w:pPr>
            <w:r w:rsidRPr="00141A41">
              <w:rPr>
                <w:color w:val="000000"/>
              </w:rPr>
              <w:t>Hücre Zarı</w:t>
            </w:r>
          </w:p>
        </w:tc>
        <w:tc>
          <w:tcPr>
            <w:tcW w:w="2880" w:type="dxa"/>
          </w:tcPr>
          <w:p w:rsidR="00CC1423" w:rsidRPr="00141A41" w:rsidRDefault="00CC1423" w:rsidP="00141A41">
            <w:pPr>
              <w:spacing w:after="0" w:line="240" w:lineRule="auto"/>
              <w:rPr>
                <w:color w:val="000000"/>
              </w:rPr>
            </w:pPr>
            <w:r w:rsidRPr="00141A41">
              <w:rPr>
                <w:color w:val="000000"/>
              </w:rPr>
              <w:t>Dr.A. Kanlı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17 Eylül 2019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color w:val="000000"/>
              </w:rPr>
              <w:t>Toplumu tanıma</w:t>
            </w:r>
          </w:p>
        </w:tc>
        <w:tc>
          <w:tcPr>
            <w:tcW w:w="2880" w:type="dxa"/>
          </w:tcPr>
          <w:p w:rsidR="00CC1423" w:rsidRPr="00141A41" w:rsidRDefault="00CC1423" w:rsidP="00141A41">
            <w:pPr>
              <w:spacing w:after="0" w:line="240" w:lineRule="auto"/>
              <w:rPr>
                <w:color w:val="000000"/>
              </w:rPr>
            </w:pPr>
            <w:r w:rsidRPr="00141A41">
              <w:rPr>
                <w:color w:val="000000"/>
              </w:rPr>
              <w:t>Dr. A. Aker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Sosyal tıp ve hekimlerin toplumsal sorumluluğu</w:t>
            </w:r>
          </w:p>
        </w:tc>
        <w:tc>
          <w:tcPr>
            <w:tcW w:w="2880" w:type="dxa"/>
          </w:tcPr>
          <w:p w:rsidR="00CC1423" w:rsidRPr="00141A41" w:rsidRDefault="00CC1423" w:rsidP="00141A41">
            <w:pPr>
              <w:spacing w:after="0" w:line="240" w:lineRule="auto"/>
              <w:rPr>
                <w:color w:val="000000"/>
              </w:rPr>
            </w:pPr>
            <w:r w:rsidRPr="00141A41">
              <w:rPr>
                <w:color w:val="000000"/>
              </w:rPr>
              <w:t>Dr. Ç. Çağlayan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Sitozolün özellikleri ve hücre iskeleti</w:t>
            </w:r>
          </w:p>
        </w:tc>
        <w:tc>
          <w:tcPr>
            <w:tcW w:w="2880" w:type="dxa"/>
          </w:tcPr>
          <w:p w:rsidR="00CC1423" w:rsidRPr="00141A41" w:rsidRDefault="00CC1423" w:rsidP="00141A41">
            <w:pPr>
              <w:spacing w:after="0" w:line="240" w:lineRule="auto"/>
              <w:rPr>
                <w:color w:val="000000"/>
              </w:rPr>
            </w:pPr>
            <w:r w:rsidRPr="00141A41">
              <w:rPr>
                <w:color w:val="000000"/>
              </w:rPr>
              <w:t>Dr. A.Kanlı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16:20</w:t>
            </w:r>
          </w:p>
        </w:tc>
        <w:tc>
          <w:tcPr>
            <w:tcW w:w="4820" w:type="dxa"/>
          </w:tcPr>
          <w:p w:rsidR="00CC1423" w:rsidRPr="00141A41" w:rsidRDefault="00CC1423" w:rsidP="00141A41">
            <w:pPr>
              <w:spacing w:after="0" w:line="240" w:lineRule="auto"/>
              <w:rPr>
                <w:color w:val="000000"/>
              </w:rPr>
            </w:pPr>
            <w:r w:rsidRPr="00141A41">
              <w:rPr>
                <w:color w:val="000000"/>
              </w:rPr>
              <w:t>Uygulama  - 1: Kent ve Sağlık</w:t>
            </w:r>
          </w:p>
        </w:tc>
        <w:tc>
          <w:tcPr>
            <w:tcW w:w="2880" w:type="dxa"/>
          </w:tcPr>
          <w:p w:rsidR="00CC1423" w:rsidRPr="00141A41" w:rsidRDefault="00CC1423" w:rsidP="00141A41">
            <w:pPr>
              <w:spacing w:after="0" w:line="240" w:lineRule="auto"/>
              <w:rPr>
                <w:color w:val="000000"/>
              </w:rPr>
            </w:pPr>
            <w:r w:rsidRPr="00141A41">
              <w:rPr>
                <w:color w:val="000000"/>
              </w:rPr>
              <w:t>Halk Sağlığı Öğr.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18 Eylül 2019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B22CF7" w:rsidRDefault="00CC1423" w:rsidP="00141A41">
            <w:pPr>
              <w:spacing w:after="0" w:line="240" w:lineRule="auto"/>
              <w:rPr>
                <w:color w:val="000000"/>
                <w:lang w:val="nb-NO"/>
              </w:rPr>
            </w:pPr>
            <w:r w:rsidRPr="00B22CF7">
              <w:rPr>
                <w:color w:val="000000"/>
                <w:lang w:val="nb-NO"/>
              </w:rPr>
              <w:t>Organeller ve yapısal özellikleri - I</w:t>
            </w:r>
          </w:p>
        </w:tc>
        <w:tc>
          <w:tcPr>
            <w:tcW w:w="2880"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11:30</w:t>
            </w:r>
          </w:p>
        </w:tc>
        <w:tc>
          <w:tcPr>
            <w:tcW w:w="4820" w:type="dxa"/>
          </w:tcPr>
          <w:p w:rsidR="00CC1423" w:rsidRPr="00141A41" w:rsidRDefault="00CC1423" w:rsidP="00141A41">
            <w:pPr>
              <w:spacing w:after="0" w:line="240" w:lineRule="auto"/>
              <w:rPr>
                <w:color w:val="000000"/>
              </w:rPr>
            </w:pPr>
            <w:r w:rsidRPr="00141A41">
              <w:rPr>
                <w:color w:val="000000"/>
              </w:rPr>
              <w:t xml:space="preserve">Eski Yunan Tıbbı: I. Mitolojik Dönem </w:t>
            </w:r>
          </w:p>
        </w:tc>
        <w:tc>
          <w:tcPr>
            <w:tcW w:w="2880" w:type="dxa"/>
          </w:tcPr>
          <w:p w:rsidR="00CC1423" w:rsidRPr="00141A41" w:rsidRDefault="00CC1423" w:rsidP="00141A41">
            <w:pPr>
              <w:spacing w:after="0" w:line="240" w:lineRule="auto"/>
              <w:rPr>
                <w:color w:val="000000"/>
              </w:rPr>
            </w:pPr>
            <w:r w:rsidRPr="00141A41">
              <w:rPr>
                <w:color w:val="000000"/>
              </w:rPr>
              <w:t>Dr. R.Aydın 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Eski Yunan Tıbbı: II. Hipokratik Dönem</w:t>
            </w:r>
          </w:p>
        </w:tc>
        <w:tc>
          <w:tcPr>
            <w:tcW w:w="2880" w:type="dxa"/>
          </w:tcPr>
          <w:p w:rsidR="00CC1423" w:rsidRPr="00141A41" w:rsidRDefault="00CC1423" w:rsidP="00141A41">
            <w:pPr>
              <w:spacing w:after="0" w:line="240" w:lineRule="auto"/>
              <w:rPr>
                <w:color w:val="000000"/>
              </w:rPr>
            </w:pPr>
            <w:r w:rsidRPr="00141A41">
              <w:rPr>
                <w:color w:val="000000"/>
              </w:rPr>
              <w:t>Dr.R. Aydın 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 xml:space="preserve">Yabancı Dil </w:t>
            </w:r>
          </w:p>
        </w:tc>
        <w:tc>
          <w:tcPr>
            <w:tcW w:w="2880"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19 Eylül 2019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Orta Çağ Avrupa Tıbbı</w:t>
            </w:r>
          </w:p>
        </w:tc>
        <w:tc>
          <w:tcPr>
            <w:tcW w:w="2880" w:type="dxa"/>
          </w:tcPr>
          <w:p w:rsidR="00CC1423" w:rsidRPr="00141A41" w:rsidRDefault="00CC1423" w:rsidP="00141A41">
            <w:pPr>
              <w:spacing w:after="0" w:line="240" w:lineRule="auto"/>
              <w:rPr>
                <w:color w:val="000000"/>
              </w:rPr>
            </w:pPr>
            <w:r w:rsidRPr="00141A41">
              <w:rPr>
                <w:color w:val="000000"/>
              </w:rPr>
              <w:t>Dr. R. Aydın 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11:30</w:t>
            </w:r>
          </w:p>
        </w:tc>
        <w:tc>
          <w:tcPr>
            <w:tcW w:w="4820" w:type="dxa"/>
          </w:tcPr>
          <w:p w:rsidR="00CC1423" w:rsidRPr="00B22CF7" w:rsidRDefault="00CC1423" w:rsidP="00141A41">
            <w:pPr>
              <w:spacing w:after="0" w:line="240" w:lineRule="auto"/>
              <w:rPr>
                <w:color w:val="000000"/>
                <w:lang w:val="nb-NO"/>
              </w:rPr>
            </w:pPr>
            <w:r w:rsidRPr="00B22CF7">
              <w:rPr>
                <w:color w:val="000000"/>
                <w:lang w:val="nb-NO"/>
              </w:rPr>
              <w:t>Organeller ve Yapısal Özellikleri - II</w:t>
            </w:r>
          </w:p>
        </w:tc>
        <w:tc>
          <w:tcPr>
            <w:tcW w:w="2880"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 xml:space="preserve">Alkanlar ve sikloalkanlar: Yapıları, tanımları, tepkimeleri </w:t>
            </w:r>
          </w:p>
        </w:tc>
        <w:tc>
          <w:tcPr>
            <w:tcW w:w="2880" w:type="dxa"/>
          </w:tcPr>
          <w:p w:rsidR="00CC1423" w:rsidRPr="00141A41" w:rsidRDefault="00CC1423" w:rsidP="00141A41">
            <w:pPr>
              <w:spacing w:after="0" w:line="240" w:lineRule="auto"/>
              <w:rPr>
                <w:color w:val="000000"/>
              </w:rPr>
            </w:pPr>
            <w:r w:rsidRPr="00141A41">
              <w:rPr>
                <w:color w:val="000000"/>
              </w:rPr>
              <w:t>Dr. H.Maral Kır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16:20    </w:t>
            </w:r>
          </w:p>
        </w:tc>
        <w:tc>
          <w:tcPr>
            <w:tcW w:w="4820" w:type="dxa"/>
          </w:tcPr>
          <w:p w:rsidR="00CC1423" w:rsidRPr="00141A41" w:rsidRDefault="00CC1423" w:rsidP="00141A41">
            <w:pPr>
              <w:spacing w:after="0" w:line="240" w:lineRule="auto"/>
              <w:rPr>
                <w:color w:val="000000"/>
              </w:rPr>
            </w:pPr>
            <w:r w:rsidRPr="00141A41">
              <w:rPr>
                <w:color w:val="000000"/>
              </w:rPr>
              <w:t>Uygulama - 2: Kır ve Sağlık</w:t>
            </w:r>
          </w:p>
        </w:tc>
        <w:tc>
          <w:tcPr>
            <w:tcW w:w="2880" w:type="dxa"/>
          </w:tcPr>
          <w:p w:rsidR="00CC1423" w:rsidRPr="00141A41" w:rsidRDefault="00CC1423" w:rsidP="00141A41">
            <w:pPr>
              <w:spacing w:after="0" w:line="240" w:lineRule="auto"/>
              <w:rPr>
                <w:color w:val="000000"/>
              </w:rPr>
            </w:pPr>
            <w:r w:rsidRPr="00141A41">
              <w:rPr>
                <w:color w:val="000000"/>
              </w:rPr>
              <w:t>Halk Sağlığı Öğr.Üyeleri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20 Eylül 2019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10:30  </w:t>
            </w:r>
          </w:p>
        </w:tc>
        <w:tc>
          <w:tcPr>
            <w:tcW w:w="4820" w:type="dxa"/>
          </w:tcPr>
          <w:p w:rsidR="00CC1423" w:rsidRPr="00141A41" w:rsidRDefault="00CC1423" w:rsidP="00141A41">
            <w:pPr>
              <w:spacing w:after="0" w:line="240" w:lineRule="auto"/>
              <w:rPr>
                <w:color w:val="000000"/>
              </w:rPr>
            </w:pPr>
            <w:r w:rsidRPr="00141A41">
              <w:rPr>
                <w:color w:val="000000"/>
              </w:rPr>
              <w:t>Türk Dili</w:t>
            </w:r>
          </w:p>
        </w:tc>
        <w:tc>
          <w:tcPr>
            <w:tcW w:w="2880"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880"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Bilgisayar</w:t>
            </w:r>
          </w:p>
        </w:tc>
        <w:tc>
          <w:tcPr>
            <w:tcW w:w="2880"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15:30 – 16:20  </w:t>
            </w:r>
          </w:p>
        </w:tc>
        <w:tc>
          <w:tcPr>
            <w:tcW w:w="4820" w:type="dxa"/>
          </w:tcPr>
          <w:p w:rsidR="00CC1423" w:rsidRPr="00141A41" w:rsidRDefault="00CC1423" w:rsidP="00141A41">
            <w:pPr>
              <w:spacing w:after="0" w:line="240" w:lineRule="auto"/>
              <w:rPr>
                <w:color w:val="000000"/>
              </w:rPr>
            </w:pPr>
            <w:r w:rsidRPr="00141A41">
              <w:rPr>
                <w:color w:val="000000"/>
              </w:rPr>
              <w:t>Bilgisayar Uygulama</w:t>
            </w:r>
          </w:p>
        </w:tc>
        <w:tc>
          <w:tcPr>
            <w:tcW w:w="2880"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23 Eylül 2019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10:30 </w:t>
            </w:r>
          </w:p>
        </w:tc>
        <w:tc>
          <w:tcPr>
            <w:tcW w:w="4820" w:type="dxa"/>
          </w:tcPr>
          <w:p w:rsidR="00CC1423" w:rsidRPr="00141A41" w:rsidRDefault="00CC1423" w:rsidP="00141A41">
            <w:pPr>
              <w:spacing w:after="0" w:line="240" w:lineRule="auto"/>
              <w:rPr>
                <w:color w:val="000000"/>
              </w:rPr>
            </w:pPr>
            <w:r w:rsidRPr="00141A41">
              <w:rPr>
                <w:color w:val="000000"/>
              </w:rPr>
              <w:t>Hücre içi trafik ve veziküler taşınım</w:t>
            </w:r>
          </w:p>
        </w:tc>
        <w:tc>
          <w:tcPr>
            <w:tcW w:w="2880"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Alken ve alkinler: yapısı ve sentezi</w:t>
            </w:r>
          </w:p>
        </w:tc>
        <w:tc>
          <w:tcPr>
            <w:tcW w:w="2880"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14:20</w:t>
            </w:r>
          </w:p>
        </w:tc>
        <w:tc>
          <w:tcPr>
            <w:tcW w:w="4820" w:type="dxa"/>
          </w:tcPr>
          <w:p w:rsidR="00CC1423" w:rsidRPr="00141A41" w:rsidRDefault="00CC1423" w:rsidP="00141A41">
            <w:pPr>
              <w:spacing w:after="0" w:line="240" w:lineRule="auto"/>
              <w:rPr>
                <w:color w:val="000000"/>
              </w:rPr>
            </w:pPr>
            <w:r w:rsidRPr="00141A41">
              <w:rPr>
                <w:color w:val="000000"/>
              </w:rPr>
              <w:t>Orta Çağ İslam tıbbı</w:t>
            </w:r>
          </w:p>
        </w:tc>
        <w:tc>
          <w:tcPr>
            <w:tcW w:w="2880" w:type="dxa"/>
          </w:tcPr>
          <w:p w:rsidR="00CC1423" w:rsidRPr="00141A41" w:rsidRDefault="00CC1423" w:rsidP="00141A41">
            <w:pPr>
              <w:spacing w:after="0" w:line="240" w:lineRule="auto"/>
              <w:rPr>
                <w:color w:val="000000"/>
              </w:rPr>
            </w:pPr>
            <w:r w:rsidRPr="00141A41">
              <w:rPr>
                <w:color w:val="000000"/>
              </w:rPr>
              <w:t>Dr. R. Aydın 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14:30 – 16:20</w:t>
            </w:r>
          </w:p>
        </w:tc>
        <w:tc>
          <w:tcPr>
            <w:tcW w:w="4820" w:type="dxa"/>
          </w:tcPr>
          <w:p w:rsidR="00CC1423" w:rsidRPr="00141A41" w:rsidRDefault="00CC1423" w:rsidP="00141A41">
            <w:pPr>
              <w:spacing w:after="0" w:line="240" w:lineRule="auto"/>
              <w:rPr>
                <w:color w:val="000000"/>
              </w:rPr>
            </w:pPr>
            <w:r w:rsidRPr="00141A41">
              <w:rPr>
                <w:color w:val="000000"/>
              </w:rPr>
              <w:t xml:space="preserve">Davranışın psikolojik ve biyolojik temelleri </w:t>
            </w:r>
          </w:p>
        </w:tc>
        <w:tc>
          <w:tcPr>
            <w:tcW w:w="2880" w:type="dxa"/>
          </w:tcPr>
          <w:p w:rsidR="00CC1423" w:rsidRPr="00141A41" w:rsidRDefault="00CC1423" w:rsidP="00141A41">
            <w:pPr>
              <w:spacing w:after="0" w:line="240" w:lineRule="auto"/>
              <w:rPr>
                <w:color w:val="000000"/>
              </w:rPr>
            </w:pPr>
            <w:r w:rsidRPr="00141A41">
              <w:rPr>
                <w:color w:val="000000"/>
              </w:rPr>
              <w:t>Dr.C.Cerit</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16:30 – 17:20    </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24 Eylül 2019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color w:val="000000"/>
              </w:rPr>
              <w:t>Alkoller, eterler, epoksitler</w:t>
            </w:r>
          </w:p>
        </w:tc>
        <w:tc>
          <w:tcPr>
            <w:tcW w:w="2880"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Aminler</w:t>
            </w:r>
          </w:p>
        </w:tc>
        <w:tc>
          <w:tcPr>
            <w:tcW w:w="2880"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11:30</w:t>
            </w:r>
          </w:p>
        </w:tc>
        <w:tc>
          <w:tcPr>
            <w:tcW w:w="4820" w:type="dxa"/>
          </w:tcPr>
          <w:p w:rsidR="00CC1423" w:rsidRPr="00141A41" w:rsidRDefault="00CC1423" w:rsidP="00141A41">
            <w:pPr>
              <w:spacing w:after="0" w:line="240" w:lineRule="auto"/>
              <w:rPr>
                <w:color w:val="000000"/>
              </w:rPr>
            </w:pPr>
            <w:r w:rsidRPr="00141A41">
              <w:rPr>
                <w:color w:val="000000"/>
              </w:rPr>
              <w:t>İslam Tıbbının Ünlü Hekimleri</w:t>
            </w:r>
          </w:p>
        </w:tc>
        <w:tc>
          <w:tcPr>
            <w:tcW w:w="2880" w:type="dxa"/>
          </w:tcPr>
          <w:p w:rsidR="00CC1423" w:rsidRPr="00141A41" w:rsidRDefault="00CC1423" w:rsidP="00141A41">
            <w:pPr>
              <w:spacing w:after="0" w:line="240" w:lineRule="auto"/>
              <w:rPr>
                <w:color w:val="000000"/>
              </w:rPr>
            </w:pPr>
            <w:r w:rsidRPr="00141A41">
              <w:rPr>
                <w:color w:val="000000"/>
              </w:rPr>
              <w:t>Dr. R.Aydın 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 xml:space="preserve">Rönesans Tıbbı: Avrupa’da 14-16. Yüzyıllar </w:t>
            </w:r>
          </w:p>
        </w:tc>
        <w:tc>
          <w:tcPr>
            <w:tcW w:w="2880" w:type="dxa"/>
          </w:tcPr>
          <w:p w:rsidR="00CC1423" w:rsidRPr="00141A41" w:rsidRDefault="00CC1423" w:rsidP="00141A41">
            <w:pPr>
              <w:spacing w:after="0" w:line="240" w:lineRule="auto"/>
              <w:rPr>
                <w:color w:val="000000"/>
              </w:rPr>
            </w:pPr>
            <w:r w:rsidRPr="00141A41">
              <w:rPr>
                <w:color w:val="000000"/>
              </w:rPr>
              <w:t>Dr. A.Akpınar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15:20</w:t>
            </w:r>
          </w:p>
        </w:tc>
        <w:tc>
          <w:tcPr>
            <w:tcW w:w="4820" w:type="dxa"/>
          </w:tcPr>
          <w:p w:rsidR="00CC1423" w:rsidRPr="00141A41" w:rsidRDefault="00CC1423" w:rsidP="00141A41">
            <w:pPr>
              <w:spacing w:after="0" w:line="240" w:lineRule="auto"/>
              <w:rPr>
                <w:color w:val="000000"/>
              </w:rPr>
            </w:pPr>
            <w:r w:rsidRPr="00141A41">
              <w:rPr>
                <w:color w:val="000000"/>
              </w:rPr>
              <w:t xml:space="preserve">Sağlık hizmetlerinin gelişimi  ve Temel sağlık hizmetleri                                                     </w:t>
            </w:r>
          </w:p>
        </w:tc>
        <w:tc>
          <w:tcPr>
            <w:tcW w:w="2880" w:type="dxa"/>
          </w:tcPr>
          <w:p w:rsidR="00CC1423" w:rsidRPr="00141A41" w:rsidRDefault="00CC1423" w:rsidP="00141A41">
            <w:pPr>
              <w:spacing w:after="0" w:line="240" w:lineRule="auto"/>
              <w:rPr>
                <w:color w:val="000000"/>
              </w:rPr>
            </w:pPr>
            <w:r w:rsidRPr="00141A41">
              <w:rPr>
                <w:color w:val="000000"/>
              </w:rPr>
              <w:t>Dr. Ç. Çağlayan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25 Eylül 2019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09:30   </w:t>
            </w:r>
          </w:p>
        </w:tc>
        <w:tc>
          <w:tcPr>
            <w:tcW w:w="4820" w:type="dxa"/>
          </w:tcPr>
          <w:p w:rsidR="00CC1423" w:rsidRPr="00141A41" w:rsidRDefault="00CC1423" w:rsidP="00141A41">
            <w:pPr>
              <w:spacing w:after="0" w:line="240" w:lineRule="auto"/>
              <w:rPr>
                <w:color w:val="000000"/>
              </w:rPr>
            </w:pPr>
            <w:r w:rsidRPr="00141A41">
              <w:rPr>
                <w:color w:val="000000"/>
              </w:rPr>
              <w:t>Avrupa’da 17-19. Yüzyıllar</w:t>
            </w:r>
          </w:p>
        </w:tc>
        <w:tc>
          <w:tcPr>
            <w:tcW w:w="2880" w:type="dxa"/>
          </w:tcPr>
          <w:p w:rsidR="00CC1423" w:rsidRPr="00141A41" w:rsidRDefault="00CC1423" w:rsidP="00141A41">
            <w:pPr>
              <w:spacing w:after="0" w:line="240" w:lineRule="auto"/>
              <w:rPr>
                <w:color w:val="000000"/>
              </w:rPr>
            </w:pPr>
            <w:r w:rsidRPr="00141A41">
              <w:rPr>
                <w:color w:val="000000"/>
              </w:rPr>
              <w:t>Dr. A.Akpınar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Eski Türklerde ve Anadolu Selçuklularında tıp</w:t>
            </w:r>
          </w:p>
        </w:tc>
        <w:tc>
          <w:tcPr>
            <w:tcW w:w="2880" w:type="dxa"/>
          </w:tcPr>
          <w:p w:rsidR="00CC1423" w:rsidRPr="00141A41" w:rsidRDefault="00CC1423" w:rsidP="00141A41">
            <w:pPr>
              <w:spacing w:after="0" w:line="240" w:lineRule="auto"/>
              <w:rPr>
                <w:color w:val="000000"/>
              </w:rPr>
            </w:pPr>
            <w:r w:rsidRPr="00141A41">
              <w:rPr>
                <w:color w:val="000000"/>
              </w:rPr>
              <w:t>Dr. A. Akpınar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10:40 -12:30</w:t>
            </w:r>
          </w:p>
        </w:tc>
        <w:tc>
          <w:tcPr>
            <w:tcW w:w="4820" w:type="dxa"/>
          </w:tcPr>
          <w:p w:rsidR="00CC1423" w:rsidRPr="00141A41" w:rsidRDefault="00CC1423" w:rsidP="00141A41">
            <w:pPr>
              <w:spacing w:after="0" w:line="240" w:lineRule="auto"/>
              <w:rPr>
                <w:color w:val="000000"/>
              </w:rPr>
            </w:pPr>
            <w:r w:rsidRPr="00141A41">
              <w:rPr>
                <w:color w:val="000000"/>
              </w:rPr>
              <w:t>Aromatik bileşikler</w:t>
            </w:r>
          </w:p>
        </w:tc>
        <w:tc>
          <w:tcPr>
            <w:tcW w:w="2880" w:type="dxa"/>
          </w:tcPr>
          <w:p w:rsidR="00CC1423" w:rsidRPr="00141A41" w:rsidRDefault="00CC1423" w:rsidP="00141A41">
            <w:pPr>
              <w:spacing w:after="0" w:line="240" w:lineRule="auto"/>
              <w:rPr>
                <w:color w:val="000000"/>
              </w:rPr>
            </w:pPr>
            <w:r w:rsidRPr="00141A41">
              <w:rPr>
                <w:color w:val="000000"/>
              </w:rPr>
              <w:t>Dr. M.Dillioğlugil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Yabancı Dil (İngilizce)</w:t>
            </w:r>
          </w:p>
        </w:tc>
        <w:tc>
          <w:tcPr>
            <w:tcW w:w="2880"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26 Eylül 2019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color w:val="000000"/>
              </w:rPr>
              <w:t>14 ve 15. Yüzyıllarda Osmanlı Tıbbı</w:t>
            </w:r>
          </w:p>
        </w:tc>
        <w:tc>
          <w:tcPr>
            <w:tcW w:w="2880" w:type="dxa"/>
          </w:tcPr>
          <w:p w:rsidR="00CC1423" w:rsidRPr="00141A41" w:rsidRDefault="00CC1423" w:rsidP="00141A41">
            <w:pPr>
              <w:spacing w:after="0" w:line="240" w:lineRule="auto"/>
              <w:rPr>
                <w:color w:val="000000"/>
              </w:rPr>
            </w:pPr>
            <w:r w:rsidRPr="00141A41">
              <w:rPr>
                <w:color w:val="000000"/>
              </w:rPr>
              <w:t>Dr. A. Akpınar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16 ve 17. Yüzyıllarda Osmanlı Tıbbı</w:t>
            </w:r>
          </w:p>
        </w:tc>
        <w:tc>
          <w:tcPr>
            <w:tcW w:w="2880" w:type="dxa"/>
          </w:tcPr>
          <w:p w:rsidR="00CC1423" w:rsidRPr="00141A41" w:rsidRDefault="00CC1423" w:rsidP="00141A41">
            <w:pPr>
              <w:spacing w:after="0" w:line="240" w:lineRule="auto"/>
              <w:rPr>
                <w:color w:val="000000"/>
              </w:rPr>
            </w:pPr>
            <w:r w:rsidRPr="00141A41">
              <w:rPr>
                <w:color w:val="000000"/>
              </w:rPr>
              <w:t>Dr. M. Şehiraltı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Aldehit ve Ketonlar</w:t>
            </w:r>
          </w:p>
        </w:tc>
        <w:tc>
          <w:tcPr>
            <w:tcW w:w="2880"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17:20</w:t>
            </w:r>
          </w:p>
        </w:tc>
        <w:tc>
          <w:tcPr>
            <w:tcW w:w="4820" w:type="dxa"/>
          </w:tcPr>
          <w:p w:rsidR="00CC1423" w:rsidRPr="00141A41" w:rsidRDefault="00CC1423" w:rsidP="00141A41">
            <w:pPr>
              <w:spacing w:after="0" w:line="240" w:lineRule="auto"/>
              <w:rPr>
                <w:color w:val="000000"/>
              </w:rPr>
            </w:pPr>
            <w:r w:rsidRPr="00141A41">
              <w:rPr>
                <w:color w:val="000000"/>
              </w:rPr>
              <w:t>Hekimliğe Hazırlık Programı (  iletişim becerileri ve TODUP )</w:t>
            </w:r>
          </w:p>
        </w:tc>
        <w:tc>
          <w:tcPr>
            <w:tcW w:w="2880" w:type="dxa"/>
          </w:tcPr>
          <w:p w:rsidR="00CC1423" w:rsidRPr="00141A41" w:rsidRDefault="00CC1423" w:rsidP="00141A41">
            <w:pPr>
              <w:spacing w:after="0" w:line="240" w:lineRule="auto"/>
              <w:rPr>
                <w:color w:val="000000"/>
              </w:rPr>
            </w:pPr>
            <w:r w:rsidRPr="00141A41">
              <w:rPr>
                <w:color w:val="000000"/>
              </w:rPr>
              <w:t>İlgili Öğretim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27 Eylül 2019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10:30   </w:t>
            </w:r>
          </w:p>
        </w:tc>
        <w:tc>
          <w:tcPr>
            <w:tcW w:w="4820" w:type="dxa"/>
          </w:tcPr>
          <w:p w:rsidR="00CC1423" w:rsidRPr="00141A41" w:rsidRDefault="00CC1423" w:rsidP="00141A41">
            <w:pPr>
              <w:spacing w:after="0" w:line="240" w:lineRule="auto"/>
              <w:rPr>
                <w:color w:val="000000"/>
              </w:rPr>
            </w:pPr>
            <w:r w:rsidRPr="00141A41">
              <w:rPr>
                <w:color w:val="000000"/>
              </w:rPr>
              <w:t>Türk Dili</w:t>
            </w:r>
          </w:p>
        </w:tc>
        <w:tc>
          <w:tcPr>
            <w:tcW w:w="2880"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10:40 -12:30</w:t>
            </w:r>
          </w:p>
        </w:tc>
        <w:tc>
          <w:tcPr>
            <w:tcW w:w="482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880"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14:20</w:t>
            </w:r>
          </w:p>
        </w:tc>
        <w:tc>
          <w:tcPr>
            <w:tcW w:w="4820" w:type="dxa"/>
          </w:tcPr>
          <w:p w:rsidR="00CC1423" w:rsidRPr="00141A41" w:rsidRDefault="00CC1423" w:rsidP="00141A41">
            <w:pPr>
              <w:spacing w:after="0" w:line="240" w:lineRule="auto"/>
              <w:rPr>
                <w:color w:val="000000"/>
              </w:rPr>
            </w:pPr>
            <w:r w:rsidRPr="00141A41">
              <w:rPr>
                <w:color w:val="000000"/>
              </w:rPr>
              <w:t>18 ve 19. Yüzyıllarda Osmanlı Tıbbı</w:t>
            </w:r>
          </w:p>
        </w:tc>
        <w:tc>
          <w:tcPr>
            <w:tcW w:w="2880" w:type="dxa"/>
          </w:tcPr>
          <w:p w:rsidR="00CC1423" w:rsidRPr="00141A41" w:rsidRDefault="00CC1423" w:rsidP="00141A41">
            <w:pPr>
              <w:spacing w:after="0" w:line="240" w:lineRule="auto"/>
              <w:rPr>
                <w:color w:val="000000"/>
              </w:rPr>
            </w:pPr>
            <w:r w:rsidRPr="00141A41">
              <w:rPr>
                <w:color w:val="000000"/>
              </w:rPr>
              <w:t>Dr. M. Şehiraltı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14:30 – 17:20  </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30 Eylül 2019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Türkiye sağlık sistemi</w:t>
            </w:r>
          </w:p>
        </w:tc>
        <w:tc>
          <w:tcPr>
            <w:tcW w:w="2880" w:type="dxa"/>
          </w:tcPr>
          <w:p w:rsidR="00CC1423" w:rsidRPr="00141A41" w:rsidRDefault="00CC1423" w:rsidP="00141A41">
            <w:pPr>
              <w:spacing w:after="0" w:line="240" w:lineRule="auto"/>
              <w:rPr>
                <w:color w:val="000000"/>
              </w:rPr>
            </w:pPr>
            <w:r w:rsidRPr="00141A41">
              <w:rPr>
                <w:color w:val="000000"/>
              </w:rPr>
              <w:t>Dr. A.Aker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B22CF7" w:rsidRDefault="00CC1423" w:rsidP="00141A41">
            <w:pPr>
              <w:spacing w:after="0" w:line="240" w:lineRule="auto"/>
              <w:rPr>
                <w:color w:val="000000"/>
                <w:lang w:val="es-ES"/>
              </w:rPr>
            </w:pPr>
            <w:r w:rsidRPr="00B22CF7">
              <w:rPr>
                <w:color w:val="000000"/>
                <w:lang w:val="es-ES"/>
              </w:rPr>
              <w:t>Asit baz sistemleri, tamponlar ve pH</w:t>
            </w:r>
          </w:p>
        </w:tc>
        <w:tc>
          <w:tcPr>
            <w:tcW w:w="2880"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14:20  </w:t>
            </w:r>
          </w:p>
        </w:tc>
        <w:tc>
          <w:tcPr>
            <w:tcW w:w="4820" w:type="dxa"/>
          </w:tcPr>
          <w:p w:rsidR="00CC1423" w:rsidRPr="00141A41" w:rsidRDefault="00CC1423" w:rsidP="00141A41">
            <w:pPr>
              <w:spacing w:after="0" w:line="240" w:lineRule="auto"/>
              <w:rPr>
                <w:color w:val="000000"/>
              </w:rPr>
            </w:pPr>
            <w:r w:rsidRPr="00141A41">
              <w:rPr>
                <w:color w:val="000000"/>
              </w:rPr>
              <w:t xml:space="preserve">Tıp eğitimi (1827-1933) </w:t>
            </w:r>
          </w:p>
        </w:tc>
        <w:tc>
          <w:tcPr>
            <w:tcW w:w="2880" w:type="dxa"/>
          </w:tcPr>
          <w:p w:rsidR="00CC1423" w:rsidRPr="00141A41" w:rsidRDefault="00CC1423" w:rsidP="00141A41">
            <w:pPr>
              <w:spacing w:after="0" w:line="240" w:lineRule="auto"/>
              <w:rPr>
                <w:color w:val="000000"/>
              </w:rPr>
            </w:pPr>
            <w:r w:rsidRPr="00141A41">
              <w:rPr>
                <w:color w:val="000000"/>
              </w:rPr>
              <w:t>Dr. M. Şehiraltı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14:30 – 15:20  </w:t>
            </w:r>
          </w:p>
        </w:tc>
        <w:tc>
          <w:tcPr>
            <w:tcW w:w="4820" w:type="dxa"/>
          </w:tcPr>
          <w:p w:rsidR="00CC1423" w:rsidRPr="00141A41" w:rsidRDefault="00CC1423" w:rsidP="00141A41">
            <w:pPr>
              <w:spacing w:after="0" w:line="240" w:lineRule="auto"/>
              <w:rPr>
                <w:color w:val="000000"/>
              </w:rPr>
            </w:pPr>
            <w:r w:rsidRPr="00141A41">
              <w:rPr>
                <w:color w:val="000000"/>
              </w:rPr>
              <w:t>Cumhuriyet dönemi tıbbı</w:t>
            </w:r>
          </w:p>
        </w:tc>
        <w:tc>
          <w:tcPr>
            <w:tcW w:w="2880" w:type="dxa"/>
          </w:tcPr>
          <w:p w:rsidR="00CC1423" w:rsidRPr="00141A41" w:rsidRDefault="00CC1423" w:rsidP="00141A41">
            <w:pPr>
              <w:spacing w:after="0" w:line="240" w:lineRule="auto"/>
              <w:rPr>
                <w:color w:val="000000"/>
              </w:rPr>
            </w:pPr>
            <w:r w:rsidRPr="00141A41">
              <w:rPr>
                <w:color w:val="000000"/>
              </w:rPr>
              <w:t>Dr. M. Şehiraltı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15:30 – 16:20</w:t>
            </w:r>
          </w:p>
        </w:tc>
        <w:tc>
          <w:tcPr>
            <w:tcW w:w="4820" w:type="dxa"/>
          </w:tcPr>
          <w:p w:rsidR="00CC1423" w:rsidRPr="00141A41" w:rsidRDefault="00CC1423" w:rsidP="00141A41">
            <w:pPr>
              <w:spacing w:after="0" w:line="240" w:lineRule="auto"/>
              <w:rPr>
                <w:color w:val="000000"/>
              </w:rPr>
            </w:pPr>
            <w:r w:rsidRPr="00141A41">
              <w:rPr>
                <w:color w:val="000000"/>
              </w:rPr>
              <w:t>Savunma düzenekleri</w:t>
            </w:r>
          </w:p>
        </w:tc>
        <w:tc>
          <w:tcPr>
            <w:tcW w:w="2880" w:type="dxa"/>
          </w:tcPr>
          <w:p w:rsidR="00CC1423" w:rsidRPr="00141A41" w:rsidRDefault="00CC1423" w:rsidP="00141A41">
            <w:pPr>
              <w:spacing w:after="0" w:line="240" w:lineRule="auto"/>
              <w:rPr>
                <w:color w:val="000000"/>
              </w:rPr>
            </w:pPr>
            <w:r w:rsidRPr="00141A41">
              <w:rPr>
                <w:color w:val="000000"/>
              </w:rPr>
              <w:t>Dr. A. Polat</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 Ekim 2019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Çevre ve Sağlık</w:t>
            </w:r>
          </w:p>
        </w:tc>
        <w:tc>
          <w:tcPr>
            <w:tcW w:w="2880" w:type="dxa"/>
          </w:tcPr>
          <w:p w:rsidR="00CC1423" w:rsidRPr="00141A41" w:rsidRDefault="00CC1423" w:rsidP="00141A41">
            <w:pPr>
              <w:spacing w:after="0" w:line="240" w:lineRule="auto"/>
              <w:rPr>
                <w:color w:val="000000"/>
              </w:rPr>
            </w:pPr>
            <w:r w:rsidRPr="00141A41">
              <w:rPr>
                <w:color w:val="000000"/>
              </w:rPr>
              <w:t>Dr. A.Aker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11:30  </w:t>
            </w:r>
          </w:p>
        </w:tc>
        <w:tc>
          <w:tcPr>
            <w:tcW w:w="4820" w:type="dxa"/>
          </w:tcPr>
          <w:p w:rsidR="00CC1423" w:rsidRPr="00141A41" w:rsidRDefault="00CC1423" w:rsidP="00141A41">
            <w:pPr>
              <w:spacing w:after="0" w:line="240" w:lineRule="auto"/>
              <w:rPr>
                <w:color w:val="000000"/>
              </w:rPr>
            </w:pPr>
            <w:r w:rsidRPr="00141A41">
              <w:rPr>
                <w:color w:val="000000"/>
              </w:rPr>
              <w:t>Biyokimyada hesaplamalar</w:t>
            </w:r>
          </w:p>
        </w:tc>
        <w:tc>
          <w:tcPr>
            <w:tcW w:w="2880"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 xml:space="preserve">Su, sıvı ve elektrolit </w:t>
            </w:r>
          </w:p>
        </w:tc>
        <w:tc>
          <w:tcPr>
            <w:tcW w:w="2880"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16:20  </w:t>
            </w:r>
          </w:p>
        </w:tc>
        <w:tc>
          <w:tcPr>
            <w:tcW w:w="4820" w:type="dxa"/>
          </w:tcPr>
          <w:p w:rsidR="00CC1423" w:rsidRPr="00141A41" w:rsidRDefault="00CC1423" w:rsidP="00141A41">
            <w:pPr>
              <w:spacing w:after="0" w:line="240" w:lineRule="auto"/>
              <w:rPr>
                <w:color w:val="000000"/>
              </w:rPr>
            </w:pPr>
            <w:r w:rsidRPr="00141A41">
              <w:rPr>
                <w:color w:val="000000"/>
              </w:rPr>
              <w:t>Uygulama – 3: Sağlık Kurumları</w:t>
            </w:r>
          </w:p>
        </w:tc>
        <w:tc>
          <w:tcPr>
            <w:tcW w:w="2880" w:type="dxa"/>
          </w:tcPr>
          <w:p w:rsidR="00CC1423" w:rsidRPr="00141A41" w:rsidRDefault="00CC1423" w:rsidP="00141A41">
            <w:pPr>
              <w:spacing w:after="0" w:line="240" w:lineRule="auto"/>
              <w:rPr>
                <w:color w:val="000000"/>
              </w:rPr>
            </w:pPr>
            <w:r w:rsidRPr="00141A41">
              <w:rPr>
                <w:color w:val="000000"/>
              </w:rPr>
              <w:t>Halk Sağlığı Öğr.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 Ekim 2019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4820" w:type="dxa"/>
          </w:tcPr>
          <w:p w:rsidR="00CC1423" w:rsidRPr="00141A41" w:rsidRDefault="00CC1423" w:rsidP="00141A41">
            <w:pPr>
              <w:spacing w:after="0" w:line="240" w:lineRule="auto"/>
              <w:rPr>
                <w:color w:val="000000"/>
              </w:rPr>
            </w:pPr>
            <w:r w:rsidRPr="00141A41">
              <w:rPr>
                <w:color w:val="000000"/>
              </w:rPr>
              <w:t>Organik Kimya Laboratuvarı : Laboratuvar araç gereçlerinin tanıtımı (1.gün)</w:t>
            </w:r>
          </w:p>
        </w:tc>
        <w:tc>
          <w:tcPr>
            <w:tcW w:w="2880" w:type="dxa"/>
          </w:tcPr>
          <w:p w:rsidR="00CC1423" w:rsidRPr="00141A41" w:rsidRDefault="00CC1423" w:rsidP="00141A41">
            <w:pPr>
              <w:spacing w:after="0" w:line="240" w:lineRule="auto"/>
              <w:rPr>
                <w:color w:val="000000"/>
              </w:rPr>
            </w:pPr>
            <w:r w:rsidRPr="00141A41">
              <w:rPr>
                <w:color w:val="000000"/>
              </w:rPr>
              <w:t>Biyokimya Öğr.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Yabancı Dil (İngilizce)</w:t>
            </w:r>
          </w:p>
        </w:tc>
        <w:tc>
          <w:tcPr>
            <w:tcW w:w="2880"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 Ekim 2019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 xml:space="preserve">İş ve Sağlık </w:t>
            </w:r>
          </w:p>
        </w:tc>
        <w:tc>
          <w:tcPr>
            <w:tcW w:w="2880" w:type="dxa"/>
          </w:tcPr>
          <w:p w:rsidR="00CC1423" w:rsidRPr="00141A41" w:rsidRDefault="00CC1423" w:rsidP="00141A41">
            <w:pPr>
              <w:spacing w:after="0" w:line="240" w:lineRule="auto"/>
              <w:rPr>
                <w:color w:val="000000"/>
              </w:rPr>
            </w:pPr>
            <w:r w:rsidRPr="00141A41">
              <w:rPr>
                <w:color w:val="000000"/>
              </w:rPr>
              <w:t>Dr. Ç. Çağlayan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11:30</w:t>
            </w:r>
          </w:p>
        </w:tc>
        <w:tc>
          <w:tcPr>
            <w:tcW w:w="4820" w:type="dxa"/>
          </w:tcPr>
          <w:p w:rsidR="00CC1423" w:rsidRPr="00141A41" w:rsidRDefault="00CC1423" w:rsidP="00141A41">
            <w:pPr>
              <w:spacing w:after="0" w:line="240" w:lineRule="auto"/>
              <w:rPr>
                <w:color w:val="000000"/>
              </w:rPr>
            </w:pPr>
            <w:r w:rsidRPr="00141A41">
              <w:rPr>
                <w:color w:val="000000"/>
              </w:rPr>
              <w:t>Bilimsel Yöntem</w:t>
            </w:r>
          </w:p>
        </w:tc>
        <w:tc>
          <w:tcPr>
            <w:tcW w:w="2880" w:type="dxa"/>
          </w:tcPr>
          <w:p w:rsidR="00CC1423" w:rsidRPr="00141A41" w:rsidRDefault="00CC1423" w:rsidP="00141A41">
            <w:pPr>
              <w:spacing w:after="0" w:line="240" w:lineRule="auto"/>
              <w:rPr>
                <w:color w:val="000000"/>
              </w:rPr>
            </w:pPr>
            <w:r w:rsidRPr="00141A41">
              <w:rPr>
                <w:color w:val="000000"/>
              </w:rPr>
              <w:t>Dr. Ç. Çağlayan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Bilim insanlarının sorumlulukları ve bilim insanlarından örnekler</w:t>
            </w:r>
          </w:p>
        </w:tc>
        <w:tc>
          <w:tcPr>
            <w:tcW w:w="2880" w:type="dxa"/>
          </w:tcPr>
          <w:p w:rsidR="00CC1423" w:rsidRPr="00141A41" w:rsidRDefault="00CC1423" w:rsidP="00141A41">
            <w:pPr>
              <w:spacing w:after="0" w:line="240" w:lineRule="auto"/>
              <w:rPr>
                <w:color w:val="000000"/>
              </w:rPr>
            </w:pPr>
            <w:r w:rsidRPr="00141A41">
              <w:rPr>
                <w:color w:val="000000"/>
              </w:rPr>
              <w:t>Dr. A. Aker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Hekimliğe Hazırlık Programı (İletişim Becerileri ve TODUP)</w:t>
            </w:r>
          </w:p>
        </w:tc>
        <w:tc>
          <w:tcPr>
            <w:tcW w:w="2880"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4 Ekim 2019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10:30  </w:t>
            </w:r>
          </w:p>
        </w:tc>
        <w:tc>
          <w:tcPr>
            <w:tcW w:w="4820" w:type="dxa"/>
          </w:tcPr>
          <w:p w:rsidR="00CC1423" w:rsidRPr="00141A41" w:rsidRDefault="00CC1423" w:rsidP="00141A41">
            <w:pPr>
              <w:spacing w:after="0" w:line="240" w:lineRule="auto"/>
              <w:rPr>
                <w:color w:val="000000"/>
              </w:rPr>
            </w:pPr>
            <w:r w:rsidRPr="00141A41">
              <w:rPr>
                <w:color w:val="000000"/>
              </w:rPr>
              <w:t>Türk Dili</w:t>
            </w:r>
          </w:p>
        </w:tc>
        <w:tc>
          <w:tcPr>
            <w:tcW w:w="2880"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880"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14:20    </w:t>
            </w:r>
          </w:p>
        </w:tc>
        <w:tc>
          <w:tcPr>
            <w:tcW w:w="4820" w:type="dxa"/>
          </w:tcPr>
          <w:p w:rsidR="00CC1423" w:rsidRPr="00141A41" w:rsidRDefault="00CC1423" w:rsidP="00141A41">
            <w:pPr>
              <w:spacing w:after="0" w:line="240" w:lineRule="auto"/>
              <w:rPr>
                <w:color w:val="000000"/>
              </w:rPr>
            </w:pPr>
            <w:r w:rsidRPr="00141A41">
              <w:rPr>
                <w:color w:val="000000"/>
              </w:rPr>
              <w:t xml:space="preserve">Göç ve Sağlık </w:t>
            </w:r>
          </w:p>
        </w:tc>
        <w:tc>
          <w:tcPr>
            <w:tcW w:w="2880" w:type="dxa"/>
          </w:tcPr>
          <w:p w:rsidR="00CC1423" w:rsidRPr="00141A41" w:rsidRDefault="00CC1423" w:rsidP="00141A41">
            <w:pPr>
              <w:spacing w:after="0" w:line="240" w:lineRule="auto"/>
              <w:rPr>
                <w:color w:val="000000"/>
              </w:rPr>
            </w:pPr>
            <w:r w:rsidRPr="00141A41">
              <w:rPr>
                <w:color w:val="000000"/>
              </w:rPr>
              <w:t>Dr. A. Aker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14:30 – 15:20  </w:t>
            </w:r>
          </w:p>
        </w:tc>
        <w:tc>
          <w:tcPr>
            <w:tcW w:w="4820" w:type="dxa"/>
          </w:tcPr>
          <w:p w:rsidR="00CC1423" w:rsidRPr="00141A41" w:rsidRDefault="00CC1423" w:rsidP="00141A41">
            <w:pPr>
              <w:spacing w:after="0" w:line="240" w:lineRule="auto"/>
              <w:rPr>
                <w:color w:val="000000"/>
              </w:rPr>
            </w:pPr>
            <w:r w:rsidRPr="00141A41">
              <w:rPr>
                <w:color w:val="000000"/>
              </w:rPr>
              <w:t>Danışmanlık saati</w:t>
            </w:r>
          </w:p>
        </w:tc>
        <w:tc>
          <w:tcPr>
            <w:tcW w:w="2880" w:type="dxa"/>
          </w:tcPr>
          <w:p w:rsidR="00CC1423" w:rsidRPr="00141A41" w:rsidRDefault="00CC1423" w:rsidP="00141A41">
            <w:pPr>
              <w:spacing w:after="0" w:line="240" w:lineRule="auto"/>
              <w:rPr>
                <w:color w:val="000000"/>
              </w:rPr>
            </w:pPr>
            <w:r w:rsidRPr="00141A41">
              <w:rPr>
                <w:color w:val="000000"/>
              </w:rPr>
              <w:t>İlgili öğretim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7 Ekim 2019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4820" w:type="dxa"/>
          </w:tcPr>
          <w:p w:rsidR="00CC1423" w:rsidRPr="00141A41" w:rsidRDefault="00CC1423" w:rsidP="00141A41">
            <w:pPr>
              <w:spacing w:after="0" w:line="240" w:lineRule="auto"/>
              <w:rPr>
                <w:color w:val="000000"/>
              </w:rPr>
            </w:pPr>
            <w:r w:rsidRPr="00141A41">
              <w:rPr>
                <w:color w:val="000000"/>
              </w:rPr>
              <w:t>Organik Kimya Laboratuvarı : Laboratuvar araç gereçlerinin tanıtımı  (2.gün)</w:t>
            </w:r>
          </w:p>
        </w:tc>
        <w:tc>
          <w:tcPr>
            <w:tcW w:w="2880" w:type="dxa"/>
          </w:tcPr>
          <w:p w:rsidR="00CC1423" w:rsidRPr="00141A41" w:rsidRDefault="00CC1423" w:rsidP="00141A41">
            <w:pPr>
              <w:spacing w:after="0" w:line="240" w:lineRule="auto"/>
              <w:rPr>
                <w:color w:val="000000"/>
              </w:rPr>
            </w:pPr>
            <w:r w:rsidRPr="00141A41">
              <w:rPr>
                <w:color w:val="000000"/>
              </w:rPr>
              <w:t>Biyokimya Öğr.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14:20</w:t>
            </w:r>
          </w:p>
        </w:tc>
        <w:tc>
          <w:tcPr>
            <w:tcW w:w="4820" w:type="dxa"/>
          </w:tcPr>
          <w:p w:rsidR="00CC1423" w:rsidRPr="00141A41" w:rsidRDefault="00CC1423" w:rsidP="00141A41">
            <w:pPr>
              <w:spacing w:after="0" w:line="240" w:lineRule="auto"/>
              <w:rPr>
                <w:color w:val="000000"/>
              </w:rPr>
            </w:pPr>
            <w:r w:rsidRPr="00141A41">
              <w:rPr>
                <w:color w:val="000000"/>
              </w:rPr>
              <w:t>Karboksilik Asitler ve Türevleri</w:t>
            </w:r>
          </w:p>
        </w:tc>
        <w:tc>
          <w:tcPr>
            <w:tcW w:w="2880"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14:30 – 15:20  </w:t>
            </w:r>
          </w:p>
        </w:tc>
        <w:tc>
          <w:tcPr>
            <w:tcW w:w="4820" w:type="dxa"/>
          </w:tcPr>
          <w:p w:rsidR="00CC1423" w:rsidRPr="00141A41" w:rsidRDefault="00CC1423" w:rsidP="00141A41">
            <w:pPr>
              <w:spacing w:after="0" w:line="240" w:lineRule="auto"/>
              <w:rPr>
                <w:color w:val="000000"/>
              </w:rPr>
            </w:pPr>
            <w:r w:rsidRPr="00141A41">
              <w:rPr>
                <w:color w:val="000000"/>
              </w:rPr>
              <w:t>Steroizomerizm:Optikçe aktif bileşikler</w:t>
            </w:r>
          </w:p>
        </w:tc>
        <w:tc>
          <w:tcPr>
            <w:tcW w:w="2880"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8 Ekim 2019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880" w:type="dxa"/>
          </w:tcPr>
          <w:p w:rsidR="00CC1423" w:rsidRPr="00141A41" w:rsidRDefault="00CC1423" w:rsidP="00141A41">
            <w:pPr>
              <w:spacing w:after="0" w:line="240" w:lineRule="auto"/>
              <w:rPr>
                <w:color w:val="000000"/>
              </w:rPr>
            </w:pPr>
          </w:p>
        </w:tc>
      </w:tr>
      <w:tr w:rsidR="00CC1423" w:rsidRPr="00B22CF7" w:rsidTr="00141A41">
        <w:tc>
          <w:tcPr>
            <w:tcW w:w="1696" w:type="dxa"/>
          </w:tcPr>
          <w:p w:rsidR="00CC1423" w:rsidRPr="00141A41" w:rsidRDefault="00CC1423" w:rsidP="00141A41">
            <w:pPr>
              <w:spacing w:after="0" w:line="240" w:lineRule="auto"/>
              <w:rPr>
                <w:color w:val="000000"/>
              </w:rPr>
            </w:pPr>
            <w:r w:rsidRPr="00141A41">
              <w:rPr>
                <w:color w:val="000000"/>
              </w:rPr>
              <w:t xml:space="preserve">13:30 – 15:10    </w:t>
            </w:r>
          </w:p>
        </w:tc>
        <w:tc>
          <w:tcPr>
            <w:tcW w:w="4820" w:type="dxa"/>
          </w:tcPr>
          <w:p w:rsidR="00CC1423" w:rsidRPr="00B22CF7" w:rsidRDefault="00CC1423" w:rsidP="00141A41">
            <w:pPr>
              <w:spacing w:after="0" w:line="240" w:lineRule="auto"/>
              <w:rPr>
                <w:color w:val="000000"/>
                <w:lang w:val="sv-SE"/>
              </w:rPr>
            </w:pPr>
            <w:r w:rsidRPr="00B22CF7">
              <w:rPr>
                <w:color w:val="000000"/>
                <w:lang w:val="sv-SE"/>
              </w:rPr>
              <w:t>I. Ders Kurulu Teorik Sınavı</w:t>
            </w:r>
          </w:p>
        </w:tc>
        <w:tc>
          <w:tcPr>
            <w:tcW w:w="2880" w:type="dxa"/>
          </w:tcPr>
          <w:p w:rsidR="00CC1423" w:rsidRPr="00B22CF7" w:rsidRDefault="00CC1423" w:rsidP="00141A41">
            <w:pPr>
              <w:spacing w:after="0" w:line="240" w:lineRule="auto"/>
              <w:rPr>
                <w:color w:val="000000"/>
                <w:lang w:val="sv-SE"/>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15:30 – 16:00 </w:t>
            </w:r>
          </w:p>
        </w:tc>
        <w:tc>
          <w:tcPr>
            <w:tcW w:w="4820" w:type="dxa"/>
          </w:tcPr>
          <w:p w:rsidR="00CC1423" w:rsidRPr="00141A41" w:rsidRDefault="00CC1423" w:rsidP="00141A41">
            <w:pPr>
              <w:spacing w:after="0" w:line="240" w:lineRule="auto"/>
              <w:rPr>
                <w:color w:val="000000"/>
              </w:rPr>
            </w:pPr>
            <w:r w:rsidRPr="00141A41">
              <w:rPr>
                <w:color w:val="000000"/>
              </w:rPr>
              <w:t>Kurul değerlendirme saati</w:t>
            </w:r>
          </w:p>
        </w:tc>
        <w:tc>
          <w:tcPr>
            <w:tcW w:w="2880" w:type="dxa"/>
          </w:tcPr>
          <w:p w:rsidR="00CC1423" w:rsidRPr="00141A41" w:rsidRDefault="00CC1423" w:rsidP="00141A41">
            <w:pPr>
              <w:spacing w:after="0" w:line="240" w:lineRule="auto"/>
              <w:rPr>
                <w:color w:val="000000"/>
              </w:rPr>
            </w:pPr>
            <w:r w:rsidRPr="00141A41">
              <w:rPr>
                <w:color w:val="000000"/>
              </w:rPr>
              <w:t>Kurul Başkanı</w:t>
            </w:r>
          </w:p>
        </w:tc>
      </w:tr>
    </w:tbl>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p>
    <w:p w:rsidR="00CC1423" w:rsidRPr="00274D33" w:rsidRDefault="00CC1423" w:rsidP="001B7CCB">
      <w:pPr>
        <w:jc w:val="center"/>
        <w:rPr>
          <w:color w:val="000000"/>
        </w:rPr>
      </w:pPr>
      <w:r w:rsidRPr="00274D33">
        <w:rPr>
          <w:b/>
          <w:color w:val="000000"/>
        </w:rPr>
        <w:t>II. KURUL: HÜCRE BİLİMLERİ II. DERS KURULU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1917"/>
        <w:gridCol w:w="1417"/>
        <w:gridCol w:w="1418"/>
      </w:tblGrid>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Dersin Adı</w:t>
            </w:r>
          </w:p>
        </w:tc>
        <w:tc>
          <w:tcPr>
            <w:tcW w:w="1917" w:type="dxa"/>
          </w:tcPr>
          <w:p w:rsidR="00CC1423" w:rsidRPr="00141A41" w:rsidRDefault="00CC1423" w:rsidP="00141A41">
            <w:pPr>
              <w:spacing w:after="0" w:line="240" w:lineRule="auto"/>
              <w:rPr>
                <w:color w:val="000000"/>
              </w:rPr>
            </w:pPr>
            <w:r w:rsidRPr="00141A41">
              <w:rPr>
                <w:color w:val="000000"/>
              </w:rPr>
              <w:t>Teorik</w:t>
            </w:r>
          </w:p>
        </w:tc>
        <w:tc>
          <w:tcPr>
            <w:tcW w:w="1417" w:type="dxa"/>
          </w:tcPr>
          <w:p w:rsidR="00CC1423" w:rsidRPr="00141A41" w:rsidRDefault="00CC1423" w:rsidP="00141A41">
            <w:pPr>
              <w:spacing w:after="0" w:line="240" w:lineRule="auto"/>
              <w:rPr>
                <w:color w:val="000000"/>
              </w:rPr>
            </w:pPr>
            <w:r w:rsidRPr="00141A41">
              <w:rPr>
                <w:color w:val="000000"/>
              </w:rPr>
              <w:t>Pratik</w:t>
            </w:r>
          </w:p>
        </w:tc>
        <w:tc>
          <w:tcPr>
            <w:tcW w:w="1418" w:type="dxa"/>
          </w:tcPr>
          <w:p w:rsidR="00CC1423" w:rsidRPr="00141A41" w:rsidRDefault="00CC1423" w:rsidP="00141A41">
            <w:pPr>
              <w:spacing w:after="0" w:line="240" w:lineRule="auto"/>
              <w:rPr>
                <w:color w:val="000000"/>
              </w:rPr>
            </w:pPr>
            <w:r w:rsidRPr="00141A41">
              <w:rPr>
                <w:color w:val="000000"/>
              </w:rPr>
              <w:t>Toplam</w:t>
            </w:r>
          </w:p>
        </w:tc>
      </w:tr>
      <w:tr w:rsidR="00CC1423" w:rsidRPr="00141A41" w:rsidTr="00141A41">
        <w:trPr>
          <w:jc w:val="center"/>
        </w:trPr>
        <w:tc>
          <w:tcPr>
            <w:tcW w:w="7792" w:type="dxa"/>
            <w:gridSpan w:val="4"/>
          </w:tcPr>
          <w:p w:rsidR="00CC1423" w:rsidRPr="00141A41" w:rsidRDefault="00CC1423" w:rsidP="00141A41">
            <w:pPr>
              <w:spacing w:after="0" w:line="240" w:lineRule="auto"/>
              <w:jc w:val="center"/>
              <w:rPr>
                <w:b/>
                <w:color w:val="000000"/>
              </w:rPr>
            </w:pPr>
            <w:r w:rsidRPr="00141A41">
              <w:rPr>
                <w:b/>
                <w:color w:val="000000"/>
              </w:rPr>
              <w:t>MESLEK DERSLERİ</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Biyokimya</w:t>
            </w:r>
          </w:p>
        </w:tc>
        <w:tc>
          <w:tcPr>
            <w:tcW w:w="1917" w:type="dxa"/>
          </w:tcPr>
          <w:p w:rsidR="00CC1423" w:rsidRPr="00141A41" w:rsidRDefault="00CC1423" w:rsidP="00141A41">
            <w:pPr>
              <w:spacing w:after="0" w:line="240" w:lineRule="auto"/>
              <w:rPr>
                <w:color w:val="000000"/>
              </w:rPr>
            </w:pPr>
            <w:r w:rsidRPr="00141A41">
              <w:rPr>
                <w:color w:val="000000"/>
              </w:rPr>
              <w:t>19</w:t>
            </w:r>
          </w:p>
        </w:tc>
        <w:tc>
          <w:tcPr>
            <w:tcW w:w="1417" w:type="dxa"/>
          </w:tcPr>
          <w:p w:rsidR="00CC1423" w:rsidRPr="00141A41" w:rsidRDefault="00CC1423" w:rsidP="00141A41">
            <w:pPr>
              <w:spacing w:after="0" w:line="240" w:lineRule="auto"/>
              <w:rPr>
                <w:color w:val="000000"/>
              </w:rPr>
            </w:pPr>
            <w:r w:rsidRPr="00141A41">
              <w:rPr>
                <w:color w:val="000000"/>
              </w:rPr>
              <w:t>8</w:t>
            </w:r>
          </w:p>
        </w:tc>
        <w:tc>
          <w:tcPr>
            <w:tcW w:w="1418" w:type="dxa"/>
          </w:tcPr>
          <w:p w:rsidR="00CC1423" w:rsidRPr="00141A41" w:rsidRDefault="00CC1423" w:rsidP="00141A41">
            <w:pPr>
              <w:spacing w:after="0" w:line="240" w:lineRule="auto"/>
              <w:rPr>
                <w:color w:val="000000"/>
              </w:rPr>
            </w:pPr>
            <w:r w:rsidRPr="00141A41">
              <w:rPr>
                <w:color w:val="000000"/>
              </w:rPr>
              <w:t>27</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Tıbbi Biyoloji</w:t>
            </w:r>
          </w:p>
        </w:tc>
        <w:tc>
          <w:tcPr>
            <w:tcW w:w="1917" w:type="dxa"/>
          </w:tcPr>
          <w:p w:rsidR="00CC1423" w:rsidRPr="00141A41" w:rsidRDefault="00CC1423" w:rsidP="00141A41">
            <w:pPr>
              <w:spacing w:after="0" w:line="240" w:lineRule="auto"/>
              <w:rPr>
                <w:color w:val="000000"/>
              </w:rPr>
            </w:pPr>
            <w:r w:rsidRPr="00141A41">
              <w:rPr>
                <w:color w:val="000000"/>
              </w:rPr>
              <w:t>17</w:t>
            </w:r>
          </w:p>
        </w:tc>
        <w:tc>
          <w:tcPr>
            <w:tcW w:w="1417" w:type="dxa"/>
          </w:tcPr>
          <w:p w:rsidR="00CC1423" w:rsidRPr="00141A41" w:rsidRDefault="00CC1423" w:rsidP="00141A41">
            <w:pPr>
              <w:spacing w:after="0" w:line="240" w:lineRule="auto"/>
              <w:rPr>
                <w:color w:val="000000"/>
              </w:rPr>
            </w:pPr>
            <w:r w:rsidRPr="00141A41">
              <w:rPr>
                <w:color w:val="000000"/>
              </w:rPr>
              <w:t>4</w:t>
            </w:r>
          </w:p>
        </w:tc>
        <w:tc>
          <w:tcPr>
            <w:tcW w:w="1418" w:type="dxa"/>
          </w:tcPr>
          <w:p w:rsidR="00CC1423" w:rsidRPr="00141A41" w:rsidRDefault="00CC1423" w:rsidP="00141A41">
            <w:pPr>
              <w:spacing w:after="0" w:line="240" w:lineRule="auto"/>
              <w:rPr>
                <w:color w:val="000000"/>
              </w:rPr>
            </w:pPr>
            <w:r w:rsidRPr="00141A41">
              <w:rPr>
                <w:color w:val="000000"/>
              </w:rPr>
              <w:t>21</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Biyoistatistik</w:t>
            </w:r>
          </w:p>
        </w:tc>
        <w:tc>
          <w:tcPr>
            <w:tcW w:w="1917" w:type="dxa"/>
          </w:tcPr>
          <w:p w:rsidR="00CC1423" w:rsidRPr="00141A41" w:rsidRDefault="00CC1423" w:rsidP="00141A41">
            <w:pPr>
              <w:spacing w:after="0" w:line="240" w:lineRule="auto"/>
              <w:rPr>
                <w:color w:val="000000"/>
              </w:rPr>
            </w:pPr>
            <w:r w:rsidRPr="00141A41">
              <w:rPr>
                <w:color w:val="000000"/>
              </w:rPr>
              <w:t>12</w:t>
            </w:r>
          </w:p>
        </w:tc>
        <w:tc>
          <w:tcPr>
            <w:tcW w:w="1417" w:type="dxa"/>
          </w:tcPr>
          <w:p w:rsidR="00CC1423" w:rsidRPr="00141A41" w:rsidRDefault="00CC1423" w:rsidP="00141A41">
            <w:pPr>
              <w:spacing w:after="0" w:line="240" w:lineRule="auto"/>
              <w:rPr>
                <w:color w:val="000000"/>
              </w:rPr>
            </w:pPr>
            <w:r w:rsidRPr="00141A41">
              <w:rPr>
                <w:color w:val="000000"/>
              </w:rPr>
              <w:t>4</w:t>
            </w:r>
          </w:p>
        </w:tc>
        <w:tc>
          <w:tcPr>
            <w:tcW w:w="1418" w:type="dxa"/>
          </w:tcPr>
          <w:p w:rsidR="00CC1423" w:rsidRPr="00141A41" w:rsidRDefault="00CC1423" w:rsidP="00141A41">
            <w:pPr>
              <w:spacing w:after="0" w:line="240" w:lineRule="auto"/>
              <w:rPr>
                <w:color w:val="000000"/>
              </w:rPr>
            </w:pPr>
            <w:r w:rsidRPr="00141A41">
              <w:rPr>
                <w:color w:val="000000"/>
              </w:rPr>
              <w:t>16</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Davranış Bilimleri</w:t>
            </w:r>
          </w:p>
        </w:tc>
        <w:tc>
          <w:tcPr>
            <w:tcW w:w="1917" w:type="dxa"/>
          </w:tcPr>
          <w:p w:rsidR="00CC1423" w:rsidRPr="00141A41" w:rsidRDefault="00CC1423" w:rsidP="00141A41">
            <w:pPr>
              <w:spacing w:after="0" w:line="240" w:lineRule="auto"/>
              <w:rPr>
                <w:color w:val="000000"/>
              </w:rPr>
            </w:pPr>
            <w:r w:rsidRPr="00141A41">
              <w:rPr>
                <w:color w:val="000000"/>
              </w:rPr>
              <w:t>6</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Fizyoloji</w:t>
            </w:r>
          </w:p>
        </w:tc>
        <w:tc>
          <w:tcPr>
            <w:tcW w:w="1917" w:type="dxa"/>
          </w:tcPr>
          <w:p w:rsidR="00CC1423" w:rsidRPr="00141A41" w:rsidRDefault="00CC1423" w:rsidP="00141A41">
            <w:pPr>
              <w:spacing w:after="0" w:line="240" w:lineRule="auto"/>
              <w:rPr>
                <w:color w:val="000000"/>
              </w:rPr>
            </w:pPr>
            <w:r w:rsidRPr="00141A41">
              <w:rPr>
                <w:color w:val="000000"/>
              </w:rPr>
              <w:t>9</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9</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 xml:space="preserve">Tıp Etiğine Giriş </w:t>
            </w:r>
          </w:p>
        </w:tc>
        <w:tc>
          <w:tcPr>
            <w:tcW w:w="1917" w:type="dxa"/>
          </w:tcPr>
          <w:p w:rsidR="00CC1423" w:rsidRPr="00141A41" w:rsidRDefault="00CC1423" w:rsidP="00141A41">
            <w:pPr>
              <w:spacing w:after="0" w:line="240" w:lineRule="auto"/>
              <w:rPr>
                <w:color w:val="000000"/>
              </w:rPr>
            </w:pPr>
            <w:r w:rsidRPr="00141A41">
              <w:rPr>
                <w:color w:val="000000"/>
              </w:rPr>
              <w:t>8</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8</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 xml:space="preserve">Radyoloji </w:t>
            </w:r>
          </w:p>
        </w:tc>
        <w:tc>
          <w:tcPr>
            <w:tcW w:w="1917" w:type="dxa"/>
          </w:tcPr>
          <w:p w:rsidR="00CC1423" w:rsidRPr="00141A41" w:rsidRDefault="00CC1423" w:rsidP="00141A41">
            <w:pPr>
              <w:spacing w:after="0" w:line="240" w:lineRule="auto"/>
              <w:rPr>
                <w:color w:val="000000"/>
              </w:rPr>
            </w:pPr>
            <w:r w:rsidRPr="00141A41">
              <w:rPr>
                <w:color w:val="000000"/>
              </w:rPr>
              <w:t>4</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4</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Kanıta dayalı tıp oturumu</w:t>
            </w:r>
          </w:p>
        </w:tc>
        <w:tc>
          <w:tcPr>
            <w:tcW w:w="1917" w:type="dxa"/>
          </w:tcPr>
          <w:p w:rsidR="00CC1423" w:rsidRPr="00141A41" w:rsidRDefault="00CC1423" w:rsidP="00141A41">
            <w:pPr>
              <w:spacing w:after="0" w:line="240" w:lineRule="auto"/>
              <w:rPr>
                <w:color w:val="000000"/>
              </w:rPr>
            </w:pPr>
            <w:r w:rsidRPr="00141A41">
              <w:rPr>
                <w:color w:val="000000"/>
              </w:rPr>
              <w:t>2</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2</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Hekimliğe Hazırlık Programı</w:t>
            </w:r>
          </w:p>
        </w:tc>
        <w:tc>
          <w:tcPr>
            <w:tcW w:w="1917" w:type="dxa"/>
          </w:tcPr>
          <w:p w:rsidR="00CC1423" w:rsidRPr="00141A41" w:rsidRDefault="00CC1423" w:rsidP="00141A41">
            <w:pPr>
              <w:spacing w:after="0" w:line="240" w:lineRule="auto"/>
              <w:rPr>
                <w:color w:val="000000"/>
              </w:rPr>
            </w:pPr>
            <w:r w:rsidRPr="00141A41">
              <w:rPr>
                <w:color w:val="000000"/>
              </w:rPr>
              <w:t>-</w:t>
            </w:r>
          </w:p>
        </w:tc>
        <w:tc>
          <w:tcPr>
            <w:tcW w:w="1417" w:type="dxa"/>
          </w:tcPr>
          <w:p w:rsidR="00CC1423" w:rsidRPr="00141A41" w:rsidRDefault="00CC1423" w:rsidP="00141A41">
            <w:pPr>
              <w:spacing w:after="0" w:line="240" w:lineRule="auto"/>
              <w:rPr>
                <w:color w:val="000000"/>
              </w:rPr>
            </w:pPr>
            <w:r w:rsidRPr="00141A41">
              <w:rPr>
                <w:color w:val="000000"/>
              </w:rPr>
              <w:t>24</w:t>
            </w:r>
          </w:p>
        </w:tc>
        <w:tc>
          <w:tcPr>
            <w:tcW w:w="1418" w:type="dxa"/>
          </w:tcPr>
          <w:p w:rsidR="00CC1423" w:rsidRPr="00141A41" w:rsidRDefault="00CC1423" w:rsidP="00141A41">
            <w:pPr>
              <w:spacing w:after="0" w:line="240" w:lineRule="auto"/>
              <w:rPr>
                <w:color w:val="000000"/>
              </w:rPr>
            </w:pPr>
            <w:r w:rsidRPr="00141A41">
              <w:rPr>
                <w:color w:val="000000"/>
              </w:rPr>
              <w:t>24</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Danışmanlık</w:t>
            </w:r>
          </w:p>
        </w:tc>
        <w:tc>
          <w:tcPr>
            <w:tcW w:w="1917" w:type="dxa"/>
          </w:tcPr>
          <w:p w:rsidR="00CC1423" w:rsidRPr="00141A41" w:rsidRDefault="00CC1423" w:rsidP="00141A41">
            <w:pPr>
              <w:spacing w:after="0" w:line="240" w:lineRule="auto"/>
              <w:rPr>
                <w:color w:val="000000"/>
              </w:rPr>
            </w:pPr>
            <w:r w:rsidRPr="00141A41">
              <w:rPr>
                <w:color w:val="000000"/>
              </w:rPr>
              <w:t>-</w:t>
            </w:r>
          </w:p>
        </w:tc>
        <w:tc>
          <w:tcPr>
            <w:tcW w:w="1417" w:type="dxa"/>
          </w:tcPr>
          <w:p w:rsidR="00CC1423" w:rsidRPr="00141A41" w:rsidRDefault="00CC1423" w:rsidP="00141A41">
            <w:pPr>
              <w:spacing w:after="0" w:line="240" w:lineRule="auto"/>
              <w:rPr>
                <w:color w:val="000000"/>
              </w:rPr>
            </w:pPr>
            <w:r w:rsidRPr="00141A41">
              <w:rPr>
                <w:color w:val="000000"/>
              </w:rPr>
              <w:t>1</w:t>
            </w:r>
          </w:p>
        </w:tc>
        <w:tc>
          <w:tcPr>
            <w:tcW w:w="1418" w:type="dxa"/>
          </w:tcPr>
          <w:p w:rsidR="00CC1423" w:rsidRPr="00141A41" w:rsidRDefault="00CC1423" w:rsidP="00141A41">
            <w:pPr>
              <w:spacing w:after="0" w:line="240" w:lineRule="auto"/>
              <w:rPr>
                <w:color w:val="000000"/>
              </w:rPr>
            </w:pPr>
            <w:r w:rsidRPr="00141A41">
              <w:rPr>
                <w:color w:val="000000"/>
              </w:rPr>
              <w:t>1</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 xml:space="preserve">Toplam </w:t>
            </w:r>
          </w:p>
        </w:tc>
        <w:tc>
          <w:tcPr>
            <w:tcW w:w="1917" w:type="dxa"/>
          </w:tcPr>
          <w:p w:rsidR="00CC1423" w:rsidRPr="00141A41" w:rsidRDefault="00CC1423" w:rsidP="00141A41">
            <w:pPr>
              <w:spacing w:after="0" w:line="240" w:lineRule="auto"/>
              <w:rPr>
                <w:color w:val="000000"/>
              </w:rPr>
            </w:pPr>
            <w:r w:rsidRPr="00141A41">
              <w:rPr>
                <w:color w:val="000000"/>
              </w:rPr>
              <w:t>77</w:t>
            </w:r>
          </w:p>
        </w:tc>
        <w:tc>
          <w:tcPr>
            <w:tcW w:w="1417" w:type="dxa"/>
          </w:tcPr>
          <w:p w:rsidR="00CC1423" w:rsidRPr="00141A41" w:rsidRDefault="00CC1423" w:rsidP="00141A41">
            <w:pPr>
              <w:spacing w:after="0" w:line="240" w:lineRule="auto"/>
              <w:rPr>
                <w:color w:val="000000"/>
              </w:rPr>
            </w:pPr>
            <w:r w:rsidRPr="00141A41">
              <w:rPr>
                <w:color w:val="000000"/>
              </w:rPr>
              <w:t>41</w:t>
            </w:r>
          </w:p>
        </w:tc>
        <w:tc>
          <w:tcPr>
            <w:tcW w:w="1418" w:type="dxa"/>
          </w:tcPr>
          <w:p w:rsidR="00CC1423" w:rsidRPr="00141A41" w:rsidRDefault="00CC1423" w:rsidP="00141A41">
            <w:pPr>
              <w:spacing w:after="0" w:line="240" w:lineRule="auto"/>
              <w:rPr>
                <w:color w:val="000000"/>
              </w:rPr>
            </w:pPr>
            <w:r w:rsidRPr="00141A41">
              <w:rPr>
                <w:color w:val="000000"/>
              </w:rPr>
              <w:t>118</w:t>
            </w:r>
          </w:p>
        </w:tc>
      </w:tr>
      <w:tr w:rsidR="00CC1423" w:rsidRPr="00141A41" w:rsidTr="00141A41">
        <w:trPr>
          <w:jc w:val="center"/>
        </w:trPr>
        <w:tc>
          <w:tcPr>
            <w:tcW w:w="7792" w:type="dxa"/>
            <w:gridSpan w:val="4"/>
          </w:tcPr>
          <w:p w:rsidR="00CC1423" w:rsidRPr="00141A41" w:rsidRDefault="00CC1423" w:rsidP="00141A41">
            <w:pPr>
              <w:spacing w:after="0" w:line="240" w:lineRule="auto"/>
              <w:jc w:val="center"/>
              <w:rPr>
                <w:b/>
                <w:color w:val="000000"/>
              </w:rPr>
            </w:pPr>
            <w:r w:rsidRPr="00141A41">
              <w:rPr>
                <w:b/>
                <w:color w:val="000000"/>
              </w:rPr>
              <w:t>KÜLTÜR DERSLERİ</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Yabancı Dil</w:t>
            </w:r>
          </w:p>
        </w:tc>
        <w:tc>
          <w:tcPr>
            <w:tcW w:w="1917" w:type="dxa"/>
          </w:tcPr>
          <w:p w:rsidR="00CC1423" w:rsidRPr="00141A41" w:rsidRDefault="00CC1423" w:rsidP="00141A41">
            <w:pPr>
              <w:spacing w:after="0" w:line="240" w:lineRule="auto"/>
              <w:rPr>
                <w:color w:val="000000"/>
              </w:rPr>
            </w:pPr>
            <w:r w:rsidRPr="00141A41">
              <w:rPr>
                <w:color w:val="000000"/>
              </w:rPr>
              <w:t>24</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24</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Türk Dili</w:t>
            </w:r>
          </w:p>
        </w:tc>
        <w:tc>
          <w:tcPr>
            <w:tcW w:w="1917" w:type="dxa"/>
          </w:tcPr>
          <w:p w:rsidR="00CC1423" w:rsidRPr="00141A41" w:rsidRDefault="00CC1423" w:rsidP="00141A41">
            <w:pPr>
              <w:spacing w:after="0" w:line="240" w:lineRule="auto"/>
              <w:rPr>
                <w:color w:val="000000"/>
              </w:rPr>
            </w:pPr>
            <w:r w:rsidRPr="00141A41">
              <w:rPr>
                <w:color w:val="000000"/>
              </w:rPr>
              <w:t>10</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10</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1917" w:type="dxa"/>
          </w:tcPr>
          <w:p w:rsidR="00CC1423" w:rsidRPr="00141A41" w:rsidRDefault="00CC1423" w:rsidP="00141A41">
            <w:pPr>
              <w:spacing w:after="0" w:line="240" w:lineRule="auto"/>
              <w:rPr>
                <w:color w:val="000000"/>
              </w:rPr>
            </w:pPr>
            <w:r w:rsidRPr="00141A41">
              <w:rPr>
                <w:color w:val="000000"/>
              </w:rPr>
              <w:t>10</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10</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 xml:space="preserve">Bilgisayar </w:t>
            </w:r>
          </w:p>
        </w:tc>
        <w:tc>
          <w:tcPr>
            <w:tcW w:w="1917" w:type="dxa"/>
          </w:tcPr>
          <w:p w:rsidR="00CC1423" w:rsidRPr="00141A41" w:rsidRDefault="00CC1423" w:rsidP="00141A41">
            <w:pPr>
              <w:spacing w:after="0" w:line="240" w:lineRule="auto"/>
              <w:rPr>
                <w:color w:val="000000"/>
              </w:rPr>
            </w:pPr>
            <w:r w:rsidRPr="00141A41">
              <w:rPr>
                <w:color w:val="000000"/>
              </w:rPr>
              <w:t>10</w:t>
            </w:r>
          </w:p>
        </w:tc>
        <w:tc>
          <w:tcPr>
            <w:tcW w:w="1417" w:type="dxa"/>
          </w:tcPr>
          <w:p w:rsidR="00CC1423" w:rsidRPr="00141A41" w:rsidRDefault="00CC1423" w:rsidP="00141A41">
            <w:pPr>
              <w:spacing w:after="0" w:line="240" w:lineRule="auto"/>
              <w:rPr>
                <w:color w:val="000000"/>
              </w:rPr>
            </w:pPr>
            <w:r w:rsidRPr="00141A41">
              <w:rPr>
                <w:color w:val="000000"/>
              </w:rPr>
              <w:t>5</w:t>
            </w:r>
          </w:p>
        </w:tc>
        <w:tc>
          <w:tcPr>
            <w:tcW w:w="1418" w:type="dxa"/>
          </w:tcPr>
          <w:p w:rsidR="00CC1423" w:rsidRPr="00141A41" w:rsidRDefault="00CC1423" w:rsidP="00141A41">
            <w:pPr>
              <w:spacing w:after="0" w:line="240" w:lineRule="auto"/>
              <w:rPr>
                <w:color w:val="000000"/>
              </w:rPr>
            </w:pPr>
            <w:r w:rsidRPr="00141A41">
              <w:rPr>
                <w:color w:val="000000"/>
              </w:rPr>
              <w:t>15</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 xml:space="preserve"> </w:t>
            </w:r>
          </w:p>
        </w:tc>
        <w:tc>
          <w:tcPr>
            <w:tcW w:w="1917" w:type="dxa"/>
          </w:tcPr>
          <w:p w:rsidR="00CC1423" w:rsidRPr="00141A41" w:rsidRDefault="00CC1423" w:rsidP="00141A41">
            <w:pPr>
              <w:spacing w:after="0" w:line="240" w:lineRule="auto"/>
              <w:rPr>
                <w:color w:val="000000"/>
              </w:rPr>
            </w:pPr>
            <w:r w:rsidRPr="00141A41">
              <w:rPr>
                <w:color w:val="000000"/>
              </w:rPr>
              <w:t>54</w:t>
            </w:r>
          </w:p>
        </w:tc>
        <w:tc>
          <w:tcPr>
            <w:tcW w:w="1417" w:type="dxa"/>
          </w:tcPr>
          <w:p w:rsidR="00CC1423" w:rsidRPr="00141A41" w:rsidRDefault="00CC1423" w:rsidP="00141A41">
            <w:pPr>
              <w:spacing w:after="0" w:line="240" w:lineRule="auto"/>
              <w:rPr>
                <w:color w:val="000000"/>
              </w:rPr>
            </w:pPr>
            <w:r w:rsidRPr="00141A41">
              <w:rPr>
                <w:color w:val="000000"/>
              </w:rPr>
              <w:t>5</w:t>
            </w:r>
          </w:p>
        </w:tc>
        <w:tc>
          <w:tcPr>
            <w:tcW w:w="1418" w:type="dxa"/>
          </w:tcPr>
          <w:p w:rsidR="00CC1423" w:rsidRPr="00141A41" w:rsidRDefault="00CC1423" w:rsidP="00141A41">
            <w:pPr>
              <w:spacing w:after="0" w:line="240" w:lineRule="auto"/>
              <w:rPr>
                <w:color w:val="000000"/>
              </w:rPr>
            </w:pPr>
            <w:r w:rsidRPr="00141A41">
              <w:rPr>
                <w:color w:val="000000"/>
              </w:rPr>
              <w:t>59</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b/>
                <w:color w:val="000000"/>
              </w:rPr>
              <w:t>Serbest Çalışma</w:t>
            </w:r>
          </w:p>
        </w:tc>
        <w:tc>
          <w:tcPr>
            <w:tcW w:w="1917" w:type="dxa"/>
          </w:tcPr>
          <w:p w:rsidR="00CC1423" w:rsidRPr="00141A41" w:rsidRDefault="00CC1423" w:rsidP="00141A41">
            <w:pPr>
              <w:spacing w:after="0" w:line="240" w:lineRule="auto"/>
              <w:rPr>
                <w:color w:val="000000"/>
              </w:rPr>
            </w:pPr>
            <w:r w:rsidRPr="00141A41">
              <w:rPr>
                <w:color w:val="000000"/>
              </w:rPr>
              <w:t>35</w:t>
            </w:r>
          </w:p>
        </w:tc>
        <w:tc>
          <w:tcPr>
            <w:tcW w:w="1417" w:type="dxa"/>
          </w:tcPr>
          <w:p w:rsidR="00CC1423" w:rsidRPr="00141A41" w:rsidRDefault="00CC1423" w:rsidP="00141A41">
            <w:pPr>
              <w:spacing w:after="0" w:line="240" w:lineRule="auto"/>
              <w:rPr>
                <w:color w:val="000000"/>
              </w:rPr>
            </w:pPr>
            <w:r w:rsidRPr="00141A41">
              <w:rPr>
                <w:color w:val="000000"/>
              </w:rPr>
              <w:t>-</w:t>
            </w:r>
          </w:p>
        </w:tc>
        <w:tc>
          <w:tcPr>
            <w:tcW w:w="1418" w:type="dxa"/>
          </w:tcPr>
          <w:p w:rsidR="00CC1423" w:rsidRPr="00141A41" w:rsidRDefault="00CC1423" w:rsidP="00141A41">
            <w:pPr>
              <w:spacing w:after="0" w:line="240" w:lineRule="auto"/>
              <w:rPr>
                <w:color w:val="000000"/>
              </w:rPr>
            </w:pPr>
            <w:r w:rsidRPr="00141A41">
              <w:rPr>
                <w:color w:val="000000"/>
              </w:rPr>
              <w:t>35</w:t>
            </w:r>
          </w:p>
        </w:tc>
      </w:tr>
      <w:tr w:rsidR="00CC1423" w:rsidRPr="00141A41" w:rsidTr="00141A41">
        <w:trPr>
          <w:jc w:val="center"/>
        </w:trPr>
        <w:tc>
          <w:tcPr>
            <w:tcW w:w="3040" w:type="dxa"/>
          </w:tcPr>
          <w:p w:rsidR="00CC1423" w:rsidRPr="00141A41" w:rsidRDefault="00CC1423" w:rsidP="00141A41">
            <w:pPr>
              <w:spacing w:after="0" w:line="240" w:lineRule="auto"/>
              <w:rPr>
                <w:color w:val="000000"/>
              </w:rPr>
            </w:pPr>
            <w:r w:rsidRPr="00141A41">
              <w:rPr>
                <w:color w:val="000000"/>
              </w:rPr>
              <w:t>TOPLAM</w:t>
            </w:r>
          </w:p>
        </w:tc>
        <w:tc>
          <w:tcPr>
            <w:tcW w:w="1917" w:type="dxa"/>
          </w:tcPr>
          <w:p w:rsidR="00CC1423" w:rsidRPr="00141A41" w:rsidRDefault="00CC1423" w:rsidP="00141A41">
            <w:pPr>
              <w:spacing w:after="0" w:line="240" w:lineRule="auto"/>
              <w:rPr>
                <w:color w:val="000000"/>
              </w:rPr>
            </w:pPr>
            <w:r w:rsidRPr="00141A41">
              <w:rPr>
                <w:color w:val="000000"/>
              </w:rPr>
              <w:t>166</w:t>
            </w:r>
          </w:p>
        </w:tc>
        <w:tc>
          <w:tcPr>
            <w:tcW w:w="1417" w:type="dxa"/>
          </w:tcPr>
          <w:p w:rsidR="00CC1423" w:rsidRPr="00141A41" w:rsidRDefault="00CC1423" w:rsidP="00141A41">
            <w:pPr>
              <w:spacing w:after="0" w:line="240" w:lineRule="auto"/>
              <w:rPr>
                <w:color w:val="000000"/>
              </w:rPr>
            </w:pPr>
            <w:r w:rsidRPr="00141A41">
              <w:rPr>
                <w:color w:val="000000"/>
              </w:rPr>
              <w:t>46</w:t>
            </w:r>
          </w:p>
        </w:tc>
        <w:tc>
          <w:tcPr>
            <w:tcW w:w="1418" w:type="dxa"/>
          </w:tcPr>
          <w:p w:rsidR="00CC1423" w:rsidRPr="00141A41" w:rsidRDefault="00CC1423" w:rsidP="00141A41">
            <w:pPr>
              <w:spacing w:after="0" w:line="240" w:lineRule="auto"/>
              <w:rPr>
                <w:color w:val="000000"/>
              </w:rPr>
            </w:pPr>
            <w:r w:rsidRPr="00141A41">
              <w:rPr>
                <w:color w:val="000000"/>
              </w:rPr>
              <w:t>212</w:t>
            </w:r>
          </w:p>
        </w:tc>
      </w:tr>
    </w:tbl>
    <w:p w:rsidR="00CC1423" w:rsidRPr="00274D33" w:rsidRDefault="00CC1423" w:rsidP="001B7CCB">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3402"/>
      </w:tblGrid>
      <w:tr w:rsidR="00CC1423" w:rsidRPr="00141A41" w:rsidTr="00141A41">
        <w:tc>
          <w:tcPr>
            <w:tcW w:w="4390" w:type="dxa"/>
          </w:tcPr>
          <w:p w:rsidR="00CC1423" w:rsidRPr="00141A41" w:rsidRDefault="00CC1423" w:rsidP="00141A41">
            <w:pPr>
              <w:spacing w:after="0" w:line="240" w:lineRule="auto"/>
              <w:rPr>
                <w:b/>
                <w:color w:val="000000"/>
              </w:rPr>
            </w:pPr>
            <w:r w:rsidRPr="00141A41">
              <w:rPr>
                <w:b/>
                <w:color w:val="000000"/>
              </w:rPr>
              <w:t xml:space="preserve">DERS KURULU BAŞKANI                         </w:t>
            </w:r>
          </w:p>
        </w:tc>
        <w:tc>
          <w:tcPr>
            <w:tcW w:w="3402" w:type="dxa"/>
          </w:tcPr>
          <w:p w:rsidR="00CC1423" w:rsidRPr="00141A41" w:rsidRDefault="00CC1423" w:rsidP="00141A41">
            <w:pPr>
              <w:spacing w:after="0" w:line="240" w:lineRule="auto"/>
              <w:rPr>
                <w:color w:val="000000"/>
              </w:rPr>
            </w:pPr>
            <w:r w:rsidRPr="00141A41">
              <w:rPr>
                <w:color w:val="000000"/>
              </w:rPr>
              <w:t>Prof.Dr. Canan Baydemir</w:t>
            </w:r>
          </w:p>
        </w:tc>
      </w:tr>
      <w:tr w:rsidR="00CC1423" w:rsidRPr="00141A41" w:rsidTr="00141A41">
        <w:tc>
          <w:tcPr>
            <w:tcW w:w="4390" w:type="dxa"/>
          </w:tcPr>
          <w:p w:rsidR="00CC1423" w:rsidRPr="00141A41" w:rsidRDefault="00CC1423" w:rsidP="00141A41">
            <w:pPr>
              <w:spacing w:after="0" w:line="240" w:lineRule="auto"/>
              <w:rPr>
                <w:b/>
                <w:color w:val="000000"/>
              </w:rPr>
            </w:pPr>
            <w:r w:rsidRPr="00141A41">
              <w:rPr>
                <w:b/>
                <w:color w:val="000000"/>
              </w:rPr>
              <w:t>DERS KURULUNA KATILAN ÖĞRETİM ÜYELERİ</w:t>
            </w:r>
          </w:p>
        </w:tc>
        <w:tc>
          <w:tcPr>
            <w:tcW w:w="3402" w:type="dxa"/>
          </w:tcPr>
          <w:p w:rsidR="00CC1423" w:rsidRPr="00141A41" w:rsidRDefault="00CC1423" w:rsidP="00141A41">
            <w:pPr>
              <w:spacing w:after="0" w:line="240" w:lineRule="auto"/>
              <w:rPr>
                <w:color w:val="000000"/>
              </w:rPr>
            </w:pP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 Dr. Gür AKANSEL</w:t>
            </w:r>
          </w:p>
        </w:tc>
        <w:tc>
          <w:tcPr>
            <w:tcW w:w="3402" w:type="dxa"/>
          </w:tcPr>
          <w:p w:rsidR="00CC1423" w:rsidRPr="00141A41" w:rsidRDefault="00CC1423" w:rsidP="00141A41">
            <w:pPr>
              <w:spacing w:after="0" w:line="240" w:lineRule="auto"/>
              <w:rPr>
                <w:color w:val="000000"/>
              </w:rPr>
            </w:pPr>
            <w:r w:rsidRPr="00141A41">
              <w:rPr>
                <w:color w:val="000000"/>
              </w:rPr>
              <w:t>(Radyoloji)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 Dr. Nurbay ATEŞ</w:t>
            </w:r>
          </w:p>
        </w:tc>
        <w:tc>
          <w:tcPr>
            <w:tcW w:w="3402" w:type="dxa"/>
          </w:tcPr>
          <w:p w:rsidR="00CC1423" w:rsidRPr="00141A41" w:rsidRDefault="00CC1423" w:rsidP="00141A41">
            <w:pPr>
              <w:spacing w:after="0" w:line="240" w:lineRule="auto"/>
              <w:rPr>
                <w:color w:val="000000"/>
              </w:rPr>
            </w:pPr>
            <w:r w:rsidRPr="00141A41">
              <w:rPr>
                <w:color w:val="000000"/>
              </w:rPr>
              <w:t>(Fizyoloji)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 Dr. Nermin ERSOY</w:t>
            </w:r>
          </w:p>
        </w:tc>
        <w:tc>
          <w:tcPr>
            <w:tcW w:w="3402" w:type="dxa"/>
          </w:tcPr>
          <w:p w:rsidR="00CC1423" w:rsidRPr="00141A41" w:rsidRDefault="00CC1423" w:rsidP="00141A41">
            <w:pPr>
              <w:spacing w:after="0" w:line="240" w:lineRule="auto"/>
              <w:rPr>
                <w:color w:val="000000"/>
              </w:rPr>
            </w:pPr>
            <w:r w:rsidRPr="00141A41">
              <w:rPr>
                <w:color w:val="000000"/>
              </w:rPr>
              <w:t>(Tıp Tarihi ve Etik)</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 Dr. Ali SAZCI</w:t>
            </w:r>
          </w:p>
        </w:tc>
        <w:tc>
          <w:tcPr>
            <w:tcW w:w="3402" w:type="dxa"/>
          </w:tcPr>
          <w:p w:rsidR="00CC1423" w:rsidRPr="00141A41" w:rsidRDefault="00CC1423" w:rsidP="00141A41">
            <w:pPr>
              <w:spacing w:after="0" w:line="240" w:lineRule="auto"/>
              <w:rPr>
                <w:color w:val="000000"/>
              </w:rPr>
            </w:pPr>
            <w:r w:rsidRPr="00141A41">
              <w:rPr>
                <w:color w:val="000000"/>
              </w:rPr>
              <w:t>(Tıbbi Biyoloji )</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 Dr. Mustafa YILDIZ</w:t>
            </w:r>
          </w:p>
        </w:tc>
        <w:tc>
          <w:tcPr>
            <w:tcW w:w="3402" w:type="dxa"/>
          </w:tcPr>
          <w:p w:rsidR="00CC1423" w:rsidRPr="00141A41" w:rsidRDefault="00CC1423" w:rsidP="00141A41">
            <w:pPr>
              <w:spacing w:after="0" w:line="240" w:lineRule="auto"/>
              <w:rPr>
                <w:color w:val="000000"/>
              </w:rPr>
            </w:pPr>
            <w:r w:rsidRPr="00141A41">
              <w:rPr>
                <w:color w:val="000000"/>
              </w:rPr>
              <w:t>(Psikiyatri)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 Dr. Meltem DİLLİOĞLUGİL</w:t>
            </w:r>
          </w:p>
        </w:tc>
        <w:tc>
          <w:tcPr>
            <w:tcW w:w="3402" w:type="dxa"/>
          </w:tcPr>
          <w:p w:rsidR="00CC1423" w:rsidRPr="00141A41" w:rsidRDefault="00CC1423" w:rsidP="00141A41">
            <w:pPr>
              <w:spacing w:after="0" w:line="240" w:lineRule="auto"/>
              <w:rPr>
                <w:color w:val="000000"/>
              </w:rPr>
            </w:pPr>
            <w:r w:rsidRPr="00141A41">
              <w:rPr>
                <w:color w:val="000000"/>
              </w:rPr>
              <w:t>(Biyokimya )</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 Dr. Müge ALVUR</w:t>
            </w:r>
          </w:p>
        </w:tc>
        <w:tc>
          <w:tcPr>
            <w:tcW w:w="3402" w:type="dxa"/>
          </w:tcPr>
          <w:p w:rsidR="00CC1423" w:rsidRPr="00141A41" w:rsidRDefault="00CC1423" w:rsidP="00141A41">
            <w:pPr>
              <w:spacing w:after="0" w:line="240" w:lineRule="auto"/>
              <w:rPr>
                <w:color w:val="000000"/>
              </w:rPr>
            </w:pPr>
            <w:r w:rsidRPr="00141A41">
              <w:rPr>
                <w:color w:val="000000"/>
              </w:rPr>
              <w:t>(Aile Hekimliği)</w:t>
            </w:r>
          </w:p>
        </w:tc>
      </w:tr>
      <w:tr w:rsidR="00CC1423" w:rsidRPr="00141A41" w:rsidTr="00141A41">
        <w:tc>
          <w:tcPr>
            <w:tcW w:w="4390" w:type="dxa"/>
          </w:tcPr>
          <w:p w:rsidR="00CC1423" w:rsidRPr="00B22CF7" w:rsidRDefault="00CC1423" w:rsidP="00141A41">
            <w:pPr>
              <w:spacing w:after="0" w:line="240" w:lineRule="auto"/>
              <w:rPr>
                <w:color w:val="000000"/>
                <w:lang w:val="nb-NO"/>
              </w:rPr>
            </w:pPr>
            <w:r w:rsidRPr="00B22CF7">
              <w:rPr>
                <w:color w:val="000000"/>
                <w:lang w:val="nb-NO"/>
              </w:rPr>
              <w:t>Prof. Dr. Hale MARAL KIR</w:t>
            </w:r>
          </w:p>
        </w:tc>
        <w:tc>
          <w:tcPr>
            <w:tcW w:w="3402" w:type="dxa"/>
          </w:tcPr>
          <w:p w:rsidR="00CC1423" w:rsidRPr="00141A41" w:rsidRDefault="00CC1423" w:rsidP="00141A41">
            <w:pPr>
              <w:spacing w:after="0" w:line="240" w:lineRule="auto"/>
              <w:rPr>
                <w:color w:val="000000"/>
              </w:rPr>
            </w:pPr>
            <w:r w:rsidRPr="00141A41">
              <w:rPr>
                <w:color w:val="000000"/>
              </w:rPr>
              <w:t>(Biyokimya )</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Prof.Dr. Deniz ŞAHİN</w:t>
            </w:r>
          </w:p>
        </w:tc>
        <w:tc>
          <w:tcPr>
            <w:tcW w:w="3402" w:type="dxa"/>
          </w:tcPr>
          <w:p w:rsidR="00CC1423" w:rsidRPr="00141A41" w:rsidRDefault="00CC1423" w:rsidP="00141A41">
            <w:pPr>
              <w:spacing w:after="0" w:line="240" w:lineRule="auto"/>
              <w:rPr>
                <w:color w:val="000000"/>
              </w:rPr>
            </w:pPr>
            <w:r w:rsidRPr="00141A41">
              <w:rPr>
                <w:color w:val="000000"/>
              </w:rPr>
              <w:t>(Fizyoloji)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Prof. Dr. Canan BAYDEMİR</w:t>
            </w:r>
          </w:p>
        </w:tc>
        <w:tc>
          <w:tcPr>
            <w:tcW w:w="3402" w:type="dxa"/>
          </w:tcPr>
          <w:p w:rsidR="00CC1423" w:rsidRPr="00141A41" w:rsidRDefault="00CC1423" w:rsidP="00141A41">
            <w:pPr>
              <w:spacing w:after="0" w:line="240" w:lineRule="auto"/>
              <w:rPr>
                <w:color w:val="000000"/>
              </w:rPr>
            </w:pPr>
            <w:r w:rsidRPr="00141A41">
              <w:rPr>
                <w:color w:val="000000"/>
              </w:rPr>
              <w:t>(Biyoistatistik ve Tıp Bilişimi)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Doç.Dr.Cem CERİT</w:t>
            </w:r>
          </w:p>
        </w:tc>
        <w:tc>
          <w:tcPr>
            <w:tcW w:w="3402" w:type="dxa"/>
          </w:tcPr>
          <w:p w:rsidR="00CC1423" w:rsidRPr="00141A41" w:rsidRDefault="00CC1423" w:rsidP="00141A41">
            <w:pPr>
              <w:spacing w:after="0" w:line="240" w:lineRule="auto"/>
              <w:rPr>
                <w:color w:val="000000"/>
              </w:rPr>
            </w:pPr>
            <w:r w:rsidRPr="00141A41">
              <w:rPr>
                <w:color w:val="000000"/>
              </w:rPr>
              <w:t>(Psikiyatri)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Doç.Dr.Aslıhan POLAT</w:t>
            </w:r>
          </w:p>
        </w:tc>
        <w:tc>
          <w:tcPr>
            <w:tcW w:w="3402" w:type="dxa"/>
          </w:tcPr>
          <w:p w:rsidR="00CC1423" w:rsidRPr="00141A41" w:rsidRDefault="00CC1423" w:rsidP="00141A41">
            <w:pPr>
              <w:spacing w:after="0" w:line="240" w:lineRule="auto"/>
              <w:rPr>
                <w:color w:val="000000"/>
              </w:rPr>
            </w:pPr>
            <w:r w:rsidRPr="00141A41">
              <w:rPr>
                <w:color w:val="000000"/>
              </w:rPr>
              <w:t>(Psikiyatri)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Doç. Dr. Mine ŞEHİRALTI</w:t>
            </w:r>
          </w:p>
        </w:tc>
        <w:tc>
          <w:tcPr>
            <w:tcW w:w="3402" w:type="dxa"/>
          </w:tcPr>
          <w:p w:rsidR="00CC1423" w:rsidRPr="00141A41" w:rsidRDefault="00CC1423" w:rsidP="00141A41">
            <w:pPr>
              <w:spacing w:after="0" w:line="240" w:lineRule="auto"/>
              <w:rPr>
                <w:color w:val="000000"/>
              </w:rPr>
            </w:pPr>
            <w:r w:rsidRPr="00141A41">
              <w:rPr>
                <w:color w:val="000000"/>
              </w:rPr>
              <w:t>(Tıp Tarihi ve Etik )</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Doç. Dr. Elif TATLIDİL</w:t>
            </w:r>
          </w:p>
        </w:tc>
        <w:tc>
          <w:tcPr>
            <w:tcW w:w="3402" w:type="dxa"/>
          </w:tcPr>
          <w:p w:rsidR="00CC1423" w:rsidRPr="00141A41" w:rsidRDefault="00CC1423" w:rsidP="00141A41">
            <w:pPr>
              <w:spacing w:after="0" w:line="240" w:lineRule="auto"/>
              <w:rPr>
                <w:color w:val="000000"/>
              </w:rPr>
            </w:pPr>
            <w:r w:rsidRPr="00141A41">
              <w:rPr>
                <w:color w:val="000000"/>
              </w:rPr>
              <w:t>(Psikiyatri)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Doç.Dr. Gürler AKPINAR</w:t>
            </w:r>
          </w:p>
        </w:tc>
        <w:tc>
          <w:tcPr>
            <w:tcW w:w="3402"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390" w:type="dxa"/>
          </w:tcPr>
          <w:p w:rsidR="00CC1423" w:rsidRPr="00141A41" w:rsidRDefault="00CC1423" w:rsidP="00141A41">
            <w:pPr>
              <w:spacing w:after="0" w:line="240" w:lineRule="auto"/>
              <w:rPr>
                <w:color w:val="000000"/>
              </w:rPr>
            </w:pPr>
            <w:r w:rsidRPr="00141A41">
              <w:rPr>
                <w:color w:val="000000"/>
              </w:rPr>
              <w:t>Dr.Öğr.Üyesi. Aslıhan AKPINAR</w:t>
            </w:r>
          </w:p>
        </w:tc>
        <w:tc>
          <w:tcPr>
            <w:tcW w:w="3402" w:type="dxa"/>
          </w:tcPr>
          <w:p w:rsidR="00CC1423" w:rsidRPr="00141A41" w:rsidRDefault="00CC1423" w:rsidP="00141A41">
            <w:pPr>
              <w:spacing w:after="0" w:line="240" w:lineRule="auto"/>
              <w:rPr>
                <w:color w:val="000000"/>
              </w:rPr>
            </w:pPr>
            <w:r w:rsidRPr="00141A41">
              <w:rPr>
                <w:color w:val="000000"/>
              </w:rPr>
              <w:t>(Tıp Tarihi ve Etik)</w:t>
            </w:r>
          </w:p>
        </w:tc>
      </w:tr>
    </w:tbl>
    <w:p w:rsidR="00CC1423" w:rsidRPr="00274D33" w:rsidRDefault="00CC1423" w:rsidP="00855759">
      <w:pPr>
        <w:spacing w:after="0"/>
        <w:jc w:val="center"/>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6"/>
      </w:tblGrid>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DERS KURULUNUN AMAÇ VE 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 xml:space="preserve">Amaç: Dönem I öğrencileri altı haftalık ders kurulu sonunda, insan metabolizmasının işleyişi, canlıların üreme şekilleri, genetik materyalin aktarımı, kalıtımın temel prensipleri hakkında bilgi sahibi olacaklar. Ayrıca biyoistatistiğin temel kavramlarını, istatistiksel analizlere yaklaşım biçimlerini ve uygulamalarını öğrenecekler. Tıp ve tıp etiği konuları ve kuramlar hakkında bilgi sahibi olacaklar. </w:t>
            </w:r>
          </w:p>
        </w:tc>
      </w:tr>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Öğrenciler,</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1.Karbonhidratların, lipitlerin, proteinlerin, aminoasitlerin, nükleotitler ve nükleik asitlerin yapı ve fonksiyonlarını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2.Asit-baz dengesini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3.Tarihsel süreçte DNA’nın genetik madde olarak belirlenmesini sağlayan deneysel yaklaşımları öğrenecek.  Bu molekülün, nesilden nesile aktarılma biçimini, replikasyonunu ve hücre içinde saklanmasını düzenleyen mekanizmaları anlayacak.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4.DNA’nın taşıdığı bilgiyi kullanılacak hale getiren mekanizmaları kavrayacak (DNA’dan RNA’ya geçiş, RNA’dan proteine geçiş mekanizmaları), gen klonlama teknolojileri ve biyoteknoloji kullanım alanlarını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5.DNA’nın hasar ve onarım mekanizmalarını öğrenecek ve bu mekanizmalardaki bozuklukların neden olduğu hastalıklar ve kanserleşmeye katkılarını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6.Ökaryotlarda genomik yapı organizasyonu, ekson ve intron kavramlarını, doku spesifik gen ekspresyonlarını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 xml:space="preserve">7.Ökaryotlarda transkripsiyon mekanizmalarını öğrenecek, transkripsiyon faktörlerini ve bunlarla gen ürün artışı ilişkilerini kurabilecek. Gen ekspresyon veregülasyon mekanizmalarını öğrenecek; bu mekanizmaların gen patolojisi ve hastalıkların etiyolojisindeki rolünü kavrayacak.  </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8. Veri türlerini tanıyabilecek, eldeki verilere uygun tanımlayıcı istatistikleri yapabilecek, eldeki verilerle analiz yapabilmek için uygun teste karar verebilecek, verilerin gösteriminde uygun tablo ve grafikleri kullanabilecek.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9. Etik kavramları öğrenecek; klinik tıpta etiğin yerini fark edecek; tıp etiği kuram ve ilkeleri arasında ilişki kurmayı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10. İyi hekimlik kavramını özümseyip, evrensel etik ilkeleri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11. Kendi fikirlerini ortaya koyabilmeyi, eleştirel düşünmeyi, analiz etmeyi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12. Davranış bilimlerinin temelleri, insan duygu ve davranışlarını etkileyen zihinsel süreçleri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13. Algı, zeka, bellek, bilinç, dikkat, düşünme, problem çözme ve heyecanlar gibi kavramları, davranışların bireysel ve toplumsal yönlerini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14. Anlam yükleme ve motivasyon konularının önemini kavrayacak ve daha sonraki ders kurulunda ele alınan temel iletişim becerilerine hazırlık yapabilecek.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15. Homeostasisin anlamını ve homeostatik mekanizmalarda temel ilkeleri</w:t>
            </w:r>
          </w:p>
          <w:p w:rsidR="00CC1423" w:rsidRPr="00141A41" w:rsidRDefault="00CC1423" w:rsidP="00141A41">
            <w:pPr>
              <w:spacing w:after="0" w:line="240" w:lineRule="auto"/>
              <w:rPr>
                <w:color w:val="000000"/>
              </w:rPr>
            </w:pPr>
            <w:r w:rsidRPr="00141A41">
              <w:rPr>
                <w:color w:val="000000"/>
              </w:rPr>
              <w:t>kavrayacak.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16. Vücut sıvıları ve elektrolitlerin dağılımı, özellikleri ve işlevlerinin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17. Hücre membranında yer alan iyon kanallarını, işleyiş mekanizmalarını ve işlevlerini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18. Enzim ve koenzimlerin yapısal özellikleri, fonksiyonları ve düzenlenmesiyle ilişkili bilgi edinecek, ATP sentezi ve onun metabolik yollardaki etkisini anlayacak, hücredeki metabolik yolların bileşenlerini ve reaksiyonlarını tanımlayacak, deneysel uygulamaları yaparak gerekli beceriyi kavrayacaktır.</w:t>
            </w:r>
          </w:p>
        </w:tc>
      </w:tr>
    </w:tbl>
    <w:p w:rsidR="00CC1423" w:rsidRPr="00274D33" w:rsidRDefault="00CC1423" w:rsidP="00855759">
      <w:pPr>
        <w:spacing w:after="0"/>
        <w:rPr>
          <w:color w:val="000000"/>
        </w:rPr>
      </w:pPr>
    </w:p>
    <w:p w:rsidR="00CC1423" w:rsidRPr="00274D33" w:rsidRDefault="00CC1423" w:rsidP="00E357BD">
      <w:pPr>
        <w:pBdr>
          <w:top w:val="single" w:sz="4" w:space="1" w:color="auto"/>
          <w:left w:val="single" w:sz="4" w:space="0" w:color="auto"/>
          <w:bottom w:val="single" w:sz="4" w:space="1" w:color="auto"/>
          <w:right w:val="single" w:sz="4" w:space="0" w:color="auto"/>
          <w:between w:val="single" w:sz="4" w:space="1" w:color="auto"/>
        </w:pBdr>
        <w:jc w:val="both"/>
        <w:rPr>
          <w:color w:val="000000"/>
          <w:sz w:val="20"/>
          <w:szCs w:val="20"/>
        </w:rPr>
      </w:pPr>
      <w:r w:rsidRPr="00274D33">
        <w:rPr>
          <w:b/>
          <w:bCs/>
          <w:color w:val="000000"/>
          <w:sz w:val="20"/>
          <w:szCs w:val="20"/>
        </w:rPr>
        <w:t xml:space="preserve">Kurul başlama ve Bitiş tarihleri: </w:t>
      </w:r>
      <w:r w:rsidRPr="00274D33">
        <w:rPr>
          <w:bCs/>
          <w:color w:val="000000"/>
          <w:sz w:val="20"/>
          <w:szCs w:val="20"/>
        </w:rPr>
        <w:t>09 Ekim 2019- 18 Kasım 2019</w:t>
      </w:r>
    </w:p>
    <w:p w:rsidR="00CC1423" w:rsidRPr="00274D33" w:rsidRDefault="00CC1423" w:rsidP="00855759">
      <w:pPr>
        <w:spacing w:after="0"/>
        <w:rPr>
          <w:color w:val="000000"/>
        </w:rPr>
      </w:pPr>
    </w:p>
    <w:p w:rsidR="00CC1423" w:rsidRPr="00274D33" w:rsidRDefault="00CC1423" w:rsidP="00855759">
      <w:pPr>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4667"/>
        <w:gridCol w:w="2891"/>
      </w:tblGrid>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9 Ekim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Çekirdek ve çekirdekçik</w:t>
            </w:r>
          </w:p>
        </w:tc>
        <w:tc>
          <w:tcPr>
            <w:tcW w:w="2891" w:type="dxa"/>
          </w:tcPr>
          <w:p w:rsidR="00CC1423" w:rsidRPr="00141A41" w:rsidRDefault="00CC1423" w:rsidP="00141A41">
            <w:pPr>
              <w:spacing w:after="0" w:line="240" w:lineRule="auto"/>
              <w:rPr>
                <w:color w:val="000000"/>
              </w:rPr>
            </w:pPr>
            <w:r w:rsidRPr="00141A41">
              <w:rPr>
                <w:color w:val="000000"/>
              </w:rPr>
              <w:t>Dr. G. Akpınar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B22CF7" w:rsidRDefault="00CC1423" w:rsidP="00141A41">
            <w:pPr>
              <w:spacing w:after="0" w:line="240" w:lineRule="auto"/>
              <w:rPr>
                <w:color w:val="000000"/>
                <w:lang w:val="it-IT"/>
              </w:rPr>
            </w:pPr>
            <w:r w:rsidRPr="00B22CF7">
              <w:rPr>
                <w:color w:val="000000"/>
                <w:lang w:val="it-IT"/>
              </w:rPr>
              <w:t>Değişken istatistik, parametre, veri tipleri ve veri analizi</w:t>
            </w:r>
          </w:p>
        </w:tc>
        <w:tc>
          <w:tcPr>
            <w:tcW w:w="2891"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Yabancı Dil (İngilizce)</w:t>
            </w:r>
          </w:p>
        </w:tc>
        <w:tc>
          <w:tcPr>
            <w:tcW w:w="2891"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10 Ekim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Homeostatik kontrol ve geri bildirim mekanizmaları</w:t>
            </w:r>
          </w:p>
        </w:tc>
        <w:tc>
          <w:tcPr>
            <w:tcW w:w="2891" w:type="dxa"/>
          </w:tcPr>
          <w:p w:rsidR="00CC1423" w:rsidRPr="00141A41" w:rsidRDefault="00CC1423" w:rsidP="00141A41">
            <w:pPr>
              <w:spacing w:after="0" w:line="240" w:lineRule="auto"/>
              <w:rPr>
                <w:color w:val="000000"/>
              </w:rPr>
            </w:pPr>
            <w:r w:rsidRPr="00141A41">
              <w:rPr>
                <w:color w:val="000000"/>
              </w:rPr>
              <w:t>Dr. N. Ateş</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11:30 </w:t>
            </w:r>
          </w:p>
        </w:tc>
        <w:tc>
          <w:tcPr>
            <w:tcW w:w="4667" w:type="dxa"/>
          </w:tcPr>
          <w:p w:rsidR="00CC1423" w:rsidRPr="00141A41" w:rsidRDefault="00CC1423" w:rsidP="00141A41">
            <w:pPr>
              <w:spacing w:after="0" w:line="240" w:lineRule="auto"/>
              <w:rPr>
                <w:color w:val="000000"/>
              </w:rPr>
            </w:pPr>
            <w:r w:rsidRPr="00141A41">
              <w:rPr>
                <w:color w:val="000000"/>
              </w:rPr>
              <w:t>İstatistik ve Biyoistatistik tanımı</w:t>
            </w:r>
          </w:p>
        </w:tc>
        <w:tc>
          <w:tcPr>
            <w:tcW w:w="2891"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11:40 – 12:30 </w:t>
            </w:r>
          </w:p>
        </w:tc>
        <w:tc>
          <w:tcPr>
            <w:tcW w:w="4667" w:type="dxa"/>
          </w:tcPr>
          <w:p w:rsidR="00CC1423" w:rsidRPr="00141A41" w:rsidRDefault="00CC1423" w:rsidP="00141A41">
            <w:pPr>
              <w:spacing w:after="0" w:line="240" w:lineRule="auto"/>
              <w:rPr>
                <w:color w:val="000000"/>
              </w:rPr>
            </w:pPr>
            <w:r w:rsidRPr="00141A41">
              <w:rPr>
                <w:color w:val="000000"/>
              </w:rPr>
              <w:t>Temel araştırma düzenleri</w:t>
            </w:r>
          </w:p>
        </w:tc>
        <w:tc>
          <w:tcPr>
            <w:tcW w:w="2891"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Hekimliğe Hazırlık Programı (İletişim Becerileri ve TODUP)</w:t>
            </w:r>
          </w:p>
        </w:tc>
        <w:tc>
          <w:tcPr>
            <w:tcW w:w="2891"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11 Ekim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Türk Dili</w:t>
            </w:r>
          </w:p>
        </w:tc>
        <w:tc>
          <w:tcPr>
            <w:tcW w:w="2891"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891"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667" w:type="dxa"/>
          </w:tcPr>
          <w:p w:rsidR="00CC1423" w:rsidRPr="00141A41" w:rsidRDefault="00CC1423" w:rsidP="00141A41">
            <w:pPr>
              <w:spacing w:after="0" w:line="240" w:lineRule="auto"/>
              <w:rPr>
                <w:color w:val="000000"/>
              </w:rPr>
            </w:pPr>
            <w:r w:rsidRPr="00141A41">
              <w:rPr>
                <w:color w:val="000000"/>
              </w:rPr>
              <w:t xml:space="preserve">Kelime işlemci programı (Ms Word)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14 Ekim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Aminoasitlerin tanımı,yapısı ve sınıflandırılması</w:t>
            </w:r>
          </w:p>
        </w:tc>
        <w:tc>
          <w:tcPr>
            <w:tcW w:w="2891"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 40 – 11:30</w:t>
            </w:r>
          </w:p>
        </w:tc>
        <w:tc>
          <w:tcPr>
            <w:tcW w:w="4667" w:type="dxa"/>
          </w:tcPr>
          <w:p w:rsidR="00CC1423" w:rsidRPr="00141A41" w:rsidRDefault="00CC1423" w:rsidP="00141A41">
            <w:pPr>
              <w:spacing w:after="0" w:line="240" w:lineRule="auto"/>
              <w:rPr>
                <w:color w:val="000000"/>
              </w:rPr>
            </w:pPr>
            <w:r w:rsidRPr="00141A41">
              <w:rPr>
                <w:color w:val="000000"/>
              </w:rPr>
              <w:t>DNA'nın  kalıtsal madde olarak belirlenmesi</w:t>
            </w:r>
          </w:p>
        </w:tc>
        <w:tc>
          <w:tcPr>
            <w:tcW w:w="2891" w:type="dxa"/>
          </w:tcPr>
          <w:p w:rsidR="00CC1423" w:rsidRPr="00141A41" w:rsidRDefault="00CC1423" w:rsidP="00141A41">
            <w:pPr>
              <w:spacing w:after="0" w:line="240" w:lineRule="auto"/>
              <w:rPr>
                <w:color w:val="000000"/>
              </w:rPr>
            </w:pPr>
            <w:r w:rsidRPr="00141A41">
              <w:rPr>
                <w:color w:val="000000"/>
              </w:rPr>
              <w:t>Dr. G.Akpınar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11:40 – 12:30  </w:t>
            </w:r>
          </w:p>
        </w:tc>
        <w:tc>
          <w:tcPr>
            <w:tcW w:w="4667" w:type="dxa"/>
          </w:tcPr>
          <w:p w:rsidR="00CC1423" w:rsidRPr="00141A41" w:rsidRDefault="00CC1423" w:rsidP="00141A41">
            <w:pPr>
              <w:spacing w:after="0" w:line="240" w:lineRule="auto"/>
              <w:rPr>
                <w:color w:val="000000"/>
              </w:rPr>
            </w:pPr>
            <w:r w:rsidRPr="00141A41">
              <w:rPr>
                <w:color w:val="000000"/>
              </w:rPr>
              <w:t>Bilinç, dikkat, farkındalık</w:t>
            </w:r>
          </w:p>
        </w:tc>
        <w:tc>
          <w:tcPr>
            <w:tcW w:w="2891" w:type="dxa"/>
          </w:tcPr>
          <w:p w:rsidR="00CC1423" w:rsidRPr="00141A41" w:rsidRDefault="00CC1423" w:rsidP="00141A41">
            <w:pPr>
              <w:spacing w:after="0" w:line="240" w:lineRule="auto"/>
              <w:rPr>
                <w:color w:val="000000"/>
              </w:rPr>
            </w:pPr>
            <w:r w:rsidRPr="00141A41">
              <w:rPr>
                <w:color w:val="000000"/>
              </w:rPr>
              <w:t>Dr. E.Tatlıdil Yaylacı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15:20</w:t>
            </w:r>
          </w:p>
        </w:tc>
        <w:tc>
          <w:tcPr>
            <w:tcW w:w="4667" w:type="dxa"/>
          </w:tcPr>
          <w:p w:rsidR="00CC1423" w:rsidRPr="00141A41" w:rsidRDefault="00CC1423" w:rsidP="00141A41">
            <w:pPr>
              <w:spacing w:after="0" w:line="240" w:lineRule="auto"/>
              <w:rPr>
                <w:color w:val="000000"/>
              </w:rPr>
            </w:pPr>
            <w:r w:rsidRPr="00141A41">
              <w:rPr>
                <w:color w:val="000000"/>
              </w:rPr>
              <w:t>Kanıta dayalı tıp oturumu</w:t>
            </w:r>
          </w:p>
        </w:tc>
        <w:tc>
          <w:tcPr>
            <w:tcW w:w="2891" w:type="dxa"/>
          </w:tcPr>
          <w:p w:rsidR="00CC1423" w:rsidRPr="00141A41" w:rsidRDefault="00CC1423" w:rsidP="00141A41">
            <w:pPr>
              <w:spacing w:after="0" w:line="240" w:lineRule="auto"/>
              <w:rPr>
                <w:color w:val="000000"/>
              </w:rPr>
            </w:pPr>
            <w:r w:rsidRPr="00141A41">
              <w:rPr>
                <w:color w:val="000000"/>
              </w:rPr>
              <w:t>Dr. M. Alvur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16:20</w:t>
            </w:r>
          </w:p>
        </w:tc>
        <w:tc>
          <w:tcPr>
            <w:tcW w:w="4667" w:type="dxa"/>
          </w:tcPr>
          <w:p w:rsidR="00CC1423" w:rsidRPr="00141A41" w:rsidRDefault="00CC1423" w:rsidP="00141A41">
            <w:pPr>
              <w:spacing w:after="0" w:line="240" w:lineRule="auto"/>
              <w:rPr>
                <w:color w:val="000000"/>
              </w:rPr>
            </w:pPr>
            <w:r w:rsidRPr="00141A41">
              <w:rPr>
                <w:color w:val="000000"/>
              </w:rPr>
              <w:t>Danışmanlık saati</w:t>
            </w:r>
          </w:p>
        </w:tc>
        <w:tc>
          <w:tcPr>
            <w:tcW w:w="2891" w:type="dxa"/>
          </w:tcPr>
          <w:p w:rsidR="00CC1423" w:rsidRPr="00141A41" w:rsidRDefault="00CC1423" w:rsidP="00141A41">
            <w:pPr>
              <w:spacing w:after="0" w:line="240" w:lineRule="auto"/>
              <w:rPr>
                <w:color w:val="000000"/>
              </w:rPr>
            </w:pPr>
            <w:r w:rsidRPr="00141A41">
              <w:rPr>
                <w:color w:val="000000"/>
              </w:rPr>
              <w:t>İlgili öğretim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16:30 – 17:20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15 Ekim 2019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Prokaryotlarda genomik organizasyon, operon kavramı ve regülasyonu</w:t>
            </w:r>
          </w:p>
        </w:tc>
        <w:tc>
          <w:tcPr>
            <w:tcW w:w="2891"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11:30 </w:t>
            </w:r>
          </w:p>
        </w:tc>
        <w:tc>
          <w:tcPr>
            <w:tcW w:w="4667" w:type="dxa"/>
          </w:tcPr>
          <w:p w:rsidR="00CC1423" w:rsidRPr="00141A41" w:rsidRDefault="00CC1423" w:rsidP="00141A41">
            <w:pPr>
              <w:spacing w:after="0" w:line="240" w:lineRule="auto"/>
              <w:rPr>
                <w:color w:val="000000"/>
              </w:rPr>
            </w:pPr>
            <w:r w:rsidRPr="00141A41">
              <w:rPr>
                <w:color w:val="000000"/>
              </w:rPr>
              <w:t>Güç analizi, örnek seçimi ve örnekleme yöntemleri</w:t>
            </w:r>
          </w:p>
        </w:tc>
        <w:tc>
          <w:tcPr>
            <w:tcW w:w="2891" w:type="dxa"/>
          </w:tcPr>
          <w:p w:rsidR="00CC1423" w:rsidRPr="00141A41" w:rsidRDefault="00CC1423" w:rsidP="00141A41">
            <w:pPr>
              <w:spacing w:after="0" w:line="240" w:lineRule="auto"/>
              <w:rPr>
                <w:color w:val="000000"/>
              </w:rPr>
            </w:pPr>
            <w:r w:rsidRPr="00141A41">
              <w:rPr>
                <w:color w:val="000000"/>
              </w:rPr>
              <w:t xml:space="preserve">Dr. C. Baydemir </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667" w:type="dxa"/>
          </w:tcPr>
          <w:p w:rsidR="00CC1423" w:rsidRPr="00141A41" w:rsidRDefault="00CC1423" w:rsidP="00141A41">
            <w:pPr>
              <w:spacing w:after="0" w:line="240" w:lineRule="auto"/>
              <w:rPr>
                <w:color w:val="000000"/>
              </w:rPr>
            </w:pPr>
            <w:r w:rsidRPr="00141A41">
              <w:rPr>
                <w:color w:val="000000"/>
              </w:rPr>
              <w:t>Kesikli ve sürekli dağılımlar</w:t>
            </w:r>
          </w:p>
        </w:tc>
        <w:tc>
          <w:tcPr>
            <w:tcW w:w="2891" w:type="dxa"/>
          </w:tcPr>
          <w:p w:rsidR="00CC1423" w:rsidRPr="00141A41" w:rsidRDefault="00CC1423" w:rsidP="00141A41">
            <w:pPr>
              <w:spacing w:after="0" w:line="240" w:lineRule="auto"/>
              <w:rPr>
                <w:color w:val="000000"/>
              </w:rPr>
            </w:pPr>
            <w:r w:rsidRPr="00141A41">
              <w:rPr>
                <w:color w:val="000000"/>
              </w:rPr>
              <w:t xml:space="preserve">Dr. C. Baydemir </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14:20</w:t>
            </w:r>
          </w:p>
        </w:tc>
        <w:tc>
          <w:tcPr>
            <w:tcW w:w="4667" w:type="dxa"/>
          </w:tcPr>
          <w:p w:rsidR="00CC1423" w:rsidRPr="00141A41" w:rsidRDefault="00CC1423" w:rsidP="00141A41">
            <w:pPr>
              <w:spacing w:after="0" w:line="240" w:lineRule="auto"/>
              <w:rPr>
                <w:color w:val="000000"/>
              </w:rPr>
            </w:pPr>
            <w:r w:rsidRPr="00141A41">
              <w:rPr>
                <w:color w:val="000000"/>
              </w:rPr>
              <w:t>Aminoasitlerin tepkimeleri</w:t>
            </w:r>
          </w:p>
        </w:tc>
        <w:tc>
          <w:tcPr>
            <w:tcW w:w="2891"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14:30 – 15:20</w:t>
            </w:r>
          </w:p>
        </w:tc>
        <w:tc>
          <w:tcPr>
            <w:tcW w:w="4667" w:type="dxa"/>
          </w:tcPr>
          <w:p w:rsidR="00CC1423" w:rsidRPr="00141A41" w:rsidRDefault="00CC1423" w:rsidP="00141A41">
            <w:pPr>
              <w:spacing w:after="0" w:line="240" w:lineRule="auto"/>
              <w:rPr>
                <w:color w:val="000000"/>
              </w:rPr>
            </w:pPr>
            <w:r w:rsidRPr="00141A41">
              <w:rPr>
                <w:color w:val="000000"/>
              </w:rPr>
              <w:t>Peptidler ve oligopeptidler</w:t>
            </w:r>
          </w:p>
        </w:tc>
        <w:tc>
          <w:tcPr>
            <w:tcW w:w="2891"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16:20</w:t>
            </w:r>
          </w:p>
        </w:tc>
        <w:tc>
          <w:tcPr>
            <w:tcW w:w="4667" w:type="dxa"/>
          </w:tcPr>
          <w:p w:rsidR="00CC1423" w:rsidRPr="00141A41" w:rsidRDefault="00CC1423" w:rsidP="00141A41">
            <w:pPr>
              <w:spacing w:after="0" w:line="240" w:lineRule="auto"/>
              <w:rPr>
                <w:color w:val="000000"/>
              </w:rPr>
            </w:pPr>
            <w:r w:rsidRPr="00141A41">
              <w:rPr>
                <w:color w:val="000000"/>
              </w:rPr>
              <w:t>Duyumsama ve Algılar</w:t>
            </w:r>
          </w:p>
        </w:tc>
        <w:tc>
          <w:tcPr>
            <w:tcW w:w="2891" w:type="dxa"/>
          </w:tcPr>
          <w:p w:rsidR="00CC1423" w:rsidRPr="00141A41" w:rsidRDefault="00CC1423" w:rsidP="00141A41">
            <w:pPr>
              <w:spacing w:after="0" w:line="240" w:lineRule="auto"/>
              <w:rPr>
                <w:color w:val="000000"/>
              </w:rPr>
            </w:pPr>
            <w:r w:rsidRPr="00141A41">
              <w:rPr>
                <w:color w:val="000000"/>
              </w:rPr>
              <w:t>Dr. E.Tatlıdil Yaylacı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16:30 – 17:20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16 Ekim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09:30 </w:t>
            </w:r>
          </w:p>
        </w:tc>
        <w:tc>
          <w:tcPr>
            <w:tcW w:w="4667" w:type="dxa"/>
          </w:tcPr>
          <w:p w:rsidR="00CC1423" w:rsidRPr="00141A41" w:rsidRDefault="00CC1423" w:rsidP="00141A41">
            <w:pPr>
              <w:spacing w:after="0" w:line="240" w:lineRule="auto"/>
              <w:rPr>
                <w:color w:val="000000"/>
              </w:rPr>
            </w:pPr>
            <w:r w:rsidRPr="00141A41">
              <w:rPr>
                <w:color w:val="000000"/>
              </w:rPr>
              <w:t>Hipotezin tanımı, araştırma hipotezi, istatistiksel hipotez ve normal dağılıma uygunluk testleri</w:t>
            </w:r>
          </w:p>
        </w:tc>
        <w:tc>
          <w:tcPr>
            <w:tcW w:w="2891"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09:40–10:30</w:t>
            </w:r>
          </w:p>
        </w:tc>
        <w:tc>
          <w:tcPr>
            <w:tcW w:w="4667" w:type="dxa"/>
          </w:tcPr>
          <w:p w:rsidR="00CC1423" w:rsidRPr="00141A41" w:rsidRDefault="00CC1423" w:rsidP="00141A41">
            <w:pPr>
              <w:spacing w:after="0" w:line="240" w:lineRule="auto"/>
              <w:rPr>
                <w:color w:val="000000"/>
              </w:rPr>
            </w:pPr>
            <w:r w:rsidRPr="00141A41">
              <w:rPr>
                <w:color w:val="000000"/>
              </w:rPr>
              <w:t>Tablo ve grafik hazırlama</w:t>
            </w:r>
          </w:p>
        </w:tc>
        <w:tc>
          <w:tcPr>
            <w:tcW w:w="2891" w:type="dxa"/>
          </w:tcPr>
          <w:p w:rsidR="00CC1423" w:rsidRPr="00141A41" w:rsidRDefault="00CC1423" w:rsidP="00141A41">
            <w:pPr>
              <w:spacing w:after="0" w:line="240" w:lineRule="auto"/>
              <w:rPr>
                <w:color w:val="000000"/>
              </w:rPr>
            </w:pPr>
            <w:r w:rsidRPr="00141A41">
              <w:rPr>
                <w:color w:val="000000"/>
              </w:rPr>
              <w:t xml:space="preserve">Dr. C. Baydemir </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11:30</w:t>
            </w:r>
          </w:p>
        </w:tc>
        <w:tc>
          <w:tcPr>
            <w:tcW w:w="4667" w:type="dxa"/>
          </w:tcPr>
          <w:p w:rsidR="00CC1423" w:rsidRPr="00141A41" w:rsidRDefault="00CC1423" w:rsidP="00141A41">
            <w:pPr>
              <w:spacing w:after="0" w:line="240" w:lineRule="auto"/>
              <w:rPr>
                <w:color w:val="000000"/>
              </w:rPr>
            </w:pPr>
            <w:r w:rsidRPr="00141A41">
              <w:rPr>
                <w:color w:val="000000"/>
              </w:rPr>
              <w:t>Etiğin tanımı, işlevleri ve tıptaki anlamı, önemi, yeri</w:t>
            </w:r>
          </w:p>
        </w:tc>
        <w:tc>
          <w:tcPr>
            <w:tcW w:w="2891" w:type="dxa"/>
          </w:tcPr>
          <w:p w:rsidR="00CC1423" w:rsidRPr="00141A41" w:rsidRDefault="00CC1423" w:rsidP="00141A41">
            <w:pPr>
              <w:spacing w:after="0" w:line="240" w:lineRule="auto"/>
              <w:rPr>
                <w:color w:val="000000"/>
              </w:rPr>
            </w:pPr>
            <w:r w:rsidRPr="00141A41">
              <w:rPr>
                <w:color w:val="000000"/>
              </w:rPr>
              <w:t>Dr. A. Akpınar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667" w:type="dxa"/>
          </w:tcPr>
          <w:p w:rsidR="00CC1423" w:rsidRPr="00141A41" w:rsidRDefault="00CC1423" w:rsidP="00141A41">
            <w:pPr>
              <w:spacing w:after="0" w:line="240" w:lineRule="auto"/>
              <w:rPr>
                <w:color w:val="000000"/>
              </w:rPr>
            </w:pPr>
            <w:r w:rsidRPr="00141A41">
              <w:rPr>
                <w:color w:val="000000"/>
              </w:rPr>
              <w:t>Bellek işlevleri</w:t>
            </w:r>
          </w:p>
        </w:tc>
        <w:tc>
          <w:tcPr>
            <w:tcW w:w="2891" w:type="dxa"/>
          </w:tcPr>
          <w:p w:rsidR="00CC1423" w:rsidRPr="00141A41" w:rsidRDefault="00CC1423" w:rsidP="00141A41">
            <w:pPr>
              <w:spacing w:after="0" w:line="240" w:lineRule="auto"/>
              <w:rPr>
                <w:color w:val="000000"/>
              </w:rPr>
            </w:pPr>
            <w:r w:rsidRPr="00141A41">
              <w:rPr>
                <w:color w:val="000000"/>
              </w:rPr>
              <w:t>Dr. M. Yıldız</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Yabancı Dil (İngilizce)</w:t>
            </w:r>
          </w:p>
        </w:tc>
        <w:tc>
          <w:tcPr>
            <w:tcW w:w="2891"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17 Ekim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667" w:type="dxa"/>
          </w:tcPr>
          <w:p w:rsidR="00CC1423" w:rsidRPr="00141A41" w:rsidRDefault="00CC1423" w:rsidP="00141A41">
            <w:pPr>
              <w:spacing w:after="0" w:line="240" w:lineRule="auto"/>
              <w:rPr>
                <w:color w:val="000000"/>
              </w:rPr>
            </w:pPr>
            <w:r w:rsidRPr="00141A41">
              <w:rPr>
                <w:color w:val="000000"/>
              </w:rPr>
              <w:t>Zeka</w:t>
            </w:r>
          </w:p>
        </w:tc>
        <w:tc>
          <w:tcPr>
            <w:tcW w:w="2891" w:type="dxa"/>
          </w:tcPr>
          <w:p w:rsidR="00CC1423" w:rsidRPr="00141A41" w:rsidRDefault="00CC1423" w:rsidP="00141A41">
            <w:pPr>
              <w:spacing w:after="0" w:line="240" w:lineRule="auto"/>
              <w:rPr>
                <w:color w:val="000000"/>
              </w:rPr>
            </w:pPr>
            <w:r w:rsidRPr="00141A41">
              <w:rPr>
                <w:color w:val="000000"/>
              </w:rPr>
              <w:t>Dr. E.Tatlıdil Yaylacı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 – 10:30</w:t>
            </w:r>
          </w:p>
        </w:tc>
        <w:tc>
          <w:tcPr>
            <w:tcW w:w="4667" w:type="dxa"/>
          </w:tcPr>
          <w:p w:rsidR="00CC1423" w:rsidRPr="00141A41" w:rsidRDefault="00CC1423" w:rsidP="00141A41">
            <w:pPr>
              <w:spacing w:after="0" w:line="240" w:lineRule="auto"/>
              <w:rPr>
                <w:color w:val="000000"/>
              </w:rPr>
            </w:pPr>
            <w:r w:rsidRPr="00141A41">
              <w:rPr>
                <w:color w:val="000000"/>
              </w:rPr>
              <w:t>Etik değerler, tıbbın değerleri</w:t>
            </w:r>
          </w:p>
        </w:tc>
        <w:tc>
          <w:tcPr>
            <w:tcW w:w="2891" w:type="dxa"/>
          </w:tcPr>
          <w:p w:rsidR="00CC1423" w:rsidRPr="00141A41" w:rsidRDefault="00CC1423" w:rsidP="00141A41">
            <w:pPr>
              <w:spacing w:after="0" w:line="240" w:lineRule="auto"/>
              <w:rPr>
                <w:color w:val="000000"/>
              </w:rPr>
            </w:pPr>
            <w:r w:rsidRPr="00141A41">
              <w:rPr>
                <w:color w:val="000000"/>
              </w:rPr>
              <w:t>Dr. N. Ersoy</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667" w:type="dxa"/>
          </w:tcPr>
          <w:p w:rsidR="00CC1423" w:rsidRPr="00141A41" w:rsidRDefault="00CC1423" w:rsidP="00141A41">
            <w:pPr>
              <w:spacing w:after="0" w:line="240" w:lineRule="auto"/>
              <w:rPr>
                <w:color w:val="000000"/>
              </w:rPr>
            </w:pPr>
            <w:r w:rsidRPr="00141A41">
              <w:rPr>
                <w:color w:val="000000"/>
              </w:rPr>
              <w:t>Ökaryotların genomik organizasyonu</w:t>
            </w:r>
          </w:p>
        </w:tc>
        <w:tc>
          <w:tcPr>
            <w:tcW w:w="2891"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Hekimliğe Hazırlık Programı (İletişim Becerileri ve TODUP)</w:t>
            </w:r>
          </w:p>
        </w:tc>
        <w:tc>
          <w:tcPr>
            <w:tcW w:w="2891"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18 Ekim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Türk Dili</w:t>
            </w:r>
          </w:p>
        </w:tc>
        <w:tc>
          <w:tcPr>
            <w:tcW w:w="2891"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891"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667" w:type="dxa"/>
          </w:tcPr>
          <w:p w:rsidR="00CC1423" w:rsidRPr="00141A41" w:rsidRDefault="00CC1423" w:rsidP="00141A41">
            <w:pPr>
              <w:spacing w:after="0" w:line="240" w:lineRule="auto"/>
              <w:rPr>
                <w:color w:val="000000"/>
              </w:rPr>
            </w:pPr>
            <w:r w:rsidRPr="00141A41">
              <w:rPr>
                <w:color w:val="000000"/>
              </w:rPr>
              <w:t xml:space="preserve">Kelime işlemci programı (Ms Word)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667" w:type="dxa"/>
          </w:tcPr>
          <w:p w:rsidR="00CC1423" w:rsidRPr="00141A41" w:rsidRDefault="00CC1423" w:rsidP="00141A41">
            <w:pPr>
              <w:spacing w:after="0" w:line="240" w:lineRule="auto"/>
              <w:rPr>
                <w:color w:val="000000"/>
              </w:rPr>
            </w:pPr>
            <w:r w:rsidRPr="00141A41">
              <w:rPr>
                <w:color w:val="000000"/>
              </w:rPr>
              <w:t>Vücut sıvıları ve iyon kanalları</w:t>
            </w:r>
          </w:p>
        </w:tc>
        <w:tc>
          <w:tcPr>
            <w:tcW w:w="2891"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21 Ekim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Proteinlerin yapıları ve sınıflandırılmaları</w:t>
            </w:r>
          </w:p>
        </w:tc>
        <w:tc>
          <w:tcPr>
            <w:tcW w:w="2891"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141A41" w:rsidRDefault="00CC1423" w:rsidP="00141A41">
            <w:pPr>
              <w:spacing w:after="0" w:line="240" w:lineRule="auto"/>
              <w:rPr>
                <w:color w:val="000000"/>
              </w:rPr>
            </w:pPr>
            <w:r w:rsidRPr="00141A41">
              <w:rPr>
                <w:color w:val="000000"/>
              </w:rPr>
              <w:t>Prokaryot ve ökaryotlarda replikasyon, transkripsiyon ve mekanizmaları</w:t>
            </w:r>
          </w:p>
        </w:tc>
        <w:tc>
          <w:tcPr>
            <w:tcW w:w="2891"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13:30 -14:20</w:t>
            </w:r>
          </w:p>
        </w:tc>
        <w:tc>
          <w:tcPr>
            <w:tcW w:w="4667" w:type="dxa"/>
          </w:tcPr>
          <w:p w:rsidR="00CC1423" w:rsidRPr="00141A41" w:rsidRDefault="00CC1423" w:rsidP="00141A41">
            <w:pPr>
              <w:spacing w:after="0" w:line="240" w:lineRule="auto"/>
              <w:rPr>
                <w:color w:val="000000"/>
              </w:rPr>
            </w:pPr>
            <w:r w:rsidRPr="00141A41">
              <w:rPr>
                <w:color w:val="000000"/>
              </w:rPr>
              <w:t>Tıbbın erdemleri, iyi hekimin erdemleri</w:t>
            </w:r>
          </w:p>
        </w:tc>
        <w:tc>
          <w:tcPr>
            <w:tcW w:w="2891" w:type="dxa"/>
          </w:tcPr>
          <w:p w:rsidR="00CC1423" w:rsidRPr="00141A41" w:rsidRDefault="00CC1423" w:rsidP="00141A41">
            <w:pPr>
              <w:spacing w:after="0" w:line="240" w:lineRule="auto"/>
              <w:rPr>
                <w:color w:val="000000"/>
              </w:rPr>
            </w:pPr>
            <w:r w:rsidRPr="00141A41">
              <w:rPr>
                <w:color w:val="000000"/>
              </w:rPr>
              <w:t>Dr. N. Ersoy</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14:30 -15:20</w:t>
            </w:r>
          </w:p>
        </w:tc>
        <w:tc>
          <w:tcPr>
            <w:tcW w:w="4667" w:type="dxa"/>
          </w:tcPr>
          <w:p w:rsidR="00CC1423" w:rsidRPr="00141A41" w:rsidRDefault="00CC1423" w:rsidP="00141A41">
            <w:pPr>
              <w:spacing w:after="0" w:line="240" w:lineRule="auto"/>
              <w:rPr>
                <w:color w:val="000000"/>
              </w:rPr>
            </w:pPr>
            <w:r w:rsidRPr="00141A41">
              <w:rPr>
                <w:color w:val="000000"/>
              </w:rPr>
              <w:t>Düşünce ve öğrenme</w:t>
            </w:r>
          </w:p>
        </w:tc>
        <w:tc>
          <w:tcPr>
            <w:tcW w:w="2891" w:type="dxa"/>
          </w:tcPr>
          <w:p w:rsidR="00CC1423" w:rsidRPr="00141A41" w:rsidRDefault="00CC1423" w:rsidP="00141A41">
            <w:pPr>
              <w:spacing w:after="0" w:line="240" w:lineRule="auto"/>
              <w:rPr>
                <w:color w:val="000000"/>
              </w:rPr>
            </w:pPr>
            <w:r w:rsidRPr="00141A41">
              <w:rPr>
                <w:color w:val="000000"/>
              </w:rPr>
              <w:t>Dr. C.Cerit</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667" w:type="dxa"/>
          </w:tcPr>
          <w:p w:rsidR="00CC1423" w:rsidRPr="00141A41" w:rsidRDefault="00CC1423" w:rsidP="00141A41">
            <w:pPr>
              <w:spacing w:after="0" w:line="240" w:lineRule="auto"/>
              <w:rPr>
                <w:color w:val="000000"/>
              </w:rPr>
            </w:pPr>
            <w:r w:rsidRPr="00141A41">
              <w:rPr>
                <w:color w:val="000000"/>
              </w:rPr>
              <w:t>Membran transport mekanizmaları</w:t>
            </w:r>
          </w:p>
        </w:tc>
        <w:tc>
          <w:tcPr>
            <w:tcW w:w="2891"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22 Ekim 2019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667" w:type="dxa"/>
          </w:tcPr>
          <w:p w:rsidR="00CC1423" w:rsidRPr="00141A41" w:rsidRDefault="00CC1423" w:rsidP="00141A41">
            <w:pPr>
              <w:spacing w:after="0" w:line="240" w:lineRule="auto"/>
              <w:rPr>
                <w:color w:val="000000"/>
              </w:rPr>
            </w:pPr>
            <w:r w:rsidRPr="00141A41">
              <w:rPr>
                <w:color w:val="000000"/>
              </w:rPr>
              <w:t>Tıp Etiği Kuramları</w:t>
            </w:r>
          </w:p>
        </w:tc>
        <w:tc>
          <w:tcPr>
            <w:tcW w:w="2891" w:type="dxa"/>
          </w:tcPr>
          <w:p w:rsidR="00CC1423" w:rsidRPr="00141A41" w:rsidRDefault="00CC1423" w:rsidP="00141A41">
            <w:pPr>
              <w:spacing w:after="0" w:line="240" w:lineRule="auto"/>
              <w:rPr>
                <w:color w:val="000000"/>
              </w:rPr>
            </w:pPr>
            <w:r w:rsidRPr="00141A41">
              <w:rPr>
                <w:color w:val="000000"/>
              </w:rPr>
              <w:t>Dr. A Akpınar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 – 10:30</w:t>
            </w:r>
          </w:p>
        </w:tc>
        <w:tc>
          <w:tcPr>
            <w:tcW w:w="4667" w:type="dxa"/>
          </w:tcPr>
          <w:p w:rsidR="00CC1423" w:rsidRPr="00141A41" w:rsidRDefault="00CC1423" w:rsidP="00141A41">
            <w:pPr>
              <w:spacing w:after="0" w:line="240" w:lineRule="auto"/>
              <w:rPr>
                <w:color w:val="000000"/>
              </w:rPr>
            </w:pPr>
            <w:r w:rsidRPr="00141A41">
              <w:rPr>
                <w:color w:val="000000"/>
              </w:rPr>
              <w:t>Merkezi eğilim ölçüleri</w:t>
            </w:r>
          </w:p>
        </w:tc>
        <w:tc>
          <w:tcPr>
            <w:tcW w:w="2891"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11:30</w:t>
            </w:r>
          </w:p>
        </w:tc>
        <w:tc>
          <w:tcPr>
            <w:tcW w:w="4667" w:type="dxa"/>
          </w:tcPr>
          <w:p w:rsidR="00CC1423" w:rsidRPr="00141A41" w:rsidRDefault="00CC1423" w:rsidP="00141A41">
            <w:pPr>
              <w:spacing w:after="0" w:line="240" w:lineRule="auto"/>
              <w:rPr>
                <w:color w:val="000000"/>
              </w:rPr>
            </w:pPr>
            <w:r w:rsidRPr="00141A41">
              <w:rPr>
                <w:color w:val="000000"/>
              </w:rPr>
              <w:t>Dağılım ölçüleri</w:t>
            </w:r>
          </w:p>
        </w:tc>
        <w:tc>
          <w:tcPr>
            <w:tcW w:w="2891"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667" w:type="dxa"/>
          </w:tcPr>
          <w:p w:rsidR="00CC1423" w:rsidRPr="00141A41" w:rsidRDefault="00CC1423" w:rsidP="00141A41">
            <w:pPr>
              <w:spacing w:after="0" w:line="240" w:lineRule="auto"/>
              <w:rPr>
                <w:color w:val="000000"/>
              </w:rPr>
            </w:pPr>
            <w:r w:rsidRPr="00141A41">
              <w:rPr>
                <w:color w:val="000000"/>
              </w:rPr>
              <w:t>Ksenobiyotikler</w:t>
            </w:r>
          </w:p>
        </w:tc>
        <w:tc>
          <w:tcPr>
            <w:tcW w:w="2891"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13:30 -15:20</w:t>
            </w:r>
          </w:p>
        </w:tc>
        <w:tc>
          <w:tcPr>
            <w:tcW w:w="4667" w:type="dxa"/>
          </w:tcPr>
          <w:p w:rsidR="00CC1423" w:rsidRPr="00141A41" w:rsidRDefault="00CC1423" w:rsidP="00141A41">
            <w:pPr>
              <w:spacing w:after="0" w:line="240" w:lineRule="auto"/>
              <w:rPr>
                <w:color w:val="000000"/>
              </w:rPr>
            </w:pPr>
            <w:r w:rsidRPr="00141A41">
              <w:rPr>
                <w:color w:val="000000"/>
              </w:rPr>
              <w:t>Ökaryotlarda gen ekspresyonu ve regülasyon mekanizmaları</w:t>
            </w:r>
          </w:p>
        </w:tc>
        <w:tc>
          <w:tcPr>
            <w:tcW w:w="2891"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667" w:type="dxa"/>
          </w:tcPr>
          <w:p w:rsidR="00CC1423" w:rsidRPr="00141A41" w:rsidRDefault="00CC1423" w:rsidP="00141A41">
            <w:pPr>
              <w:spacing w:after="0" w:line="240" w:lineRule="auto"/>
              <w:rPr>
                <w:color w:val="000000"/>
              </w:rPr>
            </w:pPr>
            <w:r w:rsidRPr="00141A41">
              <w:rPr>
                <w:color w:val="000000"/>
              </w:rPr>
              <w:t>Biyoistatistik uygulaması: Merkezi eğilim ve dağılım ölçüleri uygulaması</w:t>
            </w:r>
          </w:p>
        </w:tc>
        <w:tc>
          <w:tcPr>
            <w:tcW w:w="2891" w:type="dxa"/>
          </w:tcPr>
          <w:p w:rsidR="00CC1423" w:rsidRPr="00141A41" w:rsidRDefault="00CC1423" w:rsidP="00141A41">
            <w:pPr>
              <w:spacing w:after="0" w:line="240" w:lineRule="auto"/>
              <w:rPr>
                <w:color w:val="000000"/>
              </w:rPr>
            </w:pPr>
            <w:r w:rsidRPr="00141A41">
              <w:rPr>
                <w:color w:val="000000"/>
              </w:rPr>
              <w:t xml:space="preserve">Dr. C. Baydemir </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23 Ekim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08:40 -10:30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667" w:type="dxa"/>
          </w:tcPr>
          <w:p w:rsidR="00CC1423" w:rsidRPr="00141A41" w:rsidRDefault="00CC1423" w:rsidP="00141A41">
            <w:pPr>
              <w:spacing w:after="0" w:line="240" w:lineRule="auto"/>
              <w:rPr>
                <w:color w:val="000000"/>
              </w:rPr>
            </w:pPr>
            <w:r w:rsidRPr="00141A41">
              <w:rPr>
                <w:color w:val="000000"/>
              </w:rPr>
              <w:t>Tek örneklem T testi, iki örneklem T testi, bağımlı gruplarda T testi</w:t>
            </w:r>
          </w:p>
        </w:tc>
        <w:tc>
          <w:tcPr>
            <w:tcW w:w="2891"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667" w:type="dxa"/>
          </w:tcPr>
          <w:p w:rsidR="00CC1423" w:rsidRPr="00141A41" w:rsidRDefault="00CC1423" w:rsidP="00141A41">
            <w:pPr>
              <w:spacing w:after="0" w:line="240" w:lineRule="auto"/>
              <w:rPr>
                <w:color w:val="000000"/>
              </w:rPr>
            </w:pPr>
            <w:r w:rsidRPr="00141A41">
              <w:rPr>
                <w:color w:val="000000"/>
              </w:rPr>
              <w:t>Yabancı Dil (İngilizce)</w:t>
            </w:r>
          </w:p>
        </w:tc>
        <w:tc>
          <w:tcPr>
            <w:tcW w:w="2891"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24 Ekim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 – 10:30</w:t>
            </w:r>
          </w:p>
        </w:tc>
        <w:tc>
          <w:tcPr>
            <w:tcW w:w="4667" w:type="dxa"/>
          </w:tcPr>
          <w:p w:rsidR="00CC1423" w:rsidRPr="00141A41" w:rsidRDefault="00CC1423" w:rsidP="00141A41">
            <w:pPr>
              <w:spacing w:after="0" w:line="240" w:lineRule="auto"/>
              <w:rPr>
                <w:color w:val="000000"/>
              </w:rPr>
            </w:pPr>
            <w:r w:rsidRPr="00141A41">
              <w:rPr>
                <w:color w:val="000000"/>
              </w:rPr>
              <w:t>Tıp etiği ilkelerine giriş : Yararlılık ve zarar vermeme</w:t>
            </w:r>
          </w:p>
        </w:tc>
        <w:tc>
          <w:tcPr>
            <w:tcW w:w="2891" w:type="dxa"/>
          </w:tcPr>
          <w:p w:rsidR="00CC1423" w:rsidRPr="00141A41" w:rsidRDefault="00CC1423" w:rsidP="00141A41">
            <w:pPr>
              <w:spacing w:after="0" w:line="240" w:lineRule="auto"/>
              <w:rPr>
                <w:color w:val="000000"/>
              </w:rPr>
            </w:pPr>
            <w:r w:rsidRPr="00141A41">
              <w:rPr>
                <w:color w:val="000000"/>
              </w:rPr>
              <w:t>Dr.A. Akpınar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667" w:type="dxa"/>
          </w:tcPr>
          <w:p w:rsidR="00CC1423" w:rsidRPr="00141A41" w:rsidRDefault="00CC1423" w:rsidP="00141A41">
            <w:pPr>
              <w:spacing w:after="0" w:line="240" w:lineRule="auto"/>
              <w:rPr>
                <w:color w:val="000000"/>
              </w:rPr>
            </w:pPr>
            <w:r w:rsidRPr="00141A41">
              <w:rPr>
                <w:color w:val="000000"/>
              </w:rPr>
              <w:t>DNA hasar ve onarım mekanizmaları</w:t>
            </w:r>
          </w:p>
        </w:tc>
        <w:tc>
          <w:tcPr>
            <w:tcW w:w="2891" w:type="dxa"/>
          </w:tcPr>
          <w:p w:rsidR="00CC1423" w:rsidRPr="00141A41" w:rsidRDefault="00CC1423" w:rsidP="00141A41">
            <w:pPr>
              <w:spacing w:after="0" w:line="240" w:lineRule="auto"/>
              <w:rPr>
                <w:color w:val="000000"/>
              </w:rPr>
            </w:pPr>
            <w:r w:rsidRPr="00141A41">
              <w:rPr>
                <w:color w:val="000000"/>
              </w:rPr>
              <w:t>Dr. G. Akpınar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667" w:type="dxa"/>
          </w:tcPr>
          <w:p w:rsidR="00CC1423" w:rsidRPr="00141A41" w:rsidRDefault="00CC1423" w:rsidP="00141A41">
            <w:pPr>
              <w:spacing w:after="0" w:line="240" w:lineRule="auto"/>
              <w:rPr>
                <w:color w:val="000000"/>
              </w:rPr>
            </w:pPr>
            <w:r w:rsidRPr="00141A41">
              <w:rPr>
                <w:color w:val="000000"/>
              </w:rPr>
              <w:t>Hekimliğe Hazırlık Programı (İletişim Becerileri ve TODUP)</w:t>
            </w:r>
          </w:p>
        </w:tc>
        <w:tc>
          <w:tcPr>
            <w:tcW w:w="2891"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25 Ekim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10:30           </w:t>
            </w:r>
          </w:p>
        </w:tc>
        <w:tc>
          <w:tcPr>
            <w:tcW w:w="4667" w:type="dxa"/>
          </w:tcPr>
          <w:p w:rsidR="00CC1423" w:rsidRPr="00141A41" w:rsidRDefault="00CC1423" w:rsidP="00141A41">
            <w:pPr>
              <w:spacing w:after="0" w:line="240" w:lineRule="auto"/>
              <w:rPr>
                <w:color w:val="000000"/>
              </w:rPr>
            </w:pPr>
            <w:r w:rsidRPr="00141A41">
              <w:rPr>
                <w:color w:val="000000"/>
              </w:rPr>
              <w:t xml:space="preserve">Türk Dili                                                                          </w:t>
            </w:r>
          </w:p>
        </w:tc>
        <w:tc>
          <w:tcPr>
            <w:tcW w:w="2891"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891"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667" w:type="dxa"/>
          </w:tcPr>
          <w:p w:rsidR="00CC1423" w:rsidRPr="00141A41" w:rsidRDefault="00CC1423" w:rsidP="00141A41">
            <w:pPr>
              <w:spacing w:after="0" w:line="240" w:lineRule="auto"/>
              <w:rPr>
                <w:color w:val="000000"/>
              </w:rPr>
            </w:pPr>
            <w:r w:rsidRPr="00141A41">
              <w:rPr>
                <w:color w:val="000000"/>
              </w:rPr>
              <w:t xml:space="preserve">Kelime işlemci programı (Ms Word)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667" w:type="dxa"/>
          </w:tcPr>
          <w:p w:rsidR="00CC1423" w:rsidRPr="00141A41" w:rsidRDefault="00CC1423" w:rsidP="00141A41">
            <w:pPr>
              <w:spacing w:after="0" w:line="240" w:lineRule="auto"/>
              <w:rPr>
                <w:color w:val="000000"/>
              </w:rPr>
            </w:pPr>
            <w:r w:rsidRPr="00141A41">
              <w:rPr>
                <w:color w:val="000000"/>
              </w:rPr>
              <w:t xml:space="preserve">Ms Word uygulama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28 Ekim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12:30           </w:t>
            </w:r>
          </w:p>
        </w:tc>
        <w:tc>
          <w:tcPr>
            <w:tcW w:w="4667" w:type="dxa"/>
          </w:tcPr>
          <w:p w:rsidR="00CC1423" w:rsidRPr="00141A41" w:rsidRDefault="00CC1423" w:rsidP="00141A41">
            <w:pPr>
              <w:spacing w:after="0" w:line="240" w:lineRule="auto"/>
              <w:rPr>
                <w:color w:val="000000"/>
              </w:rPr>
            </w:pPr>
            <w:r w:rsidRPr="00141A41">
              <w:rPr>
                <w:color w:val="000000"/>
              </w:rPr>
              <w:t>Biyokimya Lab  1: Spektrofotometrik Çalışmalar (1.gün)</w:t>
            </w:r>
          </w:p>
        </w:tc>
        <w:tc>
          <w:tcPr>
            <w:tcW w:w="2891" w:type="dxa"/>
          </w:tcPr>
          <w:p w:rsidR="00CC1423" w:rsidRPr="00141A41" w:rsidRDefault="00CC1423" w:rsidP="00141A41">
            <w:pPr>
              <w:spacing w:after="0" w:line="240" w:lineRule="auto"/>
              <w:rPr>
                <w:color w:val="000000"/>
              </w:rPr>
            </w:pPr>
            <w:r w:rsidRPr="00141A41">
              <w:rPr>
                <w:color w:val="000000"/>
              </w:rPr>
              <w:t>Biyokimya Öğr.Üyeleri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13:30 -17:20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29 Ekim 2019 Salı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Cumhuriyet Bayramı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30 Ekim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DNA rekombinasyonu, transpozonlar</w:t>
            </w:r>
          </w:p>
        </w:tc>
        <w:tc>
          <w:tcPr>
            <w:tcW w:w="2891" w:type="dxa"/>
          </w:tcPr>
          <w:p w:rsidR="00CC1423" w:rsidRPr="00141A41" w:rsidRDefault="00CC1423" w:rsidP="00141A41">
            <w:pPr>
              <w:spacing w:after="0" w:line="240" w:lineRule="auto"/>
              <w:rPr>
                <w:color w:val="000000"/>
              </w:rPr>
            </w:pPr>
            <w:r w:rsidRPr="00141A41">
              <w:rPr>
                <w:color w:val="000000"/>
              </w:rPr>
              <w:t xml:space="preserve">Dr. G. Akpınar </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11:30</w:t>
            </w:r>
          </w:p>
        </w:tc>
        <w:tc>
          <w:tcPr>
            <w:tcW w:w="4667" w:type="dxa"/>
          </w:tcPr>
          <w:p w:rsidR="00CC1423" w:rsidRPr="00141A41" w:rsidRDefault="00CC1423" w:rsidP="00141A41">
            <w:pPr>
              <w:spacing w:after="0" w:line="240" w:lineRule="auto"/>
              <w:rPr>
                <w:color w:val="000000"/>
              </w:rPr>
            </w:pPr>
            <w:r w:rsidRPr="00141A41">
              <w:rPr>
                <w:color w:val="000000"/>
              </w:rPr>
              <w:t>Tıp etiği ilkelerine giriş: Özerklik ve adalet</w:t>
            </w:r>
          </w:p>
        </w:tc>
        <w:tc>
          <w:tcPr>
            <w:tcW w:w="2891" w:type="dxa"/>
          </w:tcPr>
          <w:p w:rsidR="00CC1423" w:rsidRPr="00141A41" w:rsidRDefault="00CC1423" w:rsidP="00141A41">
            <w:pPr>
              <w:spacing w:after="0" w:line="240" w:lineRule="auto"/>
              <w:rPr>
                <w:color w:val="000000"/>
              </w:rPr>
            </w:pPr>
            <w:r w:rsidRPr="00141A41">
              <w:rPr>
                <w:color w:val="000000"/>
              </w:rPr>
              <w:t>Dr. A. Akpınar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667" w:type="dxa"/>
          </w:tcPr>
          <w:p w:rsidR="00CC1423" w:rsidRPr="00141A41" w:rsidRDefault="00CC1423" w:rsidP="00141A41">
            <w:pPr>
              <w:spacing w:after="0" w:line="240" w:lineRule="auto"/>
              <w:rPr>
                <w:color w:val="000000"/>
              </w:rPr>
            </w:pPr>
            <w:r w:rsidRPr="00141A41">
              <w:rPr>
                <w:color w:val="000000"/>
              </w:rPr>
              <w:t>Etik, Hukuk ve Ahlak arasındaki ilişki</w:t>
            </w:r>
          </w:p>
        </w:tc>
        <w:tc>
          <w:tcPr>
            <w:tcW w:w="2891" w:type="dxa"/>
          </w:tcPr>
          <w:p w:rsidR="00CC1423" w:rsidRPr="00141A41" w:rsidRDefault="00CC1423" w:rsidP="00141A41">
            <w:pPr>
              <w:spacing w:after="0" w:line="240" w:lineRule="auto"/>
              <w:rPr>
                <w:color w:val="000000"/>
              </w:rPr>
            </w:pPr>
            <w:r w:rsidRPr="00141A41">
              <w:rPr>
                <w:color w:val="000000"/>
              </w:rPr>
              <w:t>Dr. M. Şehiraltı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Yabancı Dil (İngilizce)</w:t>
            </w:r>
          </w:p>
        </w:tc>
        <w:tc>
          <w:tcPr>
            <w:tcW w:w="2891"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31 Ekim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Lipitlerin yapı ve sınıflandırılması</w:t>
            </w:r>
          </w:p>
        </w:tc>
        <w:tc>
          <w:tcPr>
            <w:tcW w:w="2891"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667" w:type="dxa"/>
          </w:tcPr>
          <w:p w:rsidR="00CC1423" w:rsidRPr="00141A41" w:rsidRDefault="00CC1423" w:rsidP="00141A41">
            <w:pPr>
              <w:spacing w:after="0" w:line="240" w:lineRule="auto"/>
              <w:rPr>
                <w:color w:val="000000"/>
              </w:rPr>
            </w:pPr>
            <w:r w:rsidRPr="00141A41">
              <w:rPr>
                <w:color w:val="000000"/>
              </w:rPr>
              <w:t>Biyoistatistik Uygulaması: T testi modelleri uygulaması</w:t>
            </w:r>
          </w:p>
        </w:tc>
        <w:tc>
          <w:tcPr>
            <w:tcW w:w="2891"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13:30 -17:20</w:t>
            </w:r>
          </w:p>
        </w:tc>
        <w:tc>
          <w:tcPr>
            <w:tcW w:w="4667"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891"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 Kasım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Türk Dili</w:t>
            </w:r>
          </w:p>
        </w:tc>
        <w:tc>
          <w:tcPr>
            <w:tcW w:w="2891"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141A41" w:rsidRDefault="00CC1423" w:rsidP="00141A41">
            <w:pPr>
              <w:spacing w:after="0" w:line="240" w:lineRule="auto"/>
              <w:rPr>
                <w:color w:val="000000"/>
              </w:rPr>
            </w:pPr>
            <w:r w:rsidRPr="00141A41">
              <w:rPr>
                <w:color w:val="000000"/>
              </w:rPr>
              <w:t xml:space="preserve">Atatürk İlkeleri ve Devrim Tarihi </w:t>
            </w:r>
          </w:p>
        </w:tc>
        <w:tc>
          <w:tcPr>
            <w:tcW w:w="2891" w:type="dxa"/>
          </w:tcPr>
          <w:p w:rsidR="00CC1423" w:rsidRPr="00141A41" w:rsidRDefault="00CC1423" w:rsidP="00141A41">
            <w:pPr>
              <w:spacing w:after="0" w:line="240" w:lineRule="auto"/>
              <w:rPr>
                <w:color w:val="000000"/>
              </w:rPr>
            </w:pPr>
            <w:r w:rsidRPr="00141A41">
              <w:rPr>
                <w:color w:val="000000"/>
              </w:rPr>
              <w:t xml:space="preserve">Okt. Abidin Çevik </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667" w:type="dxa"/>
          </w:tcPr>
          <w:p w:rsidR="00CC1423" w:rsidRPr="00141A41" w:rsidRDefault="00CC1423" w:rsidP="00141A41">
            <w:pPr>
              <w:spacing w:after="0" w:line="240" w:lineRule="auto"/>
              <w:rPr>
                <w:color w:val="000000"/>
              </w:rPr>
            </w:pPr>
            <w:r w:rsidRPr="00141A41">
              <w:rPr>
                <w:color w:val="000000"/>
              </w:rPr>
              <w:t xml:space="preserve">Kelime işlemci programı (Ms Word)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16:20</w:t>
            </w:r>
          </w:p>
        </w:tc>
        <w:tc>
          <w:tcPr>
            <w:tcW w:w="4667" w:type="dxa"/>
          </w:tcPr>
          <w:p w:rsidR="00CC1423" w:rsidRPr="00141A41" w:rsidRDefault="00CC1423" w:rsidP="00141A41">
            <w:pPr>
              <w:spacing w:after="0" w:line="240" w:lineRule="auto"/>
              <w:rPr>
                <w:color w:val="000000"/>
              </w:rPr>
            </w:pPr>
            <w:r w:rsidRPr="00141A41">
              <w:rPr>
                <w:color w:val="000000"/>
              </w:rPr>
              <w:t xml:space="preserve">Ms Word uygulama </w:t>
            </w:r>
          </w:p>
        </w:tc>
        <w:tc>
          <w:tcPr>
            <w:tcW w:w="2891" w:type="dxa"/>
          </w:tcPr>
          <w:p w:rsidR="00CC1423" w:rsidRPr="00141A41" w:rsidRDefault="00CC1423" w:rsidP="00141A41">
            <w:pPr>
              <w:spacing w:after="0" w:line="240" w:lineRule="auto"/>
              <w:rPr>
                <w:color w:val="000000"/>
              </w:rPr>
            </w:pPr>
            <w:r w:rsidRPr="00141A41">
              <w:rPr>
                <w:color w:val="000000"/>
              </w:rPr>
              <w:t>Gör.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16:30 – 17:20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4 Kasım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 – 10:30</w:t>
            </w:r>
          </w:p>
        </w:tc>
        <w:tc>
          <w:tcPr>
            <w:tcW w:w="4667" w:type="dxa"/>
          </w:tcPr>
          <w:p w:rsidR="00CC1423" w:rsidRPr="00141A41" w:rsidRDefault="00CC1423" w:rsidP="00141A41">
            <w:pPr>
              <w:spacing w:after="0" w:line="240" w:lineRule="auto"/>
              <w:rPr>
                <w:color w:val="000000"/>
              </w:rPr>
            </w:pPr>
            <w:r w:rsidRPr="00141A41">
              <w:rPr>
                <w:color w:val="000000"/>
              </w:rPr>
              <w:t>Duygular</w:t>
            </w:r>
          </w:p>
        </w:tc>
        <w:tc>
          <w:tcPr>
            <w:tcW w:w="2891" w:type="dxa"/>
          </w:tcPr>
          <w:p w:rsidR="00CC1423" w:rsidRPr="00141A41" w:rsidRDefault="00CC1423" w:rsidP="00141A41">
            <w:pPr>
              <w:spacing w:after="0" w:line="240" w:lineRule="auto"/>
              <w:rPr>
                <w:color w:val="000000"/>
              </w:rPr>
            </w:pPr>
            <w:r w:rsidRPr="00141A41">
              <w:rPr>
                <w:color w:val="000000"/>
              </w:rPr>
              <w:t>Dr. A. Polat</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141A41" w:rsidRDefault="00CC1423" w:rsidP="00141A41">
            <w:pPr>
              <w:spacing w:after="0" w:line="240" w:lineRule="auto"/>
              <w:rPr>
                <w:color w:val="000000"/>
              </w:rPr>
            </w:pPr>
            <w:r w:rsidRPr="00141A41">
              <w:rPr>
                <w:color w:val="000000"/>
              </w:rPr>
              <w:t>Yağda eriyen vitaminler</w:t>
            </w:r>
          </w:p>
        </w:tc>
        <w:tc>
          <w:tcPr>
            <w:tcW w:w="2891"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14:20</w:t>
            </w:r>
          </w:p>
        </w:tc>
        <w:tc>
          <w:tcPr>
            <w:tcW w:w="4667" w:type="dxa"/>
          </w:tcPr>
          <w:p w:rsidR="00CC1423" w:rsidRPr="00141A41" w:rsidRDefault="00CC1423" w:rsidP="00141A41">
            <w:pPr>
              <w:spacing w:after="0" w:line="240" w:lineRule="auto"/>
              <w:rPr>
                <w:color w:val="000000"/>
              </w:rPr>
            </w:pPr>
            <w:r w:rsidRPr="00141A41">
              <w:rPr>
                <w:color w:val="000000"/>
              </w:rPr>
              <w:t>Hak kavramı ve Etik haklara giriş</w:t>
            </w:r>
          </w:p>
        </w:tc>
        <w:tc>
          <w:tcPr>
            <w:tcW w:w="2891" w:type="dxa"/>
          </w:tcPr>
          <w:p w:rsidR="00CC1423" w:rsidRPr="00141A41" w:rsidRDefault="00CC1423" w:rsidP="00141A41">
            <w:pPr>
              <w:spacing w:after="0" w:line="240" w:lineRule="auto"/>
              <w:rPr>
                <w:color w:val="000000"/>
              </w:rPr>
            </w:pPr>
            <w:r w:rsidRPr="00141A41">
              <w:rPr>
                <w:color w:val="000000"/>
              </w:rPr>
              <w:t>Dr. M. Şehiraltı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14:30 – 16:20</w:t>
            </w:r>
          </w:p>
        </w:tc>
        <w:tc>
          <w:tcPr>
            <w:tcW w:w="4667" w:type="dxa"/>
          </w:tcPr>
          <w:p w:rsidR="00CC1423" w:rsidRPr="00141A41" w:rsidRDefault="00CC1423" w:rsidP="00141A41">
            <w:pPr>
              <w:spacing w:after="0" w:line="240" w:lineRule="auto"/>
              <w:rPr>
                <w:color w:val="000000"/>
              </w:rPr>
            </w:pPr>
            <w:r w:rsidRPr="00141A41">
              <w:rPr>
                <w:color w:val="000000"/>
              </w:rPr>
              <w:t>Rekombinant DNA teknolojisi</w:t>
            </w:r>
          </w:p>
        </w:tc>
        <w:tc>
          <w:tcPr>
            <w:tcW w:w="2891"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16:30 – 17:20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5 Kasım 2019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 xml:space="preserve">Radyoaktivite ve tıpta uygulanması </w:t>
            </w:r>
          </w:p>
        </w:tc>
        <w:tc>
          <w:tcPr>
            <w:tcW w:w="2891" w:type="dxa"/>
          </w:tcPr>
          <w:p w:rsidR="00CC1423" w:rsidRPr="00141A41" w:rsidRDefault="00CC1423" w:rsidP="00141A41">
            <w:pPr>
              <w:spacing w:after="0" w:line="240" w:lineRule="auto"/>
              <w:rPr>
                <w:color w:val="000000"/>
              </w:rPr>
            </w:pPr>
            <w:r w:rsidRPr="00141A41">
              <w:rPr>
                <w:color w:val="000000"/>
              </w:rPr>
              <w:t>Dr. G. Akansel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667" w:type="dxa"/>
          </w:tcPr>
          <w:p w:rsidR="00CC1423" w:rsidRPr="00B22CF7" w:rsidRDefault="00CC1423" w:rsidP="00141A41">
            <w:pPr>
              <w:spacing w:after="0" w:line="240" w:lineRule="auto"/>
              <w:rPr>
                <w:color w:val="000000"/>
                <w:lang w:val="it-IT"/>
              </w:rPr>
            </w:pPr>
            <w:r w:rsidRPr="00B22CF7">
              <w:rPr>
                <w:color w:val="000000"/>
                <w:lang w:val="it-IT"/>
              </w:rPr>
              <w:t>Membran reseptörleri ve sinyal ileti mekanizmaları</w:t>
            </w:r>
          </w:p>
        </w:tc>
        <w:tc>
          <w:tcPr>
            <w:tcW w:w="2891"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14:20</w:t>
            </w:r>
          </w:p>
        </w:tc>
        <w:tc>
          <w:tcPr>
            <w:tcW w:w="4667" w:type="dxa"/>
          </w:tcPr>
          <w:p w:rsidR="00CC1423" w:rsidRPr="00141A41" w:rsidRDefault="00CC1423" w:rsidP="00141A41">
            <w:pPr>
              <w:spacing w:after="0" w:line="240" w:lineRule="auto"/>
              <w:rPr>
                <w:color w:val="000000"/>
              </w:rPr>
            </w:pPr>
            <w:r w:rsidRPr="00141A41">
              <w:rPr>
                <w:color w:val="000000"/>
              </w:rPr>
              <w:t>Yağ asitleri</w:t>
            </w:r>
          </w:p>
        </w:tc>
        <w:tc>
          <w:tcPr>
            <w:tcW w:w="2891"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14:30 – 15:20</w:t>
            </w:r>
          </w:p>
        </w:tc>
        <w:tc>
          <w:tcPr>
            <w:tcW w:w="4667" w:type="dxa"/>
          </w:tcPr>
          <w:p w:rsidR="00CC1423" w:rsidRPr="00141A41" w:rsidRDefault="00CC1423" w:rsidP="00141A41">
            <w:pPr>
              <w:spacing w:after="0" w:line="240" w:lineRule="auto"/>
              <w:rPr>
                <w:color w:val="000000"/>
              </w:rPr>
            </w:pPr>
            <w:r w:rsidRPr="00141A41">
              <w:rPr>
                <w:color w:val="000000"/>
              </w:rPr>
              <w:t>Depo lipitler</w:t>
            </w:r>
          </w:p>
        </w:tc>
        <w:tc>
          <w:tcPr>
            <w:tcW w:w="2891"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6 Kasım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4667" w:type="dxa"/>
          </w:tcPr>
          <w:p w:rsidR="00CC1423" w:rsidRPr="00141A41" w:rsidRDefault="00CC1423" w:rsidP="00141A41">
            <w:pPr>
              <w:spacing w:after="0" w:line="240" w:lineRule="auto"/>
              <w:rPr>
                <w:color w:val="000000"/>
              </w:rPr>
            </w:pPr>
            <w:r w:rsidRPr="00141A41">
              <w:rPr>
                <w:color w:val="000000"/>
              </w:rPr>
              <w:t>Biyokimya Lab  1: Spektrofotometrik Çalışmalar (2.gün)</w:t>
            </w:r>
          </w:p>
        </w:tc>
        <w:tc>
          <w:tcPr>
            <w:tcW w:w="2891" w:type="dxa"/>
          </w:tcPr>
          <w:p w:rsidR="00CC1423" w:rsidRPr="00141A41" w:rsidRDefault="00CC1423" w:rsidP="00141A41">
            <w:pPr>
              <w:spacing w:after="0" w:line="240" w:lineRule="auto"/>
              <w:rPr>
                <w:color w:val="000000"/>
              </w:rPr>
            </w:pPr>
            <w:r w:rsidRPr="00141A41">
              <w:rPr>
                <w:color w:val="000000"/>
              </w:rPr>
              <w:t>Biyokimya Öğr.Üyeleri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667" w:type="dxa"/>
          </w:tcPr>
          <w:p w:rsidR="00CC1423" w:rsidRPr="00141A41" w:rsidRDefault="00CC1423" w:rsidP="00141A41">
            <w:pPr>
              <w:spacing w:after="0" w:line="240" w:lineRule="auto"/>
              <w:rPr>
                <w:color w:val="000000"/>
              </w:rPr>
            </w:pPr>
            <w:r w:rsidRPr="00141A41">
              <w:rPr>
                <w:color w:val="000000"/>
              </w:rPr>
              <w:t>Yabancı Dil (İngilizce)</w:t>
            </w:r>
          </w:p>
        </w:tc>
        <w:tc>
          <w:tcPr>
            <w:tcW w:w="2891" w:type="dxa"/>
          </w:tcPr>
          <w:p w:rsidR="00CC1423" w:rsidRPr="00141A41" w:rsidRDefault="00CC1423" w:rsidP="00141A41">
            <w:pPr>
              <w:spacing w:after="0" w:line="240" w:lineRule="auto"/>
              <w:rPr>
                <w:color w:val="000000"/>
              </w:rPr>
            </w:pPr>
            <w:r w:rsidRPr="00141A41">
              <w:rPr>
                <w:color w:val="000000"/>
              </w:rPr>
              <w:t>Okt. O.K.Türkmen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7 Kasım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891"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8 Kasım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color w:val="000000"/>
              </w:rPr>
              <w:t>Türk Dili</w:t>
            </w:r>
          </w:p>
        </w:tc>
        <w:tc>
          <w:tcPr>
            <w:tcW w:w="2891"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891" w:type="dxa"/>
          </w:tcPr>
          <w:p w:rsidR="00CC1423" w:rsidRPr="00141A41" w:rsidRDefault="00CC1423" w:rsidP="00141A41">
            <w:pPr>
              <w:spacing w:after="0" w:line="240" w:lineRule="auto"/>
              <w:rPr>
                <w:color w:val="000000"/>
              </w:rPr>
            </w:pPr>
            <w:r w:rsidRPr="00141A41">
              <w:rPr>
                <w:color w:val="000000"/>
              </w:rPr>
              <w:t xml:space="preserve">Okt. Abidin Çevik </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667" w:type="dxa"/>
          </w:tcPr>
          <w:p w:rsidR="00CC1423" w:rsidRPr="00141A41" w:rsidRDefault="00CC1423" w:rsidP="00141A41">
            <w:pPr>
              <w:spacing w:after="0" w:line="240" w:lineRule="auto"/>
              <w:rPr>
                <w:color w:val="000000"/>
              </w:rPr>
            </w:pPr>
            <w:r w:rsidRPr="00141A41">
              <w:rPr>
                <w:color w:val="000000"/>
              </w:rPr>
              <w:t xml:space="preserve">Kelime işlemci programı (Ms Word)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17:20    </w:t>
            </w:r>
          </w:p>
        </w:tc>
        <w:tc>
          <w:tcPr>
            <w:tcW w:w="4667" w:type="dxa"/>
          </w:tcPr>
          <w:p w:rsidR="00CC1423" w:rsidRPr="00141A41" w:rsidRDefault="00CC1423" w:rsidP="00141A41">
            <w:pPr>
              <w:spacing w:after="0" w:line="240" w:lineRule="auto"/>
              <w:rPr>
                <w:color w:val="000000"/>
              </w:rPr>
            </w:pPr>
            <w:r w:rsidRPr="00141A41">
              <w:rPr>
                <w:color w:val="000000"/>
              </w:rPr>
              <w:t xml:space="preserve">Ms Word uygulama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11 Kasım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667" w:type="dxa"/>
          </w:tcPr>
          <w:p w:rsidR="00CC1423" w:rsidRPr="00141A41" w:rsidRDefault="00CC1423" w:rsidP="00141A41">
            <w:pPr>
              <w:spacing w:after="0" w:line="240" w:lineRule="auto"/>
              <w:rPr>
                <w:color w:val="000000"/>
              </w:rPr>
            </w:pPr>
            <w:r w:rsidRPr="00141A41">
              <w:rPr>
                <w:color w:val="000000"/>
              </w:rPr>
              <w:t>Beceri laboratuarları nedir? Nasıl işler?</w:t>
            </w:r>
          </w:p>
        </w:tc>
        <w:tc>
          <w:tcPr>
            <w:tcW w:w="2891" w:type="dxa"/>
          </w:tcPr>
          <w:p w:rsidR="00CC1423" w:rsidRPr="00141A41" w:rsidRDefault="00CC1423" w:rsidP="00141A41">
            <w:pPr>
              <w:spacing w:after="0" w:line="240" w:lineRule="auto"/>
              <w:rPr>
                <w:color w:val="000000"/>
              </w:rPr>
            </w:pPr>
            <w:r w:rsidRPr="00141A41">
              <w:rPr>
                <w:color w:val="000000"/>
              </w:rPr>
              <w:t>Aile Hekimliği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 – 11:30</w:t>
            </w:r>
          </w:p>
        </w:tc>
        <w:tc>
          <w:tcPr>
            <w:tcW w:w="4667" w:type="dxa"/>
          </w:tcPr>
          <w:p w:rsidR="00CC1423" w:rsidRPr="00141A41" w:rsidRDefault="00CC1423" w:rsidP="00141A41">
            <w:pPr>
              <w:spacing w:after="0" w:line="240" w:lineRule="auto"/>
              <w:rPr>
                <w:color w:val="000000"/>
              </w:rPr>
            </w:pPr>
            <w:r w:rsidRPr="00141A41">
              <w:rPr>
                <w:color w:val="000000"/>
              </w:rPr>
              <w:t xml:space="preserve">Görüntülemenin Temel Fizik Prensipleri </w:t>
            </w:r>
          </w:p>
        </w:tc>
        <w:tc>
          <w:tcPr>
            <w:tcW w:w="2891" w:type="dxa"/>
          </w:tcPr>
          <w:p w:rsidR="00CC1423" w:rsidRPr="00141A41" w:rsidRDefault="00CC1423" w:rsidP="00141A41">
            <w:pPr>
              <w:spacing w:after="0" w:line="240" w:lineRule="auto"/>
              <w:rPr>
                <w:color w:val="000000"/>
              </w:rPr>
            </w:pPr>
            <w:r w:rsidRPr="00141A41">
              <w:rPr>
                <w:color w:val="000000"/>
              </w:rPr>
              <w:t>Dr. B. Alparslan</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667" w:type="dxa"/>
          </w:tcPr>
          <w:p w:rsidR="00CC1423" w:rsidRPr="00141A41" w:rsidRDefault="00CC1423" w:rsidP="00141A41">
            <w:pPr>
              <w:spacing w:after="0" w:line="240" w:lineRule="auto"/>
              <w:rPr>
                <w:color w:val="000000"/>
              </w:rPr>
            </w:pPr>
            <w:r w:rsidRPr="00141A41">
              <w:rPr>
                <w:color w:val="000000"/>
              </w:rPr>
              <w:t>Steroidler, izoprenoider, safra asitleri</w:t>
            </w:r>
          </w:p>
        </w:tc>
        <w:tc>
          <w:tcPr>
            <w:tcW w:w="2891" w:type="dxa"/>
          </w:tcPr>
          <w:p w:rsidR="00CC1423" w:rsidRPr="00141A41" w:rsidRDefault="00CC1423" w:rsidP="00141A41">
            <w:pPr>
              <w:spacing w:after="0" w:line="240" w:lineRule="auto"/>
              <w:rPr>
                <w:color w:val="000000"/>
              </w:rPr>
            </w:pPr>
            <w:r w:rsidRPr="00141A41">
              <w:rPr>
                <w:color w:val="000000"/>
              </w:rPr>
              <w:t>Dr. M. Dillioğulgil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14:20</w:t>
            </w:r>
          </w:p>
        </w:tc>
        <w:tc>
          <w:tcPr>
            <w:tcW w:w="4667" w:type="dxa"/>
          </w:tcPr>
          <w:p w:rsidR="00CC1423" w:rsidRPr="00141A41" w:rsidRDefault="00CC1423" w:rsidP="00141A41">
            <w:pPr>
              <w:spacing w:after="0" w:line="240" w:lineRule="auto"/>
              <w:rPr>
                <w:color w:val="000000"/>
              </w:rPr>
            </w:pPr>
            <w:r w:rsidRPr="00141A41">
              <w:rPr>
                <w:color w:val="000000"/>
              </w:rPr>
              <w:t>Glikolipidler,fosfolipidler,sfingolipidler</w:t>
            </w:r>
          </w:p>
        </w:tc>
        <w:tc>
          <w:tcPr>
            <w:tcW w:w="2891" w:type="dxa"/>
          </w:tcPr>
          <w:p w:rsidR="00CC1423" w:rsidRPr="00141A41" w:rsidRDefault="00CC1423" w:rsidP="00141A41">
            <w:pPr>
              <w:spacing w:after="0" w:line="240" w:lineRule="auto"/>
              <w:rPr>
                <w:color w:val="000000"/>
              </w:rPr>
            </w:pPr>
            <w:r w:rsidRPr="00141A41">
              <w:rPr>
                <w:color w:val="000000"/>
              </w:rPr>
              <w:t>Dr. M. Dillioğulgil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14:30 – 15:20</w:t>
            </w:r>
          </w:p>
        </w:tc>
        <w:tc>
          <w:tcPr>
            <w:tcW w:w="4667" w:type="dxa"/>
          </w:tcPr>
          <w:p w:rsidR="00CC1423" w:rsidRPr="00141A41" w:rsidRDefault="00CC1423" w:rsidP="00141A41">
            <w:pPr>
              <w:spacing w:after="0" w:line="240" w:lineRule="auto"/>
              <w:rPr>
                <w:color w:val="000000"/>
              </w:rPr>
            </w:pPr>
            <w:r w:rsidRPr="00141A41">
              <w:rPr>
                <w:color w:val="000000"/>
              </w:rPr>
              <w:t>Biyolojik potansiyeller ve kayıt yöntemleri</w:t>
            </w:r>
          </w:p>
        </w:tc>
        <w:tc>
          <w:tcPr>
            <w:tcW w:w="2891"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17:20    </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12 Kasım 2019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667" w:type="dxa"/>
          </w:tcPr>
          <w:p w:rsidR="00CC1423" w:rsidRPr="00141A41" w:rsidRDefault="00CC1423" w:rsidP="00141A41">
            <w:pPr>
              <w:spacing w:after="0" w:line="240" w:lineRule="auto"/>
              <w:rPr>
                <w:color w:val="000000"/>
              </w:rPr>
            </w:pPr>
            <w:r w:rsidRPr="00141A41">
              <w:rPr>
                <w:color w:val="000000"/>
              </w:rPr>
              <w:t xml:space="preserve">Suda eriyen vitaminler </w:t>
            </w:r>
          </w:p>
        </w:tc>
        <w:tc>
          <w:tcPr>
            <w:tcW w:w="2891"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Tıbbi Biyoloji Lab. İnsan Lenfositlerinden DNA eldesi, DNA elektroforezi, DNA kesimi ve haritalaması ve biotlamalar, PCR-RFLP ve genetik polimorfizm analiz yöntemleri</w:t>
            </w:r>
          </w:p>
        </w:tc>
        <w:tc>
          <w:tcPr>
            <w:tcW w:w="2891" w:type="dxa"/>
          </w:tcPr>
          <w:p w:rsidR="00CC1423" w:rsidRPr="00141A41" w:rsidRDefault="00CC1423" w:rsidP="00141A41">
            <w:pPr>
              <w:spacing w:after="0" w:line="240" w:lineRule="auto"/>
              <w:rPr>
                <w:color w:val="000000"/>
              </w:rPr>
            </w:pPr>
            <w:r w:rsidRPr="00141A41">
              <w:rPr>
                <w:color w:val="000000"/>
              </w:rPr>
              <w:t>İlgili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13 Kasım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667" w:type="dxa"/>
          </w:tcPr>
          <w:p w:rsidR="00CC1423" w:rsidRPr="00141A41" w:rsidRDefault="00CC1423" w:rsidP="00141A41">
            <w:pPr>
              <w:spacing w:after="0" w:line="240" w:lineRule="auto"/>
              <w:rPr>
                <w:color w:val="000000"/>
              </w:rPr>
            </w:pPr>
            <w:r w:rsidRPr="00141A41">
              <w:rPr>
                <w:color w:val="000000"/>
              </w:rPr>
              <w:t>Myoglobin ve Hemoglobin</w:t>
            </w:r>
          </w:p>
        </w:tc>
        <w:tc>
          <w:tcPr>
            <w:tcW w:w="2891"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Yabancı Dil (İngilizce)</w:t>
            </w:r>
          </w:p>
        </w:tc>
        <w:tc>
          <w:tcPr>
            <w:tcW w:w="2891"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14 Kasım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12:30    </w:t>
            </w:r>
          </w:p>
        </w:tc>
        <w:tc>
          <w:tcPr>
            <w:tcW w:w="4667" w:type="dxa"/>
          </w:tcPr>
          <w:p w:rsidR="00CC1423" w:rsidRPr="00141A41" w:rsidRDefault="00CC1423" w:rsidP="00141A41">
            <w:pPr>
              <w:spacing w:after="0" w:line="240" w:lineRule="auto"/>
              <w:rPr>
                <w:color w:val="000000"/>
              </w:rPr>
            </w:pPr>
            <w:r w:rsidRPr="00141A41">
              <w:rPr>
                <w:color w:val="000000"/>
              </w:rPr>
              <w:t>Laboratuvar telafi çalışması</w:t>
            </w:r>
          </w:p>
        </w:tc>
        <w:tc>
          <w:tcPr>
            <w:tcW w:w="2891" w:type="dxa"/>
          </w:tcPr>
          <w:p w:rsidR="00CC1423" w:rsidRPr="00141A41" w:rsidRDefault="00CC1423" w:rsidP="00141A41">
            <w:pPr>
              <w:spacing w:after="0" w:line="240" w:lineRule="auto"/>
              <w:rPr>
                <w:color w:val="000000"/>
              </w:rPr>
            </w:pPr>
            <w:r w:rsidRPr="00141A41">
              <w:rPr>
                <w:color w:val="000000"/>
              </w:rPr>
              <w:t>İlgili Anabilim Dalları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667"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891"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15 Kasım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14:20  </w:t>
            </w:r>
          </w:p>
        </w:tc>
        <w:tc>
          <w:tcPr>
            <w:tcW w:w="4667" w:type="dxa"/>
          </w:tcPr>
          <w:p w:rsidR="00CC1423" w:rsidRPr="00141A41" w:rsidRDefault="00CC1423" w:rsidP="00141A41">
            <w:pPr>
              <w:spacing w:after="0" w:line="240" w:lineRule="auto"/>
              <w:rPr>
                <w:color w:val="000000"/>
              </w:rPr>
            </w:pPr>
            <w:r w:rsidRPr="00141A41">
              <w:rPr>
                <w:color w:val="000000"/>
              </w:rPr>
              <w:t xml:space="preserve">Ara sınav- Türk Dili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14:30 – 15:20  </w:t>
            </w:r>
          </w:p>
        </w:tc>
        <w:tc>
          <w:tcPr>
            <w:tcW w:w="4667" w:type="dxa"/>
          </w:tcPr>
          <w:p w:rsidR="00CC1423" w:rsidRPr="00141A41" w:rsidRDefault="00CC1423" w:rsidP="00141A41">
            <w:pPr>
              <w:spacing w:after="0" w:line="240" w:lineRule="auto"/>
              <w:rPr>
                <w:color w:val="000000"/>
              </w:rPr>
            </w:pPr>
            <w:r w:rsidRPr="00141A41">
              <w:rPr>
                <w:color w:val="000000"/>
              </w:rPr>
              <w:t xml:space="preserve">Ara sınav- Atatürk İlkeleri ve Devrim Tarihi </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16:20  </w:t>
            </w:r>
          </w:p>
        </w:tc>
        <w:tc>
          <w:tcPr>
            <w:tcW w:w="4667" w:type="dxa"/>
          </w:tcPr>
          <w:p w:rsidR="00CC1423" w:rsidRPr="00141A41" w:rsidRDefault="00CC1423" w:rsidP="00141A41">
            <w:pPr>
              <w:spacing w:after="0" w:line="240" w:lineRule="auto"/>
              <w:rPr>
                <w:color w:val="000000"/>
              </w:rPr>
            </w:pPr>
            <w:r w:rsidRPr="00141A41">
              <w:rPr>
                <w:color w:val="000000"/>
              </w:rPr>
              <w:t>Ara sınav- Bilgisayar</w:t>
            </w:r>
          </w:p>
        </w:tc>
        <w:tc>
          <w:tcPr>
            <w:tcW w:w="2891"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16:30 – 17:20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18 Kasım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4667" w:type="dxa"/>
          </w:tcPr>
          <w:p w:rsidR="00CC1423" w:rsidRPr="00141A41" w:rsidRDefault="00CC1423" w:rsidP="00141A41">
            <w:pPr>
              <w:spacing w:after="0" w:line="240" w:lineRule="auto"/>
              <w:rPr>
                <w:color w:val="000000"/>
              </w:rPr>
            </w:pPr>
            <w:r w:rsidRPr="00141A41">
              <w:rPr>
                <w:b/>
                <w:color w:val="000000"/>
              </w:rPr>
              <w:t>Serbest Çalışma</w:t>
            </w:r>
          </w:p>
        </w:tc>
        <w:tc>
          <w:tcPr>
            <w:tcW w:w="2891" w:type="dxa"/>
          </w:tcPr>
          <w:p w:rsidR="00CC1423" w:rsidRPr="00141A41" w:rsidRDefault="00CC1423" w:rsidP="00141A41">
            <w:pPr>
              <w:spacing w:after="0" w:line="240" w:lineRule="auto"/>
              <w:rPr>
                <w:color w:val="000000"/>
              </w:rPr>
            </w:pPr>
          </w:p>
        </w:tc>
      </w:tr>
      <w:tr w:rsidR="00CC1423" w:rsidRPr="00B22CF7" w:rsidTr="00141A41">
        <w:tc>
          <w:tcPr>
            <w:tcW w:w="1838" w:type="dxa"/>
          </w:tcPr>
          <w:p w:rsidR="00CC1423" w:rsidRPr="00141A41" w:rsidRDefault="00CC1423" w:rsidP="00141A41">
            <w:pPr>
              <w:spacing w:after="0" w:line="240" w:lineRule="auto"/>
              <w:rPr>
                <w:color w:val="000000"/>
              </w:rPr>
            </w:pPr>
            <w:r w:rsidRPr="00141A41">
              <w:rPr>
                <w:color w:val="000000"/>
              </w:rPr>
              <w:t>13:30 –15:10</w:t>
            </w:r>
          </w:p>
        </w:tc>
        <w:tc>
          <w:tcPr>
            <w:tcW w:w="4667" w:type="dxa"/>
          </w:tcPr>
          <w:p w:rsidR="00CC1423" w:rsidRPr="00B22CF7" w:rsidRDefault="00CC1423" w:rsidP="00141A41">
            <w:pPr>
              <w:spacing w:after="0" w:line="240" w:lineRule="auto"/>
              <w:rPr>
                <w:color w:val="000000"/>
                <w:lang w:val="sv-SE"/>
              </w:rPr>
            </w:pPr>
            <w:r w:rsidRPr="00B22CF7">
              <w:rPr>
                <w:color w:val="000000"/>
                <w:lang w:val="sv-SE"/>
              </w:rPr>
              <w:t>II. Ders Kurulu Teorik Sınavı</w:t>
            </w:r>
          </w:p>
        </w:tc>
        <w:tc>
          <w:tcPr>
            <w:tcW w:w="2891" w:type="dxa"/>
          </w:tcPr>
          <w:p w:rsidR="00CC1423" w:rsidRPr="00B22CF7" w:rsidRDefault="00CC1423" w:rsidP="00141A41">
            <w:pPr>
              <w:spacing w:after="0" w:line="240" w:lineRule="auto"/>
              <w:rPr>
                <w:color w:val="000000"/>
                <w:lang w:val="sv-SE"/>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16:00      </w:t>
            </w:r>
          </w:p>
        </w:tc>
        <w:tc>
          <w:tcPr>
            <w:tcW w:w="4667" w:type="dxa"/>
          </w:tcPr>
          <w:p w:rsidR="00CC1423" w:rsidRPr="00141A41" w:rsidRDefault="00CC1423" w:rsidP="00141A41">
            <w:pPr>
              <w:spacing w:after="0" w:line="240" w:lineRule="auto"/>
              <w:rPr>
                <w:color w:val="000000"/>
              </w:rPr>
            </w:pPr>
            <w:r w:rsidRPr="00141A41">
              <w:rPr>
                <w:color w:val="000000"/>
              </w:rPr>
              <w:t>Kurul Değerlendirme saati</w:t>
            </w:r>
          </w:p>
        </w:tc>
        <w:tc>
          <w:tcPr>
            <w:tcW w:w="2891" w:type="dxa"/>
          </w:tcPr>
          <w:p w:rsidR="00CC1423" w:rsidRPr="00141A41" w:rsidRDefault="00CC1423" w:rsidP="00141A41">
            <w:pPr>
              <w:spacing w:after="0" w:line="240" w:lineRule="auto"/>
              <w:rPr>
                <w:color w:val="000000"/>
              </w:rPr>
            </w:pPr>
            <w:r w:rsidRPr="00141A41">
              <w:rPr>
                <w:color w:val="000000"/>
              </w:rPr>
              <w:t>Kurul Başkanı</w:t>
            </w:r>
          </w:p>
        </w:tc>
      </w:tr>
    </w:tbl>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55759">
      <w:pPr>
        <w:spacing w:after="0"/>
        <w:rPr>
          <w:color w:val="000000"/>
        </w:rPr>
      </w:pPr>
    </w:p>
    <w:p w:rsidR="00CC1423" w:rsidRPr="00274D33" w:rsidRDefault="00CC1423" w:rsidP="00826FDE">
      <w:pPr>
        <w:spacing w:after="0"/>
        <w:jc w:val="center"/>
        <w:rPr>
          <w:b/>
          <w:color w:val="000000"/>
        </w:rPr>
      </w:pPr>
      <w:r w:rsidRPr="00274D33">
        <w:rPr>
          <w:b/>
          <w:color w:val="000000"/>
        </w:rPr>
        <w:t>III. KURUL: HÜCRE BİLİMLERİ III. DERS KURULU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992"/>
        <w:gridCol w:w="992"/>
        <w:gridCol w:w="1276"/>
      </w:tblGrid>
      <w:tr w:rsidR="00CC1423" w:rsidRPr="00141A41" w:rsidTr="00141A41">
        <w:trPr>
          <w:jc w:val="center"/>
        </w:trPr>
        <w:tc>
          <w:tcPr>
            <w:tcW w:w="2689" w:type="dxa"/>
          </w:tcPr>
          <w:p w:rsidR="00CC1423" w:rsidRPr="00141A41" w:rsidRDefault="00CC1423" w:rsidP="00141A41">
            <w:pPr>
              <w:spacing w:after="0" w:line="240" w:lineRule="auto"/>
              <w:rPr>
                <w:b/>
                <w:color w:val="000000"/>
              </w:rPr>
            </w:pPr>
            <w:r w:rsidRPr="00141A41">
              <w:rPr>
                <w:b/>
                <w:color w:val="000000"/>
              </w:rPr>
              <w:t>DersinAdı</w:t>
            </w:r>
          </w:p>
        </w:tc>
        <w:tc>
          <w:tcPr>
            <w:tcW w:w="992" w:type="dxa"/>
          </w:tcPr>
          <w:p w:rsidR="00CC1423" w:rsidRPr="00141A41" w:rsidRDefault="00CC1423" w:rsidP="00141A41">
            <w:pPr>
              <w:spacing w:after="0" w:line="240" w:lineRule="auto"/>
              <w:rPr>
                <w:b/>
                <w:color w:val="000000"/>
              </w:rPr>
            </w:pPr>
            <w:r w:rsidRPr="00141A41">
              <w:rPr>
                <w:b/>
                <w:color w:val="000000"/>
              </w:rPr>
              <w:t>Teorik</w:t>
            </w:r>
          </w:p>
        </w:tc>
        <w:tc>
          <w:tcPr>
            <w:tcW w:w="992" w:type="dxa"/>
          </w:tcPr>
          <w:p w:rsidR="00CC1423" w:rsidRPr="00141A41" w:rsidRDefault="00CC1423" w:rsidP="00141A41">
            <w:pPr>
              <w:spacing w:after="0" w:line="240" w:lineRule="auto"/>
              <w:rPr>
                <w:b/>
                <w:color w:val="000000"/>
              </w:rPr>
            </w:pPr>
            <w:r w:rsidRPr="00141A41">
              <w:rPr>
                <w:b/>
                <w:color w:val="000000"/>
              </w:rPr>
              <w:t>Pratik</w:t>
            </w:r>
          </w:p>
        </w:tc>
        <w:tc>
          <w:tcPr>
            <w:tcW w:w="1276" w:type="dxa"/>
          </w:tcPr>
          <w:p w:rsidR="00CC1423" w:rsidRPr="00141A41" w:rsidRDefault="00CC1423" w:rsidP="00141A41">
            <w:pPr>
              <w:spacing w:after="0" w:line="240" w:lineRule="auto"/>
              <w:rPr>
                <w:b/>
                <w:color w:val="000000"/>
              </w:rPr>
            </w:pPr>
            <w:r w:rsidRPr="00141A41">
              <w:rPr>
                <w:b/>
                <w:color w:val="000000"/>
              </w:rPr>
              <w:t>Toplam</w:t>
            </w:r>
          </w:p>
        </w:tc>
      </w:tr>
      <w:tr w:rsidR="00CC1423" w:rsidRPr="00141A41" w:rsidTr="00141A41">
        <w:trPr>
          <w:jc w:val="center"/>
        </w:trPr>
        <w:tc>
          <w:tcPr>
            <w:tcW w:w="5949" w:type="dxa"/>
            <w:gridSpan w:val="4"/>
          </w:tcPr>
          <w:p w:rsidR="00CC1423" w:rsidRPr="00141A41" w:rsidRDefault="00CC1423" w:rsidP="00141A41">
            <w:pPr>
              <w:spacing w:after="0" w:line="240" w:lineRule="auto"/>
              <w:jc w:val="center"/>
              <w:rPr>
                <w:color w:val="000000"/>
              </w:rPr>
            </w:pPr>
            <w:r w:rsidRPr="00141A41">
              <w:rPr>
                <w:b/>
                <w:color w:val="000000"/>
              </w:rPr>
              <w:t>MESLEK DERSLERİ</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Biyokimya</w:t>
            </w:r>
          </w:p>
        </w:tc>
        <w:tc>
          <w:tcPr>
            <w:tcW w:w="992" w:type="dxa"/>
          </w:tcPr>
          <w:p w:rsidR="00CC1423" w:rsidRPr="00141A41" w:rsidRDefault="00CC1423" w:rsidP="00141A41">
            <w:pPr>
              <w:spacing w:after="0" w:line="240" w:lineRule="auto"/>
              <w:rPr>
                <w:color w:val="000000"/>
              </w:rPr>
            </w:pPr>
            <w:r w:rsidRPr="00141A41">
              <w:rPr>
                <w:color w:val="000000"/>
              </w:rPr>
              <w:t>32</w:t>
            </w:r>
          </w:p>
        </w:tc>
        <w:tc>
          <w:tcPr>
            <w:tcW w:w="992" w:type="dxa"/>
          </w:tcPr>
          <w:p w:rsidR="00CC1423" w:rsidRPr="00141A41" w:rsidRDefault="00CC1423" w:rsidP="00141A41">
            <w:pPr>
              <w:spacing w:after="0" w:line="240" w:lineRule="auto"/>
              <w:rPr>
                <w:color w:val="000000"/>
              </w:rPr>
            </w:pPr>
            <w:r w:rsidRPr="00141A41">
              <w:rPr>
                <w:color w:val="000000"/>
              </w:rPr>
              <w:t>8</w:t>
            </w:r>
          </w:p>
        </w:tc>
        <w:tc>
          <w:tcPr>
            <w:tcW w:w="1276" w:type="dxa"/>
          </w:tcPr>
          <w:p w:rsidR="00CC1423" w:rsidRPr="00141A41" w:rsidRDefault="00CC1423" w:rsidP="00141A41">
            <w:pPr>
              <w:spacing w:after="0" w:line="240" w:lineRule="auto"/>
              <w:rPr>
                <w:color w:val="000000"/>
              </w:rPr>
            </w:pPr>
            <w:r w:rsidRPr="00141A41">
              <w:rPr>
                <w:color w:val="000000"/>
              </w:rPr>
              <w:t>40</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Tıbbi Biyoloji</w:t>
            </w:r>
          </w:p>
        </w:tc>
        <w:tc>
          <w:tcPr>
            <w:tcW w:w="992" w:type="dxa"/>
          </w:tcPr>
          <w:p w:rsidR="00CC1423" w:rsidRPr="00141A41" w:rsidRDefault="00CC1423" w:rsidP="00141A41">
            <w:pPr>
              <w:spacing w:after="0" w:line="240" w:lineRule="auto"/>
              <w:rPr>
                <w:color w:val="000000"/>
              </w:rPr>
            </w:pPr>
            <w:r w:rsidRPr="00141A41">
              <w:rPr>
                <w:color w:val="000000"/>
              </w:rPr>
              <w:t>18</w:t>
            </w:r>
          </w:p>
        </w:tc>
        <w:tc>
          <w:tcPr>
            <w:tcW w:w="992" w:type="dxa"/>
          </w:tcPr>
          <w:p w:rsidR="00CC1423" w:rsidRPr="00141A41" w:rsidRDefault="00CC1423" w:rsidP="00141A41">
            <w:pPr>
              <w:spacing w:after="0" w:line="240" w:lineRule="auto"/>
              <w:rPr>
                <w:color w:val="000000"/>
              </w:rPr>
            </w:pPr>
            <w:r w:rsidRPr="00141A41">
              <w:rPr>
                <w:color w:val="000000"/>
              </w:rPr>
              <w:t>4</w:t>
            </w:r>
          </w:p>
        </w:tc>
        <w:tc>
          <w:tcPr>
            <w:tcW w:w="1276" w:type="dxa"/>
          </w:tcPr>
          <w:p w:rsidR="00CC1423" w:rsidRPr="00141A41" w:rsidRDefault="00CC1423" w:rsidP="00141A41">
            <w:pPr>
              <w:spacing w:after="0" w:line="240" w:lineRule="auto"/>
              <w:rPr>
                <w:color w:val="000000"/>
              </w:rPr>
            </w:pPr>
            <w:r w:rsidRPr="00141A41">
              <w:rPr>
                <w:color w:val="000000"/>
              </w:rPr>
              <w:t>22</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Histoloji</w:t>
            </w:r>
          </w:p>
        </w:tc>
        <w:tc>
          <w:tcPr>
            <w:tcW w:w="992" w:type="dxa"/>
          </w:tcPr>
          <w:p w:rsidR="00CC1423" w:rsidRPr="00141A41" w:rsidRDefault="00CC1423" w:rsidP="00141A41">
            <w:pPr>
              <w:spacing w:after="0" w:line="240" w:lineRule="auto"/>
              <w:rPr>
                <w:color w:val="000000"/>
              </w:rPr>
            </w:pPr>
            <w:r w:rsidRPr="00141A41">
              <w:rPr>
                <w:color w:val="000000"/>
              </w:rPr>
              <w:t>4</w:t>
            </w:r>
          </w:p>
        </w:tc>
        <w:tc>
          <w:tcPr>
            <w:tcW w:w="992" w:type="dxa"/>
          </w:tcPr>
          <w:p w:rsidR="00CC1423" w:rsidRPr="00141A41" w:rsidRDefault="00CC1423" w:rsidP="00141A41">
            <w:pPr>
              <w:spacing w:after="0" w:line="240" w:lineRule="auto"/>
              <w:rPr>
                <w:color w:val="000000"/>
              </w:rPr>
            </w:pPr>
            <w:r w:rsidRPr="00141A41">
              <w:rPr>
                <w:color w:val="000000"/>
              </w:rPr>
              <w:t>8</w:t>
            </w:r>
          </w:p>
        </w:tc>
        <w:tc>
          <w:tcPr>
            <w:tcW w:w="1276" w:type="dxa"/>
          </w:tcPr>
          <w:p w:rsidR="00CC1423" w:rsidRPr="00141A41" w:rsidRDefault="00CC1423" w:rsidP="00141A41">
            <w:pPr>
              <w:spacing w:after="0" w:line="240" w:lineRule="auto"/>
              <w:rPr>
                <w:color w:val="000000"/>
              </w:rPr>
            </w:pPr>
            <w:r w:rsidRPr="00141A41">
              <w:rPr>
                <w:color w:val="000000"/>
              </w:rPr>
              <w:t>12</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Biyoistatistik</w:t>
            </w:r>
          </w:p>
        </w:tc>
        <w:tc>
          <w:tcPr>
            <w:tcW w:w="992" w:type="dxa"/>
          </w:tcPr>
          <w:p w:rsidR="00CC1423" w:rsidRPr="00141A41" w:rsidRDefault="00CC1423" w:rsidP="00141A41">
            <w:pPr>
              <w:spacing w:after="0" w:line="240" w:lineRule="auto"/>
              <w:rPr>
                <w:color w:val="000000"/>
              </w:rPr>
            </w:pPr>
            <w:r w:rsidRPr="00141A41">
              <w:rPr>
                <w:color w:val="000000"/>
              </w:rPr>
              <w:t>11</w:t>
            </w:r>
          </w:p>
        </w:tc>
        <w:tc>
          <w:tcPr>
            <w:tcW w:w="992" w:type="dxa"/>
          </w:tcPr>
          <w:p w:rsidR="00CC1423" w:rsidRPr="00141A41" w:rsidRDefault="00CC1423" w:rsidP="00141A41">
            <w:pPr>
              <w:spacing w:after="0" w:line="240" w:lineRule="auto"/>
              <w:rPr>
                <w:color w:val="000000"/>
              </w:rPr>
            </w:pPr>
            <w:r w:rsidRPr="00141A41">
              <w:rPr>
                <w:color w:val="000000"/>
              </w:rPr>
              <w:t>2</w:t>
            </w:r>
          </w:p>
        </w:tc>
        <w:tc>
          <w:tcPr>
            <w:tcW w:w="1276" w:type="dxa"/>
          </w:tcPr>
          <w:p w:rsidR="00CC1423" w:rsidRPr="00141A41" w:rsidRDefault="00CC1423" w:rsidP="00141A41">
            <w:pPr>
              <w:spacing w:after="0" w:line="240" w:lineRule="auto"/>
              <w:rPr>
                <w:color w:val="000000"/>
              </w:rPr>
            </w:pPr>
            <w:r w:rsidRPr="00141A41">
              <w:rPr>
                <w:color w:val="000000"/>
              </w:rPr>
              <w:t>13</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Davranış Bilimleri</w:t>
            </w:r>
          </w:p>
        </w:tc>
        <w:tc>
          <w:tcPr>
            <w:tcW w:w="992" w:type="dxa"/>
          </w:tcPr>
          <w:p w:rsidR="00CC1423" w:rsidRPr="00141A41" w:rsidRDefault="00CC1423" w:rsidP="00141A41">
            <w:pPr>
              <w:spacing w:after="0" w:line="240" w:lineRule="auto"/>
              <w:rPr>
                <w:color w:val="000000"/>
              </w:rPr>
            </w:pPr>
            <w:r w:rsidRPr="00141A41">
              <w:rPr>
                <w:color w:val="000000"/>
              </w:rPr>
              <w:t>1</w:t>
            </w:r>
          </w:p>
        </w:tc>
        <w:tc>
          <w:tcPr>
            <w:tcW w:w="992"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1</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Acil Tıp</w:t>
            </w:r>
          </w:p>
        </w:tc>
        <w:tc>
          <w:tcPr>
            <w:tcW w:w="992" w:type="dxa"/>
          </w:tcPr>
          <w:p w:rsidR="00CC1423" w:rsidRPr="00141A41" w:rsidRDefault="00CC1423" w:rsidP="00141A41">
            <w:pPr>
              <w:spacing w:after="0" w:line="240" w:lineRule="auto"/>
              <w:rPr>
                <w:color w:val="000000"/>
              </w:rPr>
            </w:pPr>
            <w:r w:rsidRPr="00141A41">
              <w:rPr>
                <w:color w:val="000000"/>
              </w:rPr>
              <w:t>5</w:t>
            </w:r>
          </w:p>
        </w:tc>
        <w:tc>
          <w:tcPr>
            <w:tcW w:w="992"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5</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Kanıtadayalı tıp oturumu</w:t>
            </w:r>
          </w:p>
        </w:tc>
        <w:tc>
          <w:tcPr>
            <w:tcW w:w="992" w:type="dxa"/>
          </w:tcPr>
          <w:p w:rsidR="00CC1423" w:rsidRPr="00141A41" w:rsidRDefault="00CC1423" w:rsidP="00141A41">
            <w:pPr>
              <w:spacing w:after="0" w:line="240" w:lineRule="auto"/>
              <w:rPr>
                <w:color w:val="000000"/>
              </w:rPr>
            </w:pPr>
            <w:r w:rsidRPr="00141A41">
              <w:rPr>
                <w:color w:val="000000"/>
              </w:rPr>
              <w:t>2</w:t>
            </w:r>
          </w:p>
        </w:tc>
        <w:tc>
          <w:tcPr>
            <w:tcW w:w="992"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2</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HekimliğeHazırlıkProgramı</w:t>
            </w:r>
          </w:p>
        </w:tc>
        <w:tc>
          <w:tcPr>
            <w:tcW w:w="992" w:type="dxa"/>
          </w:tcPr>
          <w:p w:rsidR="00CC1423" w:rsidRPr="00141A41" w:rsidRDefault="00CC1423" w:rsidP="00141A41">
            <w:pPr>
              <w:spacing w:after="0" w:line="240" w:lineRule="auto"/>
              <w:rPr>
                <w:color w:val="000000"/>
              </w:rPr>
            </w:pPr>
            <w:r w:rsidRPr="00141A41">
              <w:rPr>
                <w:color w:val="000000"/>
              </w:rPr>
              <w:t>-</w:t>
            </w:r>
          </w:p>
        </w:tc>
        <w:tc>
          <w:tcPr>
            <w:tcW w:w="992" w:type="dxa"/>
          </w:tcPr>
          <w:p w:rsidR="00CC1423" w:rsidRPr="00141A41" w:rsidRDefault="00CC1423" w:rsidP="00141A41">
            <w:pPr>
              <w:spacing w:after="0" w:line="240" w:lineRule="auto"/>
              <w:rPr>
                <w:color w:val="000000"/>
              </w:rPr>
            </w:pPr>
            <w:r w:rsidRPr="00141A41">
              <w:rPr>
                <w:color w:val="000000"/>
              </w:rPr>
              <w:t>20</w:t>
            </w:r>
          </w:p>
        </w:tc>
        <w:tc>
          <w:tcPr>
            <w:tcW w:w="1276" w:type="dxa"/>
          </w:tcPr>
          <w:p w:rsidR="00CC1423" w:rsidRPr="00141A41" w:rsidRDefault="00CC1423" w:rsidP="00141A41">
            <w:pPr>
              <w:spacing w:after="0" w:line="240" w:lineRule="auto"/>
              <w:rPr>
                <w:color w:val="000000"/>
              </w:rPr>
            </w:pPr>
            <w:r w:rsidRPr="00141A41">
              <w:rPr>
                <w:color w:val="000000"/>
              </w:rPr>
              <w:t>20</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ProblemeDayalıÖğrenme (PDÖ)</w:t>
            </w:r>
          </w:p>
        </w:tc>
        <w:tc>
          <w:tcPr>
            <w:tcW w:w="992" w:type="dxa"/>
          </w:tcPr>
          <w:p w:rsidR="00CC1423" w:rsidRPr="00141A41" w:rsidRDefault="00CC1423" w:rsidP="00141A41">
            <w:pPr>
              <w:spacing w:after="0" w:line="240" w:lineRule="auto"/>
              <w:rPr>
                <w:color w:val="000000"/>
              </w:rPr>
            </w:pPr>
            <w:r w:rsidRPr="00141A41">
              <w:rPr>
                <w:color w:val="000000"/>
              </w:rPr>
              <w:t>1</w:t>
            </w:r>
          </w:p>
        </w:tc>
        <w:tc>
          <w:tcPr>
            <w:tcW w:w="992" w:type="dxa"/>
          </w:tcPr>
          <w:p w:rsidR="00CC1423" w:rsidRPr="00141A41" w:rsidRDefault="00CC1423" w:rsidP="00141A41">
            <w:pPr>
              <w:spacing w:after="0" w:line="240" w:lineRule="auto"/>
              <w:rPr>
                <w:color w:val="000000"/>
              </w:rPr>
            </w:pPr>
            <w:r w:rsidRPr="00141A41">
              <w:rPr>
                <w:color w:val="000000"/>
              </w:rPr>
              <w:t>4</w:t>
            </w:r>
          </w:p>
        </w:tc>
        <w:tc>
          <w:tcPr>
            <w:tcW w:w="1276" w:type="dxa"/>
          </w:tcPr>
          <w:p w:rsidR="00CC1423" w:rsidRPr="00141A41" w:rsidRDefault="00CC1423" w:rsidP="00141A41">
            <w:pPr>
              <w:spacing w:after="0" w:line="240" w:lineRule="auto"/>
              <w:rPr>
                <w:color w:val="000000"/>
              </w:rPr>
            </w:pPr>
            <w:r w:rsidRPr="00141A41">
              <w:rPr>
                <w:color w:val="000000"/>
              </w:rPr>
              <w:t>5</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Danışmanlık</w:t>
            </w:r>
          </w:p>
        </w:tc>
        <w:tc>
          <w:tcPr>
            <w:tcW w:w="992" w:type="dxa"/>
          </w:tcPr>
          <w:p w:rsidR="00CC1423" w:rsidRPr="00141A41" w:rsidRDefault="00CC1423" w:rsidP="00141A41">
            <w:pPr>
              <w:spacing w:after="0" w:line="240" w:lineRule="auto"/>
              <w:rPr>
                <w:color w:val="000000"/>
              </w:rPr>
            </w:pPr>
            <w:r w:rsidRPr="00141A41">
              <w:rPr>
                <w:color w:val="000000"/>
              </w:rPr>
              <w:t>-</w:t>
            </w:r>
          </w:p>
        </w:tc>
        <w:tc>
          <w:tcPr>
            <w:tcW w:w="992" w:type="dxa"/>
          </w:tcPr>
          <w:p w:rsidR="00CC1423" w:rsidRPr="00141A41" w:rsidRDefault="00CC1423" w:rsidP="00141A41">
            <w:pPr>
              <w:spacing w:after="0" w:line="240" w:lineRule="auto"/>
              <w:rPr>
                <w:color w:val="000000"/>
              </w:rPr>
            </w:pPr>
            <w:r w:rsidRPr="00141A41">
              <w:rPr>
                <w:color w:val="000000"/>
              </w:rPr>
              <w:t>1</w:t>
            </w:r>
          </w:p>
        </w:tc>
        <w:tc>
          <w:tcPr>
            <w:tcW w:w="1276" w:type="dxa"/>
          </w:tcPr>
          <w:p w:rsidR="00CC1423" w:rsidRPr="00141A41" w:rsidRDefault="00CC1423" w:rsidP="00141A41">
            <w:pPr>
              <w:spacing w:after="0" w:line="240" w:lineRule="auto"/>
              <w:rPr>
                <w:color w:val="000000"/>
              </w:rPr>
            </w:pPr>
            <w:r w:rsidRPr="00141A41">
              <w:rPr>
                <w:color w:val="000000"/>
              </w:rPr>
              <w:t>1</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TOPLAM</w:t>
            </w:r>
          </w:p>
        </w:tc>
        <w:tc>
          <w:tcPr>
            <w:tcW w:w="992" w:type="dxa"/>
          </w:tcPr>
          <w:p w:rsidR="00CC1423" w:rsidRPr="00141A41" w:rsidRDefault="00CC1423" w:rsidP="00141A41">
            <w:pPr>
              <w:spacing w:after="0" w:line="240" w:lineRule="auto"/>
              <w:rPr>
                <w:color w:val="000000"/>
              </w:rPr>
            </w:pPr>
            <w:r w:rsidRPr="00141A41">
              <w:rPr>
                <w:color w:val="000000"/>
              </w:rPr>
              <w:t>74</w:t>
            </w:r>
          </w:p>
        </w:tc>
        <w:tc>
          <w:tcPr>
            <w:tcW w:w="992" w:type="dxa"/>
          </w:tcPr>
          <w:p w:rsidR="00CC1423" w:rsidRPr="00141A41" w:rsidRDefault="00CC1423" w:rsidP="00141A41">
            <w:pPr>
              <w:spacing w:after="0" w:line="240" w:lineRule="auto"/>
              <w:rPr>
                <w:color w:val="000000"/>
              </w:rPr>
            </w:pPr>
            <w:r w:rsidRPr="00141A41">
              <w:rPr>
                <w:color w:val="000000"/>
              </w:rPr>
              <w:t>47</w:t>
            </w:r>
          </w:p>
        </w:tc>
        <w:tc>
          <w:tcPr>
            <w:tcW w:w="1276" w:type="dxa"/>
          </w:tcPr>
          <w:p w:rsidR="00CC1423" w:rsidRPr="00141A41" w:rsidRDefault="00CC1423" w:rsidP="00141A41">
            <w:pPr>
              <w:spacing w:after="0" w:line="240" w:lineRule="auto"/>
              <w:rPr>
                <w:color w:val="000000"/>
              </w:rPr>
            </w:pPr>
            <w:r w:rsidRPr="00141A41">
              <w:rPr>
                <w:color w:val="000000"/>
              </w:rPr>
              <w:t>121</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KÜLTÜR DERSLERİ</w:t>
            </w:r>
          </w:p>
        </w:tc>
        <w:tc>
          <w:tcPr>
            <w:tcW w:w="992" w:type="dxa"/>
          </w:tcPr>
          <w:p w:rsidR="00CC1423" w:rsidRPr="00141A41" w:rsidRDefault="00CC1423" w:rsidP="00141A41">
            <w:pPr>
              <w:spacing w:after="0" w:line="240" w:lineRule="auto"/>
              <w:rPr>
                <w:color w:val="000000"/>
              </w:rPr>
            </w:pPr>
          </w:p>
        </w:tc>
        <w:tc>
          <w:tcPr>
            <w:tcW w:w="992" w:type="dxa"/>
          </w:tcPr>
          <w:p w:rsidR="00CC1423" w:rsidRPr="00141A41" w:rsidRDefault="00CC1423" w:rsidP="00141A41">
            <w:pPr>
              <w:spacing w:after="0" w:line="240" w:lineRule="auto"/>
              <w:rPr>
                <w:color w:val="000000"/>
              </w:rPr>
            </w:pPr>
          </w:p>
        </w:tc>
        <w:tc>
          <w:tcPr>
            <w:tcW w:w="1276" w:type="dxa"/>
          </w:tcPr>
          <w:p w:rsidR="00CC1423" w:rsidRPr="00141A41" w:rsidRDefault="00CC1423" w:rsidP="00141A41">
            <w:pPr>
              <w:spacing w:after="0" w:line="240" w:lineRule="auto"/>
              <w:rPr>
                <w:color w:val="000000"/>
              </w:rPr>
            </w:pP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YabancıDil</w:t>
            </w:r>
          </w:p>
        </w:tc>
        <w:tc>
          <w:tcPr>
            <w:tcW w:w="992" w:type="dxa"/>
          </w:tcPr>
          <w:p w:rsidR="00CC1423" w:rsidRPr="00141A41" w:rsidRDefault="00CC1423" w:rsidP="00141A41">
            <w:pPr>
              <w:spacing w:after="0" w:line="240" w:lineRule="auto"/>
              <w:rPr>
                <w:color w:val="000000"/>
              </w:rPr>
            </w:pPr>
            <w:r w:rsidRPr="00141A41">
              <w:rPr>
                <w:color w:val="000000"/>
              </w:rPr>
              <w:t>16</w:t>
            </w:r>
          </w:p>
        </w:tc>
        <w:tc>
          <w:tcPr>
            <w:tcW w:w="992"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16</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Türk Dili</w:t>
            </w:r>
          </w:p>
        </w:tc>
        <w:tc>
          <w:tcPr>
            <w:tcW w:w="992" w:type="dxa"/>
          </w:tcPr>
          <w:p w:rsidR="00CC1423" w:rsidRPr="00141A41" w:rsidRDefault="00CC1423" w:rsidP="00141A41">
            <w:pPr>
              <w:spacing w:after="0" w:line="240" w:lineRule="auto"/>
              <w:rPr>
                <w:color w:val="000000"/>
              </w:rPr>
            </w:pPr>
            <w:r w:rsidRPr="00141A41">
              <w:rPr>
                <w:color w:val="000000"/>
              </w:rPr>
              <w:t>10</w:t>
            </w:r>
          </w:p>
        </w:tc>
        <w:tc>
          <w:tcPr>
            <w:tcW w:w="992"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10</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992" w:type="dxa"/>
          </w:tcPr>
          <w:p w:rsidR="00CC1423" w:rsidRPr="00141A41" w:rsidRDefault="00CC1423" w:rsidP="00141A41">
            <w:pPr>
              <w:spacing w:after="0" w:line="240" w:lineRule="auto"/>
              <w:rPr>
                <w:color w:val="000000"/>
              </w:rPr>
            </w:pPr>
            <w:r w:rsidRPr="00141A41">
              <w:rPr>
                <w:color w:val="000000"/>
              </w:rPr>
              <w:t>10</w:t>
            </w:r>
          </w:p>
        </w:tc>
        <w:tc>
          <w:tcPr>
            <w:tcW w:w="992"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10</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Bilgisayar</w:t>
            </w:r>
          </w:p>
        </w:tc>
        <w:tc>
          <w:tcPr>
            <w:tcW w:w="992" w:type="dxa"/>
          </w:tcPr>
          <w:p w:rsidR="00CC1423" w:rsidRPr="00141A41" w:rsidRDefault="00CC1423" w:rsidP="00141A41">
            <w:pPr>
              <w:spacing w:after="0" w:line="240" w:lineRule="auto"/>
              <w:rPr>
                <w:color w:val="000000"/>
              </w:rPr>
            </w:pPr>
            <w:r w:rsidRPr="00141A41">
              <w:rPr>
                <w:color w:val="000000"/>
              </w:rPr>
              <w:t>10</w:t>
            </w:r>
          </w:p>
        </w:tc>
        <w:tc>
          <w:tcPr>
            <w:tcW w:w="992" w:type="dxa"/>
          </w:tcPr>
          <w:p w:rsidR="00CC1423" w:rsidRPr="00141A41" w:rsidRDefault="00CC1423" w:rsidP="00141A41">
            <w:pPr>
              <w:spacing w:after="0" w:line="240" w:lineRule="auto"/>
              <w:rPr>
                <w:color w:val="000000"/>
              </w:rPr>
            </w:pPr>
            <w:r w:rsidRPr="00141A41">
              <w:rPr>
                <w:color w:val="000000"/>
              </w:rPr>
              <w:t>5</w:t>
            </w:r>
          </w:p>
        </w:tc>
        <w:tc>
          <w:tcPr>
            <w:tcW w:w="1276" w:type="dxa"/>
          </w:tcPr>
          <w:p w:rsidR="00CC1423" w:rsidRPr="00141A41" w:rsidRDefault="00CC1423" w:rsidP="00141A41">
            <w:pPr>
              <w:spacing w:after="0" w:line="240" w:lineRule="auto"/>
              <w:rPr>
                <w:color w:val="000000"/>
              </w:rPr>
            </w:pPr>
            <w:r w:rsidRPr="00141A41">
              <w:rPr>
                <w:color w:val="000000"/>
              </w:rPr>
              <w:t>15</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TOPLAM</w:t>
            </w:r>
          </w:p>
        </w:tc>
        <w:tc>
          <w:tcPr>
            <w:tcW w:w="992" w:type="dxa"/>
          </w:tcPr>
          <w:p w:rsidR="00CC1423" w:rsidRPr="00141A41" w:rsidRDefault="00CC1423" w:rsidP="00141A41">
            <w:pPr>
              <w:spacing w:after="0" w:line="240" w:lineRule="auto"/>
              <w:rPr>
                <w:color w:val="000000"/>
              </w:rPr>
            </w:pPr>
            <w:r w:rsidRPr="00141A41">
              <w:rPr>
                <w:color w:val="000000"/>
              </w:rPr>
              <w:t>46</w:t>
            </w:r>
          </w:p>
        </w:tc>
        <w:tc>
          <w:tcPr>
            <w:tcW w:w="992" w:type="dxa"/>
          </w:tcPr>
          <w:p w:rsidR="00CC1423" w:rsidRPr="00141A41" w:rsidRDefault="00CC1423" w:rsidP="00141A41">
            <w:pPr>
              <w:spacing w:after="0" w:line="240" w:lineRule="auto"/>
              <w:rPr>
                <w:color w:val="000000"/>
              </w:rPr>
            </w:pPr>
            <w:r w:rsidRPr="00141A41">
              <w:rPr>
                <w:color w:val="000000"/>
              </w:rPr>
              <w:t>5</w:t>
            </w:r>
          </w:p>
        </w:tc>
        <w:tc>
          <w:tcPr>
            <w:tcW w:w="1276" w:type="dxa"/>
          </w:tcPr>
          <w:p w:rsidR="00CC1423" w:rsidRPr="00141A41" w:rsidRDefault="00CC1423" w:rsidP="00141A41">
            <w:pPr>
              <w:spacing w:after="0" w:line="240" w:lineRule="auto"/>
              <w:rPr>
                <w:color w:val="000000"/>
              </w:rPr>
            </w:pPr>
            <w:r w:rsidRPr="00141A41">
              <w:rPr>
                <w:color w:val="000000"/>
              </w:rPr>
              <w:t>51</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Serbest Çalışma</w:t>
            </w:r>
          </w:p>
        </w:tc>
        <w:tc>
          <w:tcPr>
            <w:tcW w:w="992" w:type="dxa"/>
          </w:tcPr>
          <w:p w:rsidR="00CC1423" w:rsidRPr="00141A41" w:rsidRDefault="00CC1423" w:rsidP="00141A41">
            <w:pPr>
              <w:spacing w:after="0" w:line="240" w:lineRule="auto"/>
              <w:rPr>
                <w:color w:val="000000"/>
              </w:rPr>
            </w:pPr>
            <w:r w:rsidRPr="00141A41">
              <w:rPr>
                <w:color w:val="000000"/>
              </w:rPr>
              <w:t>23</w:t>
            </w:r>
          </w:p>
        </w:tc>
        <w:tc>
          <w:tcPr>
            <w:tcW w:w="992"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23</w:t>
            </w:r>
          </w:p>
        </w:tc>
      </w:tr>
      <w:tr w:rsidR="00CC1423" w:rsidRPr="00141A41" w:rsidTr="00141A41">
        <w:trPr>
          <w:jc w:val="center"/>
        </w:trPr>
        <w:tc>
          <w:tcPr>
            <w:tcW w:w="2689" w:type="dxa"/>
          </w:tcPr>
          <w:p w:rsidR="00CC1423" w:rsidRPr="00141A41" w:rsidRDefault="00CC1423" w:rsidP="00141A41">
            <w:pPr>
              <w:spacing w:after="0" w:line="240" w:lineRule="auto"/>
              <w:rPr>
                <w:color w:val="000000"/>
              </w:rPr>
            </w:pPr>
            <w:r w:rsidRPr="00141A41">
              <w:rPr>
                <w:color w:val="000000"/>
              </w:rPr>
              <w:t>TOPLAM</w:t>
            </w:r>
          </w:p>
        </w:tc>
        <w:tc>
          <w:tcPr>
            <w:tcW w:w="992" w:type="dxa"/>
          </w:tcPr>
          <w:p w:rsidR="00CC1423" w:rsidRPr="00141A41" w:rsidRDefault="00CC1423" w:rsidP="00141A41">
            <w:pPr>
              <w:spacing w:after="0" w:line="240" w:lineRule="auto"/>
              <w:rPr>
                <w:color w:val="000000"/>
              </w:rPr>
            </w:pPr>
            <w:r w:rsidRPr="00141A41">
              <w:rPr>
                <w:color w:val="000000"/>
              </w:rPr>
              <w:t>143</w:t>
            </w:r>
          </w:p>
        </w:tc>
        <w:tc>
          <w:tcPr>
            <w:tcW w:w="992" w:type="dxa"/>
          </w:tcPr>
          <w:p w:rsidR="00CC1423" w:rsidRPr="00141A41" w:rsidRDefault="00CC1423" w:rsidP="00141A41">
            <w:pPr>
              <w:spacing w:after="0" w:line="240" w:lineRule="auto"/>
              <w:rPr>
                <w:color w:val="000000"/>
              </w:rPr>
            </w:pPr>
            <w:r w:rsidRPr="00141A41">
              <w:rPr>
                <w:color w:val="000000"/>
              </w:rPr>
              <w:t>52</w:t>
            </w:r>
          </w:p>
        </w:tc>
        <w:tc>
          <w:tcPr>
            <w:tcW w:w="1276" w:type="dxa"/>
          </w:tcPr>
          <w:p w:rsidR="00CC1423" w:rsidRPr="00141A41" w:rsidRDefault="00CC1423" w:rsidP="00141A41">
            <w:pPr>
              <w:spacing w:after="0" w:line="240" w:lineRule="auto"/>
              <w:rPr>
                <w:color w:val="000000"/>
              </w:rPr>
            </w:pPr>
            <w:r w:rsidRPr="00141A41">
              <w:rPr>
                <w:color w:val="000000"/>
              </w:rPr>
              <w:t>195</w:t>
            </w:r>
          </w:p>
        </w:tc>
      </w:tr>
    </w:tbl>
    <w:p w:rsidR="00CC1423" w:rsidRPr="00274D33" w:rsidRDefault="00CC1423" w:rsidP="00855759">
      <w:pPr>
        <w:spacing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4698"/>
      </w:tblGrid>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 xml:space="preserve">DERS KURULU BAŞKANI       </w:t>
            </w:r>
          </w:p>
        </w:tc>
        <w:tc>
          <w:tcPr>
            <w:tcW w:w="4698" w:type="dxa"/>
          </w:tcPr>
          <w:p w:rsidR="00CC1423" w:rsidRPr="00141A41" w:rsidRDefault="00CC1423" w:rsidP="00141A41">
            <w:pPr>
              <w:spacing w:after="0" w:line="240" w:lineRule="auto"/>
              <w:rPr>
                <w:color w:val="000000"/>
              </w:rPr>
            </w:pPr>
            <w:r w:rsidRPr="00141A41">
              <w:rPr>
                <w:color w:val="000000"/>
              </w:rPr>
              <w:t>Prof. Dr. Murat Kasap</w:t>
            </w:r>
          </w:p>
        </w:tc>
      </w:tr>
      <w:tr w:rsidR="00CC1423" w:rsidRPr="00141A41" w:rsidTr="00141A41">
        <w:tc>
          <w:tcPr>
            <w:tcW w:w="4698" w:type="dxa"/>
          </w:tcPr>
          <w:p w:rsidR="00CC1423" w:rsidRPr="00141A41" w:rsidRDefault="00CC1423" w:rsidP="00141A41">
            <w:pPr>
              <w:spacing w:after="0" w:line="240" w:lineRule="auto"/>
              <w:rPr>
                <w:b/>
                <w:color w:val="000000"/>
              </w:rPr>
            </w:pPr>
          </w:p>
        </w:tc>
        <w:tc>
          <w:tcPr>
            <w:tcW w:w="4698" w:type="dxa"/>
          </w:tcPr>
          <w:p w:rsidR="00CC1423" w:rsidRPr="00141A41" w:rsidRDefault="00CC1423" w:rsidP="00141A41">
            <w:pPr>
              <w:spacing w:after="0" w:line="240" w:lineRule="auto"/>
              <w:rPr>
                <w:color w:val="000000"/>
              </w:rPr>
            </w:pP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DERS KURULUNA KATILAN ÖĞRETİM ÜYELERİ</w:t>
            </w:r>
          </w:p>
        </w:tc>
        <w:tc>
          <w:tcPr>
            <w:tcW w:w="4698" w:type="dxa"/>
          </w:tcPr>
          <w:p w:rsidR="00CC1423" w:rsidRPr="00141A41" w:rsidRDefault="00CC1423" w:rsidP="00141A41">
            <w:pPr>
              <w:spacing w:after="0" w:line="240" w:lineRule="auto"/>
              <w:rPr>
                <w:color w:val="000000"/>
              </w:rPr>
            </w:pP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Doğan GÜLKAÇ</w:t>
            </w:r>
          </w:p>
        </w:tc>
        <w:tc>
          <w:tcPr>
            <w:tcW w:w="4698" w:type="dxa"/>
          </w:tcPr>
          <w:p w:rsidR="00CC1423" w:rsidRPr="00141A41" w:rsidRDefault="00CC1423" w:rsidP="00141A41">
            <w:pPr>
              <w:spacing w:after="0" w:line="240" w:lineRule="auto"/>
              <w:rPr>
                <w:color w:val="000000"/>
              </w:rPr>
            </w:pPr>
            <w:r w:rsidRPr="00141A41">
              <w:rPr>
                <w:color w:val="000000"/>
              </w:rPr>
              <w:t>(Tıbbi Biyoloji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Meltem DİLLİOĞLUGİL</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Murat PEKDEMİR</w:t>
            </w:r>
          </w:p>
        </w:tc>
        <w:tc>
          <w:tcPr>
            <w:tcW w:w="4698" w:type="dxa"/>
          </w:tcPr>
          <w:p w:rsidR="00CC1423" w:rsidRPr="00141A41" w:rsidRDefault="00CC1423" w:rsidP="00141A41">
            <w:pPr>
              <w:spacing w:after="0" w:line="240" w:lineRule="auto"/>
              <w:rPr>
                <w:color w:val="000000"/>
              </w:rPr>
            </w:pPr>
            <w:r w:rsidRPr="00141A41">
              <w:rPr>
                <w:color w:val="000000"/>
              </w:rPr>
              <w:t>(Acil Tıp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Canan BAYDEMİR</w:t>
            </w:r>
          </w:p>
        </w:tc>
        <w:tc>
          <w:tcPr>
            <w:tcW w:w="4698" w:type="dxa"/>
          </w:tcPr>
          <w:p w:rsidR="00CC1423" w:rsidRPr="00141A41" w:rsidRDefault="00CC1423" w:rsidP="00141A41">
            <w:pPr>
              <w:spacing w:after="0" w:line="240" w:lineRule="auto"/>
              <w:rPr>
                <w:color w:val="000000"/>
              </w:rPr>
            </w:pPr>
            <w:r w:rsidRPr="00141A41">
              <w:rPr>
                <w:color w:val="000000"/>
              </w:rPr>
              <w:t>(Biyoistatistikve Tıp Bilişimi)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Prof. Dr. Murat KASAP         </w:t>
            </w:r>
          </w:p>
        </w:tc>
        <w:tc>
          <w:tcPr>
            <w:tcW w:w="4698" w:type="dxa"/>
          </w:tcPr>
          <w:p w:rsidR="00CC1423" w:rsidRPr="00141A41" w:rsidRDefault="00CC1423" w:rsidP="00141A41">
            <w:pPr>
              <w:spacing w:after="0" w:line="240" w:lineRule="auto"/>
              <w:rPr>
                <w:color w:val="000000"/>
              </w:rPr>
            </w:pPr>
            <w:r w:rsidRPr="00141A41">
              <w:rPr>
                <w:color w:val="000000"/>
              </w:rPr>
              <w:t>(Tıbbi Biyoloji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Yusufhan YAZIR</w:t>
            </w:r>
          </w:p>
        </w:tc>
        <w:tc>
          <w:tcPr>
            <w:tcW w:w="4698" w:type="dxa"/>
          </w:tcPr>
          <w:p w:rsidR="00CC1423" w:rsidRPr="00141A41" w:rsidRDefault="00CC1423" w:rsidP="00141A41">
            <w:pPr>
              <w:spacing w:after="0" w:line="240" w:lineRule="auto"/>
              <w:rPr>
                <w:color w:val="000000"/>
              </w:rPr>
            </w:pPr>
            <w:r w:rsidRPr="00141A41">
              <w:rPr>
                <w:color w:val="000000"/>
              </w:rPr>
              <w:t>( Histoloji)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 Dr. Elif TATLIDİL</w:t>
            </w:r>
          </w:p>
        </w:tc>
        <w:tc>
          <w:tcPr>
            <w:tcW w:w="4698" w:type="dxa"/>
          </w:tcPr>
          <w:p w:rsidR="00CC1423" w:rsidRPr="00141A41" w:rsidRDefault="00CC1423" w:rsidP="00141A41">
            <w:pPr>
              <w:spacing w:after="0" w:line="240" w:lineRule="auto"/>
              <w:rPr>
                <w:color w:val="000000"/>
              </w:rPr>
            </w:pPr>
            <w:r w:rsidRPr="00141A41">
              <w:rPr>
                <w:color w:val="000000"/>
              </w:rPr>
              <w:t>(Psikiyatri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Doç.Dr. Serkan YILMAZ</w:t>
            </w:r>
          </w:p>
        </w:tc>
        <w:tc>
          <w:tcPr>
            <w:tcW w:w="4698" w:type="dxa"/>
          </w:tcPr>
          <w:p w:rsidR="00CC1423" w:rsidRPr="00141A41" w:rsidRDefault="00CC1423" w:rsidP="00141A41">
            <w:pPr>
              <w:spacing w:after="0" w:line="240" w:lineRule="auto"/>
              <w:rPr>
                <w:color w:val="000000"/>
              </w:rPr>
            </w:pPr>
            <w:r w:rsidRPr="00141A41">
              <w:rPr>
                <w:color w:val="000000"/>
              </w:rPr>
              <w:t>(Acil Tıp)</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Doç. Dr. Emel ERGÜL     </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 Dr. F.Ceyla ERALDEMİR</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Doç.Dr. Elif YAKA</w:t>
            </w:r>
          </w:p>
        </w:tc>
        <w:tc>
          <w:tcPr>
            <w:tcW w:w="4698" w:type="dxa"/>
          </w:tcPr>
          <w:p w:rsidR="00CC1423" w:rsidRPr="00141A41" w:rsidRDefault="00CC1423" w:rsidP="00141A41">
            <w:pPr>
              <w:spacing w:after="0" w:line="240" w:lineRule="auto"/>
              <w:rPr>
                <w:color w:val="000000"/>
              </w:rPr>
            </w:pPr>
            <w:r w:rsidRPr="00141A41">
              <w:rPr>
                <w:color w:val="000000"/>
              </w:rPr>
              <w:t>(Acil Tıp)</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Doç.Dr. Özgür DOĞAN</w:t>
            </w:r>
          </w:p>
        </w:tc>
        <w:tc>
          <w:tcPr>
            <w:tcW w:w="4698" w:type="dxa"/>
          </w:tcPr>
          <w:p w:rsidR="00CC1423" w:rsidRPr="00141A41" w:rsidRDefault="00CC1423" w:rsidP="00141A41">
            <w:pPr>
              <w:spacing w:after="0" w:line="240" w:lineRule="auto"/>
              <w:rPr>
                <w:color w:val="000000"/>
              </w:rPr>
            </w:pPr>
            <w:r w:rsidRPr="00141A41">
              <w:rPr>
                <w:color w:val="000000"/>
              </w:rPr>
              <w:t>(Acil Tıp)</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Dr.Öğr.Üyesi. Aylin KANLI</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Dr.Öğr.Üyesi Erdener BALIKÇI</w:t>
            </w:r>
          </w:p>
        </w:tc>
        <w:tc>
          <w:tcPr>
            <w:tcW w:w="4698" w:type="dxa"/>
          </w:tcPr>
          <w:p w:rsidR="00CC1423" w:rsidRPr="00141A41" w:rsidRDefault="00CC1423" w:rsidP="00141A41">
            <w:pPr>
              <w:spacing w:after="0" w:line="240" w:lineRule="auto"/>
              <w:rPr>
                <w:color w:val="000000"/>
              </w:rPr>
            </w:pPr>
            <w:r w:rsidRPr="00141A41">
              <w:rPr>
                <w:color w:val="000000"/>
              </w:rPr>
              <w:t>(Mikrobiyoloji)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Dr.Öğr.Üyesi Z.Seda HALBUTOĞULLARI</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bl>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6"/>
      </w:tblGrid>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DERS KURULUNUN AMAÇ VE 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 xml:space="preserve">Amaç: Dönem I öğrencileri beş haftalık ders kurulu sonunda, insan metabolizmasının işleyişi, hastalıkların biyokimyasal mekanizmalarını, genom yapısını, nükleik asit metabolizmasını, hücre özellikleri ve tanımlarını, biyoistatistiğin tıpta kullanımını, davranış bilimleri ve iletişim becerileri arasındaki ilişkiyi öğrenecektir. </w:t>
            </w:r>
          </w:p>
        </w:tc>
      </w:tr>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Öğrenciler;</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w:t>
            </w:r>
            <w:r w:rsidRPr="00141A41">
              <w:rPr>
                <w:color w:val="000000"/>
              </w:rPr>
              <w:tab/>
              <w:t>Enzimlerin genel özelliklerini, sınıflandırılması ve etki mekanizmalarını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2.</w:t>
            </w:r>
            <w:r w:rsidRPr="00141A41">
              <w:rPr>
                <w:color w:val="000000"/>
              </w:rPr>
              <w:tab/>
              <w:t>Vitaminler ve fonksiyonları, membranların yapı taşları ve genel özelliklerini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3.</w:t>
            </w:r>
            <w:r w:rsidRPr="00141A41">
              <w:rPr>
                <w:color w:val="000000"/>
              </w:rPr>
              <w:tab/>
              <w:t>Karbonhidrat metabolizmasını ve ilişkili bazı hastalıkların biyokimyasal mekanizmalarını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4.</w:t>
            </w:r>
            <w:r w:rsidRPr="00141A41">
              <w:rPr>
                <w:color w:val="000000"/>
              </w:rPr>
              <w:tab/>
              <w:t>Hücre döngüsünü-çoğalmasını, interfaz-mitoz fazlarını, hücre kontrol noktalarının çalışma biçimlerini, bunlara bağlı kanserleşmenin nasıl geliştiğini ve programlanmış hücre ölümünün önemini, apoptosis, otofajinin hücresel yaşamdaki rollerini kavrayabilecek ve hücre bölünmesinin canlılardaki evrelerini tanımlayabilecek.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5.</w:t>
            </w:r>
            <w:r w:rsidRPr="00141A41">
              <w:rPr>
                <w:color w:val="000000"/>
              </w:rPr>
              <w:tab/>
              <w:t>Mendel kalıtımı ve multifaktöryel kalıtımı anlayıp bunlarla semptomlar arasındaki ilişkiyi kurabilecek.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6.</w:t>
            </w:r>
            <w:r w:rsidRPr="00141A41">
              <w:rPr>
                <w:color w:val="000000"/>
              </w:rPr>
              <w:tab/>
              <w:t>Kalıtım modellerinin  tıbbi yönden önemini,  günümüz tıbbında çeşitli kalıtım modelleri ve soy ağaçlarının kullanımını anlayabilecek, sitogenetik yöntemleri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7.</w:t>
            </w:r>
            <w:r w:rsidRPr="00141A41">
              <w:rPr>
                <w:color w:val="000000"/>
              </w:rPr>
              <w:tab/>
              <w:t>Eldeki verilerle analiz yapabilmek için uygun teste karar verebilecek, doğru analizleri yapabilecek, verilerin gösteriminde uygun tablo ve grafikleri uygulayabilecek.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8.</w:t>
            </w:r>
            <w:r w:rsidRPr="00141A41">
              <w:rPr>
                <w:color w:val="000000"/>
              </w:rPr>
              <w:tab/>
              <w:t>Temel psikoloji ve sosyal psikoloji kavramlarını kullanarak tıp öğrencisi olarak kendini ve çevresini, hekim adayı olarak hasta-hekim ilişkilerini tanımlayabilecek.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9.</w:t>
            </w:r>
            <w:r w:rsidRPr="00141A41">
              <w:rPr>
                <w:color w:val="000000"/>
              </w:rPr>
              <w:tab/>
              <w:t>Birey ve grup ilişkileri, gruba uyma davranışları, ben ve öteki kavramları, kişiler arası ilişkilerde çatışmalar ve çözüm yollarını kavrayacak.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10.</w:t>
            </w:r>
            <w:r w:rsidRPr="00141A41">
              <w:rPr>
                <w:color w:val="000000"/>
              </w:rPr>
              <w:tab/>
              <w:t>Mikroskobun bölümlerini tanımlayabilecek, kullanabilecek.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11.</w:t>
            </w:r>
            <w:r w:rsidRPr="00141A41">
              <w:rPr>
                <w:color w:val="000000"/>
              </w:rPr>
              <w:tab/>
              <w:t>Hücre ve dokuların mikroskobik özelliklerini bilecek; hücre, doku ve embriyonun gelişimsel özeliklerini  sıralayabilecek.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12.</w:t>
            </w:r>
            <w:r w:rsidRPr="00141A41">
              <w:rPr>
                <w:color w:val="000000"/>
              </w:rPr>
              <w:tab/>
              <w:t xml:space="preserve"> Kardiyak arrestin tanısını koyabilecek ve temel yaşam desteği uygulayabilecek.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13.</w:t>
            </w:r>
            <w:r w:rsidRPr="00141A41">
              <w:rPr>
                <w:color w:val="000000"/>
              </w:rPr>
              <w:tab/>
              <w:t>Yaralanan hastayı değerlendirip ve ilk müdahalesini uygulayabilecek.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14.</w:t>
            </w:r>
            <w:r w:rsidRPr="00141A41">
              <w:rPr>
                <w:color w:val="000000"/>
              </w:rPr>
              <w:tab/>
              <w:t>Hücre bölünme mekanizmaları ve ilişkili mekanizmaları anlayacak, enzim ve koenzimlerin yapısal özellikleri, fonksiyonları ve düzenlenmesiyle ilgili bilgi edinecek, ATP sentezi ve onun metabolik yollardaki etkisini anlayacak, hücredeki metabolik yollardaki etkisini anlayacak, hücredeki metabolik yolların bileşenlerini ve reaksiyonlarını tanımlayacak, deneysel uygulamaları yaparak gerekli beceriyi kazanacaktır.</w:t>
            </w:r>
          </w:p>
        </w:tc>
      </w:tr>
    </w:tbl>
    <w:p w:rsidR="00CC1423" w:rsidRPr="00274D33" w:rsidRDefault="00CC1423" w:rsidP="00844504">
      <w:pPr>
        <w:spacing w:after="0"/>
        <w:rPr>
          <w:b/>
          <w:color w:val="000000"/>
        </w:rPr>
      </w:pPr>
    </w:p>
    <w:p w:rsidR="00CC1423" w:rsidRPr="00274D33" w:rsidRDefault="00CC1423" w:rsidP="00A27E7E">
      <w:pPr>
        <w:pBdr>
          <w:top w:val="single" w:sz="4" w:space="1" w:color="auto"/>
          <w:left w:val="single" w:sz="4" w:space="0" w:color="auto"/>
          <w:bottom w:val="single" w:sz="4" w:space="1" w:color="auto"/>
          <w:right w:val="single" w:sz="4" w:space="0" w:color="auto"/>
          <w:between w:val="single" w:sz="4" w:space="1" w:color="auto"/>
        </w:pBdr>
        <w:jc w:val="both"/>
        <w:rPr>
          <w:color w:val="000000"/>
          <w:sz w:val="20"/>
          <w:szCs w:val="20"/>
        </w:rPr>
      </w:pPr>
      <w:r w:rsidRPr="00274D33">
        <w:rPr>
          <w:b/>
          <w:bCs/>
          <w:color w:val="000000"/>
          <w:sz w:val="20"/>
          <w:szCs w:val="20"/>
        </w:rPr>
        <w:t xml:space="preserve">Kurul başlama ve Bitiş tarihleri: </w:t>
      </w:r>
      <w:r w:rsidRPr="00274D33">
        <w:rPr>
          <w:bCs/>
          <w:color w:val="000000"/>
          <w:sz w:val="20"/>
          <w:szCs w:val="20"/>
        </w:rPr>
        <w:t>19 Kasım 2019- 24 Aralık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4820"/>
        <w:gridCol w:w="2738"/>
      </w:tblGrid>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19 Kasım 2019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09:40 – 11:30  </w:t>
            </w:r>
          </w:p>
        </w:tc>
        <w:tc>
          <w:tcPr>
            <w:tcW w:w="4820" w:type="dxa"/>
          </w:tcPr>
          <w:p w:rsidR="00CC1423" w:rsidRPr="00141A41" w:rsidRDefault="00CC1423" w:rsidP="00141A41">
            <w:pPr>
              <w:spacing w:after="0" w:line="240" w:lineRule="auto"/>
              <w:rPr>
                <w:color w:val="000000"/>
              </w:rPr>
            </w:pPr>
            <w:r w:rsidRPr="00141A41">
              <w:rPr>
                <w:color w:val="000000"/>
              </w:rPr>
              <w:t>Tek yönlü varyans analizi, iki yönlü varyans analizi</w:t>
            </w:r>
          </w:p>
        </w:tc>
        <w:tc>
          <w:tcPr>
            <w:tcW w:w="2738"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Mikroskop çeşitleri, bölümleri, mikroskop¬ta çalışma ve preparat incelenmesi</w:t>
            </w:r>
          </w:p>
        </w:tc>
        <w:tc>
          <w:tcPr>
            <w:tcW w:w="2738"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15:20</w:t>
            </w:r>
          </w:p>
        </w:tc>
        <w:tc>
          <w:tcPr>
            <w:tcW w:w="4820" w:type="dxa"/>
          </w:tcPr>
          <w:p w:rsidR="00CC1423" w:rsidRPr="00141A41" w:rsidRDefault="00CC1423" w:rsidP="00141A41">
            <w:pPr>
              <w:spacing w:after="0" w:line="240" w:lineRule="auto"/>
              <w:rPr>
                <w:color w:val="000000"/>
              </w:rPr>
            </w:pPr>
            <w:r w:rsidRPr="00141A41">
              <w:rPr>
                <w:color w:val="000000"/>
              </w:rPr>
              <w:t>Enzimlerin yapısı,sınıflandırılması, koenzimler ve enzimlerin etki mekanizması</w:t>
            </w:r>
          </w:p>
        </w:tc>
        <w:tc>
          <w:tcPr>
            <w:tcW w:w="2738"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16:20</w:t>
            </w:r>
          </w:p>
        </w:tc>
        <w:tc>
          <w:tcPr>
            <w:tcW w:w="4820" w:type="dxa"/>
          </w:tcPr>
          <w:p w:rsidR="00CC1423" w:rsidRPr="00141A41" w:rsidRDefault="00CC1423" w:rsidP="00141A41">
            <w:pPr>
              <w:spacing w:after="0" w:line="240" w:lineRule="auto"/>
              <w:rPr>
                <w:color w:val="000000"/>
              </w:rPr>
            </w:pPr>
            <w:r w:rsidRPr="00141A41">
              <w:rPr>
                <w:color w:val="000000"/>
              </w:rPr>
              <w:t>PDÖ tanıtımı</w:t>
            </w:r>
          </w:p>
        </w:tc>
        <w:tc>
          <w:tcPr>
            <w:tcW w:w="2738" w:type="dxa"/>
          </w:tcPr>
          <w:p w:rsidR="00CC1423" w:rsidRPr="00141A41" w:rsidRDefault="00CC1423" w:rsidP="00141A41">
            <w:pPr>
              <w:spacing w:after="0" w:line="240" w:lineRule="auto"/>
              <w:rPr>
                <w:color w:val="000000"/>
              </w:rPr>
            </w:pPr>
            <w:r w:rsidRPr="00141A41">
              <w:rPr>
                <w:color w:val="000000"/>
              </w:rPr>
              <w:t>Dr. A.Balcı Karson</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20 Kasım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RNA’nın yapısı ve sentezi</w:t>
            </w:r>
          </w:p>
        </w:tc>
        <w:tc>
          <w:tcPr>
            <w:tcW w:w="2738" w:type="dxa"/>
          </w:tcPr>
          <w:p w:rsidR="00CC1423" w:rsidRPr="00141A41" w:rsidRDefault="00CC1423" w:rsidP="00141A41">
            <w:pPr>
              <w:spacing w:after="0" w:line="240" w:lineRule="auto"/>
              <w:rPr>
                <w:color w:val="000000"/>
              </w:rPr>
            </w:pPr>
            <w:r w:rsidRPr="00141A41">
              <w:rPr>
                <w:color w:val="000000"/>
              </w:rPr>
              <w:t>Dr.A. Kanlı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11:30</w:t>
            </w:r>
          </w:p>
        </w:tc>
        <w:tc>
          <w:tcPr>
            <w:tcW w:w="4820" w:type="dxa"/>
          </w:tcPr>
          <w:p w:rsidR="00CC1423" w:rsidRPr="00141A41" w:rsidRDefault="00CC1423" w:rsidP="00141A41">
            <w:pPr>
              <w:spacing w:after="0" w:line="240" w:lineRule="auto"/>
              <w:rPr>
                <w:color w:val="000000"/>
              </w:rPr>
            </w:pPr>
            <w:r w:rsidRPr="00141A41">
              <w:rPr>
                <w:color w:val="000000"/>
              </w:rPr>
              <w:t>Biyoenerjitik ve yüksek enerjili fosfat bileşikleri</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Biyolojik oksidasyonlar</w:t>
            </w:r>
          </w:p>
        </w:tc>
        <w:tc>
          <w:tcPr>
            <w:tcW w:w="2738" w:type="dxa"/>
          </w:tcPr>
          <w:p w:rsidR="00CC1423" w:rsidRPr="00141A41" w:rsidRDefault="00CC1423" w:rsidP="00141A41">
            <w:pPr>
              <w:spacing w:after="0" w:line="240" w:lineRule="auto"/>
              <w:rPr>
                <w:color w:val="000000"/>
              </w:rPr>
            </w:pPr>
            <w:r w:rsidRPr="00141A41">
              <w:rPr>
                <w:color w:val="000000"/>
              </w:rPr>
              <w:t>Dr. C.Eraldemir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820" w:type="dxa"/>
          </w:tcPr>
          <w:p w:rsidR="00CC1423" w:rsidRPr="00141A41" w:rsidRDefault="00CC1423" w:rsidP="00141A41">
            <w:pPr>
              <w:spacing w:after="0" w:line="240" w:lineRule="auto"/>
              <w:rPr>
                <w:color w:val="000000"/>
              </w:rPr>
            </w:pPr>
            <w:r w:rsidRPr="00141A41">
              <w:rPr>
                <w:color w:val="000000"/>
              </w:rPr>
              <w:t>Yabancı Dil (İngilizce)</w:t>
            </w:r>
          </w:p>
        </w:tc>
        <w:tc>
          <w:tcPr>
            <w:tcW w:w="2738"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21 Kasım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color w:val="000000"/>
              </w:rPr>
              <w:t>İlkyardıma giriş</w:t>
            </w:r>
          </w:p>
        </w:tc>
        <w:tc>
          <w:tcPr>
            <w:tcW w:w="2738" w:type="dxa"/>
          </w:tcPr>
          <w:p w:rsidR="00CC1423" w:rsidRPr="00141A41" w:rsidRDefault="00CC1423" w:rsidP="00141A41">
            <w:pPr>
              <w:spacing w:after="0" w:line="240" w:lineRule="auto"/>
              <w:rPr>
                <w:color w:val="000000"/>
              </w:rPr>
            </w:pPr>
            <w:r w:rsidRPr="00141A41">
              <w:rPr>
                <w:color w:val="000000"/>
              </w:rPr>
              <w:t>Dr. E. Yaka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09:40 – 10:30 </w:t>
            </w:r>
          </w:p>
        </w:tc>
        <w:tc>
          <w:tcPr>
            <w:tcW w:w="4820" w:type="dxa"/>
          </w:tcPr>
          <w:p w:rsidR="00CC1423" w:rsidRPr="00141A41" w:rsidRDefault="00CC1423" w:rsidP="00141A41">
            <w:pPr>
              <w:spacing w:after="0" w:line="240" w:lineRule="auto"/>
              <w:rPr>
                <w:color w:val="000000"/>
              </w:rPr>
            </w:pPr>
            <w:r w:rsidRPr="00141A41">
              <w:rPr>
                <w:color w:val="000000"/>
              </w:rPr>
              <w:t>Çevresel acillerde ilkyardım</w:t>
            </w:r>
          </w:p>
        </w:tc>
        <w:tc>
          <w:tcPr>
            <w:tcW w:w="2738" w:type="dxa"/>
          </w:tcPr>
          <w:p w:rsidR="00CC1423" w:rsidRPr="00141A41" w:rsidRDefault="00CC1423" w:rsidP="00141A41">
            <w:pPr>
              <w:spacing w:after="0" w:line="240" w:lineRule="auto"/>
              <w:rPr>
                <w:color w:val="000000"/>
              </w:rPr>
            </w:pPr>
            <w:r w:rsidRPr="00141A41">
              <w:rPr>
                <w:color w:val="000000"/>
              </w:rPr>
              <w:t>Dr. Ö. Doğan</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Mann – Whitney, Wilcoxon, Kruskal Wallis, Friedman testleri</w:t>
            </w:r>
          </w:p>
        </w:tc>
        <w:tc>
          <w:tcPr>
            <w:tcW w:w="2738"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738"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22 Kasım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Türk Dili</w:t>
            </w:r>
          </w:p>
        </w:tc>
        <w:tc>
          <w:tcPr>
            <w:tcW w:w="2738"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738"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 xml:space="preserve">Kelime işlemci programı (Ms Word) </w:t>
            </w:r>
          </w:p>
        </w:tc>
        <w:tc>
          <w:tcPr>
            <w:tcW w:w="2738"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16:20   </w:t>
            </w:r>
          </w:p>
        </w:tc>
        <w:tc>
          <w:tcPr>
            <w:tcW w:w="4820" w:type="dxa"/>
          </w:tcPr>
          <w:p w:rsidR="00CC1423" w:rsidRPr="00141A41" w:rsidRDefault="00CC1423" w:rsidP="00141A41">
            <w:pPr>
              <w:spacing w:after="0" w:line="240" w:lineRule="auto"/>
              <w:rPr>
                <w:color w:val="000000"/>
              </w:rPr>
            </w:pPr>
            <w:r w:rsidRPr="00141A41">
              <w:rPr>
                <w:color w:val="000000"/>
              </w:rPr>
              <w:t xml:space="preserve">Ms Word uygulama </w:t>
            </w:r>
          </w:p>
        </w:tc>
        <w:tc>
          <w:tcPr>
            <w:tcW w:w="2738"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25 Kasım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Kanıta dayalı tıp oturumu</w:t>
            </w:r>
          </w:p>
        </w:tc>
        <w:tc>
          <w:tcPr>
            <w:tcW w:w="2738" w:type="dxa"/>
          </w:tcPr>
          <w:p w:rsidR="00CC1423" w:rsidRPr="00141A41" w:rsidRDefault="00CC1423" w:rsidP="00141A41">
            <w:pPr>
              <w:spacing w:after="0" w:line="240" w:lineRule="auto"/>
              <w:rPr>
                <w:color w:val="000000"/>
              </w:rPr>
            </w:pPr>
            <w:r w:rsidRPr="00141A41">
              <w:rPr>
                <w:color w:val="000000"/>
              </w:rPr>
              <w:t>Dr.Gür Akansel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Enzim kinetiği</w:t>
            </w:r>
          </w:p>
        </w:tc>
        <w:tc>
          <w:tcPr>
            <w:tcW w:w="2738"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14:20</w:t>
            </w:r>
          </w:p>
        </w:tc>
        <w:tc>
          <w:tcPr>
            <w:tcW w:w="4820" w:type="dxa"/>
          </w:tcPr>
          <w:p w:rsidR="00CC1423" w:rsidRPr="00141A41" w:rsidRDefault="00CC1423" w:rsidP="00141A41">
            <w:pPr>
              <w:spacing w:after="0" w:line="240" w:lineRule="auto"/>
              <w:rPr>
                <w:color w:val="000000"/>
              </w:rPr>
            </w:pPr>
            <w:r w:rsidRPr="00141A41">
              <w:rPr>
                <w:color w:val="000000"/>
              </w:rPr>
              <w:t>Genetik kod: keşfi ve özellikleri</w:t>
            </w:r>
          </w:p>
        </w:tc>
        <w:tc>
          <w:tcPr>
            <w:tcW w:w="2738" w:type="dxa"/>
          </w:tcPr>
          <w:p w:rsidR="00CC1423" w:rsidRPr="00141A41" w:rsidRDefault="00CC1423" w:rsidP="00141A41">
            <w:pPr>
              <w:spacing w:after="0" w:line="240" w:lineRule="auto"/>
              <w:rPr>
                <w:color w:val="000000"/>
              </w:rPr>
            </w:pPr>
            <w:r w:rsidRPr="00141A41">
              <w:rPr>
                <w:color w:val="000000"/>
              </w:rPr>
              <w:t>Dr. Z.Seda Halbutoğulları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14:30 – 15:20</w:t>
            </w:r>
          </w:p>
        </w:tc>
        <w:tc>
          <w:tcPr>
            <w:tcW w:w="4820" w:type="dxa"/>
          </w:tcPr>
          <w:p w:rsidR="00CC1423" w:rsidRPr="00141A41" w:rsidRDefault="00CC1423" w:rsidP="00141A41">
            <w:pPr>
              <w:spacing w:after="0" w:line="240" w:lineRule="auto"/>
              <w:rPr>
                <w:color w:val="000000"/>
              </w:rPr>
            </w:pPr>
            <w:r w:rsidRPr="00141A41">
              <w:rPr>
                <w:color w:val="000000"/>
              </w:rPr>
              <w:t xml:space="preserve">Yaralanmalarda ilkyardım </w:t>
            </w:r>
          </w:p>
        </w:tc>
        <w:tc>
          <w:tcPr>
            <w:tcW w:w="2738" w:type="dxa"/>
          </w:tcPr>
          <w:p w:rsidR="00CC1423" w:rsidRPr="00141A41" w:rsidRDefault="00CC1423" w:rsidP="00141A41">
            <w:pPr>
              <w:spacing w:after="0" w:line="240" w:lineRule="auto"/>
              <w:rPr>
                <w:color w:val="000000"/>
              </w:rPr>
            </w:pPr>
            <w:r w:rsidRPr="00141A41">
              <w:rPr>
                <w:color w:val="000000"/>
              </w:rPr>
              <w:t xml:space="preserve">Dr. S. Yılmaz </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26 Kasım 2019 Salı</w:t>
            </w:r>
          </w:p>
        </w:tc>
      </w:tr>
      <w:tr w:rsidR="00CC1423" w:rsidRPr="00B22CF7"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4820" w:type="dxa"/>
          </w:tcPr>
          <w:p w:rsidR="00CC1423" w:rsidRPr="00141A41" w:rsidRDefault="00CC1423" w:rsidP="00141A41">
            <w:pPr>
              <w:spacing w:after="0" w:line="240" w:lineRule="auto"/>
              <w:rPr>
                <w:color w:val="000000"/>
              </w:rPr>
            </w:pPr>
            <w:r w:rsidRPr="00141A41">
              <w:rPr>
                <w:color w:val="000000"/>
              </w:rPr>
              <w:t>Histoloji Lab 1: Işık mikroskobunun tanıtımı ve kullanımı</w:t>
            </w:r>
          </w:p>
        </w:tc>
        <w:tc>
          <w:tcPr>
            <w:tcW w:w="2738" w:type="dxa"/>
          </w:tcPr>
          <w:p w:rsidR="00CC1423" w:rsidRPr="00B22CF7" w:rsidRDefault="00CC1423" w:rsidP="00141A41">
            <w:pPr>
              <w:spacing w:after="0" w:line="240" w:lineRule="auto"/>
              <w:rPr>
                <w:color w:val="000000"/>
                <w:lang w:val="de-DE"/>
              </w:rPr>
            </w:pPr>
            <w:r w:rsidRPr="00B22CF7">
              <w:rPr>
                <w:color w:val="000000"/>
                <w:lang w:val="de-DE"/>
              </w:rPr>
              <w:t>Hist. ve Emb.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Protein Sentezi</w:t>
            </w:r>
          </w:p>
        </w:tc>
        <w:tc>
          <w:tcPr>
            <w:tcW w:w="2738"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17:20  </w:t>
            </w:r>
          </w:p>
        </w:tc>
        <w:tc>
          <w:tcPr>
            <w:tcW w:w="4820" w:type="dxa"/>
          </w:tcPr>
          <w:p w:rsidR="00CC1423" w:rsidRPr="00141A41" w:rsidRDefault="00CC1423" w:rsidP="00141A41">
            <w:pPr>
              <w:spacing w:after="0" w:line="240" w:lineRule="auto"/>
              <w:rPr>
                <w:color w:val="000000"/>
              </w:rPr>
            </w:pPr>
            <w:r w:rsidRPr="00141A41">
              <w:rPr>
                <w:color w:val="000000"/>
              </w:rPr>
              <w:t>Enzim inhibisyonu ve enzim aktivitesinin düzenlenmesi</w:t>
            </w:r>
          </w:p>
        </w:tc>
        <w:tc>
          <w:tcPr>
            <w:tcW w:w="2738"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27 Kasım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color w:val="000000"/>
              </w:rPr>
              <w:t>Sentez sonrası protein düzenlemesi</w:t>
            </w:r>
          </w:p>
        </w:tc>
        <w:tc>
          <w:tcPr>
            <w:tcW w:w="2738"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Dürtüler ve Motivasyon</w:t>
            </w:r>
          </w:p>
        </w:tc>
        <w:tc>
          <w:tcPr>
            <w:tcW w:w="2738" w:type="dxa"/>
          </w:tcPr>
          <w:p w:rsidR="00CC1423" w:rsidRPr="00141A41" w:rsidRDefault="00CC1423" w:rsidP="00141A41">
            <w:pPr>
              <w:spacing w:after="0" w:line="240" w:lineRule="auto"/>
              <w:rPr>
                <w:color w:val="000000"/>
              </w:rPr>
            </w:pPr>
            <w:r w:rsidRPr="00141A41">
              <w:rPr>
                <w:color w:val="000000"/>
              </w:rPr>
              <w:t>Dr. E.Tatlıdil Yaylacı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Kategorik veri analizi, Pearson ki-kare, Yates’ Ki-kare, FisherExact test</w:t>
            </w:r>
          </w:p>
        </w:tc>
        <w:tc>
          <w:tcPr>
            <w:tcW w:w="2738"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820" w:type="dxa"/>
          </w:tcPr>
          <w:p w:rsidR="00CC1423" w:rsidRPr="00141A41" w:rsidRDefault="00CC1423" w:rsidP="00141A41">
            <w:pPr>
              <w:spacing w:after="0" w:line="240" w:lineRule="auto"/>
              <w:rPr>
                <w:color w:val="000000"/>
              </w:rPr>
            </w:pPr>
            <w:r w:rsidRPr="00141A41">
              <w:rPr>
                <w:color w:val="000000"/>
              </w:rPr>
              <w:t>Yabancı Dil (İngilizce)</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28 Kasım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Hücre döngüsü</w:t>
            </w:r>
          </w:p>
        </w:tc>
        <w:tc>
          <w:tcPr>
            <w:tcW w:w="2738"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PDÖ 1. oturum</w:t>
            </w:r>
          </w:p>
        </w:tc>
        <w:tc>
          <w:tcPr>
            <w:tcW w:w="2738" w:type="dxa"/>
          </w:tcPr>
          <w:p w:rsidR="00CC1423" w:rsidRPr="00141A41" w:rsidRDefault="00CC1423" w:rsidP="00141A41">
            <w:pPr>
              <w:spacing w:after="0" w:line="240" w:lineRule="auto"/>
              <w:rPr>
                <w:color w:val="000000"/>
              </w:rPr>
            </w:pPr>
            <w:r w:rsidRPr="00141A41">
              <w:rPr>
                <w:color w:val="000000"/>
              </w:rPr>
              <w:t>İlgili Öğr.Üyeleri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738"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29 Kasım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Türk Dili</w:t>
            </w:r>
          </w:p>
        </w:tc>
        <w:tc>
          <w:tcPr>
            <w:tcW w:w="2738"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738" w:type="dxa"/>
          </w:tcPr>
          <w:p w:rsidR="00CC1423" w:rsidRPr="00141A41" w:rsidRDefault="00CC1423" w:rsidP="00141A41">
            <w:pPr>
              <w:spacing w:after="0" w:line="240" w:lineRule="auto"/>
              <w:rPr>
                <w:color w:val="000000"/>
              </w:rPr>
            </w:pPr>
            <w:r w:rsidRPr="00141A41">
              <w:rPr>
                <w:color w:val="000000"/>
              </w:rPr>
              <w:t>Okt. Vildan Öztürk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Sunu programı (MsPower Point)</w:t>
            </w:r>
          </w:p>
        </w:tc>
        <w:tc>
          <w:tcPr>
            <w:tcW w:w="2738"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16:20  </w:t>
            </w:r>
          </w:p>
        </w:tc>
        <w:tc>
          <w:tcPr>
            <w:tcW w:w="4820" w:type="dxa"/>
          </w:tcPr>
          <w:p w:rsidR="00CC1423" w:rsidRPr="00141A41" w:rsidRDefault="00CC1423" w:rsidP="00141A41">
            <w:pPr>
              <w:spacing w:after="0" w:line="240" w:lineRule="auto"/>
              <w:rPr>
                <w:color w:val="000000"/>
              </w:rPr>
            </w:pPr>
            <w:r w:rsidRPr="00141A41">
              <w:rPr>
                <w:color w:val="000000"/>
              </w:rPr>
              <w:t>Danışmanlık saati</w:t>
            </w:r>
          </w:p>
        </w:tc>
        <w:tc>
          <w:tcPr>
            <w:tcW w:w="2738" w:type="dxa"/>
          </w:tcPr>
          <w:p w:rsidR="00CC1423" w:rsidRPr="00141A41" w:rsidRDefault="00CC1423" w:rsidP="00141A41">
            <w:pPr>
              <w:spacing w:after="0" w:line="240" w:lineRule="auto"/>
              <w:rPr>
                <w:color w:val="000000"/>
              </w:rPr>
            </w:pPr>
            <w:r w:rsidRPr="00141A41">
              <w:rPr>
                <w:color w:val="000000"/>
              </w:rPr>
              <w:t>İlgili öğretim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16:30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 Aralık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color w:val="000000"/>
              </w:rPr>
              <w:t>Mitoz bölünme</w:t>
            </w:r>
          </w:p>
        </w:tc>
        <w:tc>
          <w:tcPr>
            <w:tcW w:w="2738"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09:40 – 10:30 </w:t>
            </w:r>
          </w:p>
        </w:tc>
        <w:tc>
          <w:tcPr>
            <w:tcW w:w="4820" w:type="dxa"/>
          </w:tcPr>
          <w:p w:rsidR="00CC1423" w:rsidRPr="00141A41" w:rsidRDefault="00CC1423" w:rsidP="00141A41">
            <w:pPr>
              <w:spacing w:after="0" w:line="240" w:lineRule="auto"/>
              <w:rPr>
                <w:color w:val="000000"/>
              </w:rPr>
            </w:pPr>
            <w:r w:rsidRPr="00141A41">
              <w:rPr>
                <w:color w:val="000000"/>
              </w:rPr>
              <w:t>Mayoz bölünme</w:t>
            </w:r>
          </w:p>
        </w:tc>
        <w:tc>
          <w:tcPr>
            <w:tcW w:w="2738"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Membranların yapısı ve özellikleri</w:t>
            </w:r>
          </w:p>
        </w:tc>
        <w:tc>
          <w:tcPr>
            <w:tcW w:w="2738"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14:20  </w:t>
            </w:r>
          </w:p>
        </w:tc>
        <w:tc>
          <w:tcPr>
            <w:tcW w:w="4820" w:type="dxa"/>
          </w:tcPr>
          <w:p w:rsidR="00CC1423" w:rsidRPr="00141A41" w:rsidRDefault="00CC1423" w:rsidP="00141A41">
            <w:pPr>
              <w:spacing w:after="0" w:line="240" w:lineRule="auto"/>
              <w:rPr>
                <w:color w:val="000000"/>
              </w:rPr>
            </w:pPr>
            <w:r w:rsidRPr="00141A41">
              <w:rPr>
                <w:color w:val="000000"/>
              </w:rPr>
              <w:t>Medikal tanı testlerinin doğruluğunun değerlendirilmesi</w:t>
            </w:r>
          </w:p>
        </w:tc>
        <w:tc>
          <w:tcPr>
            <w:tcW w:w="2738"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14:30 – 15:20  </w:t>
            </w:r>
          </w:p>
        </w:tc>
        <w:tc>
          <w:tcPr>
            <w:tcW w:w="4820" w:type="dxa"/>
          </w:tcPr>
          <w:p w:rsidR="00CC1423" w:rsidRPr="00141A41" w:rsidRDefault="00CC1423" w:rsidP="00141A41">
            <w:pPr>
              <w:spacing w:after="0" w:line="240" w:lineRule="auto"/>
              <w:rPr>
                <w:color w:val="000000"/>
              </w:rPr>
            </w:pPr>
            <w:r w:rsidRPr="00141A41">
              <w:rPr>
                <w:color w:val="000000"/>
              </w:rPr>
              <w:t>Yaşam analizi: Yaşam tablosu, Kaplan-Meier ve Cox regresyon analizleri</w:t>
            </w:r>
          </w:p>
        </w:tc>
        <w:tc>
          <w:tcPr>
            <w:tcW w:w="2738"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 Aralık 2019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PDÖ 2. Oturum</w:t>
            </w:r>
          </w:p>
        </w:tc>
        <w:tc>
          <w:tcPr>
            <w:tcW w:w="2738"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Karbonhidratların tanımı,yapı ve sınıflandırılması</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Hücre farklılaşması ve apoptosis</w:t>
            </w:r>
          </w:p>
        </w:tc>
        <w:tc>
          <w:tcPr>
            <w:tcW w:w="2738"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4 Aralık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09:30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 – 11:30</w:t>
            </w:r>
          </w:p>
        </w:tc>
        <w:tc>
          <w:tcPr>
            <w:tcW w:w="4820" w:type="dxa"/>
          </w:tcPr>
          <w:p w:rsidR="00CC1423" w:rsidRPr="00141A41" w:rsidRDefault="00CC1423" w:rsidP="00141A41">
            <w:pPr>
              <w:spacing w:after="0" w:line="240" w:lineRule="auto"/>
              <w:rPr>
                <w:color w:val="000000"/>
              </w:rPr>
            </w:pPr>
            <w:r w:rsidRPr="00141A41">
              <w:rPr>
                <w:color w:val="000000"/>
              </w:rPr>
              <w:t>Glikoliz ve pirüvatınoksidasyonu</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Karbonhidratların tepkimeleri</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Yabancı Dil (İngilizce)</w:t>
            </w:r>
          </w:p>
        </w:tc>
        <w:tc>
          <w:tcPr>
            <w:tcW w:w="2738"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5 Aralık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Hormon Sistemleri</w:t>
            </w:r>
          </w:p>
        </w:tc>
        <w:tc>
          <w:tcPr>
            <w:tcW w:w="2738"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Basit ve Çoklu Doğrusal Regresyon analizi ve korelasyon analizi</w:t>
            </w:r>
          </w:p>
        </w:tc>
        <w:tc>
          <w:tcPr>
            <w:tcW w:w="2738"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738"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6 Aralık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Türk Dili</w:t>
            </w:r>
          </w:p>
        </w:tc>
        <w:tc>
          <w:tcPr>
            <w:tcW w:w="2738"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738"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Sunu programı (Ms Power Point)</w:t>
            </w:r>
          </w:p>
        </w:tc>
        <w:tc>
          <w:tcPr>
            <w:tcW w:w="2738"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color w:val="000000"/>
              </w:rPr>
              <w:t>Ms Power Point uygulama</w:t>
            </w:r>
          </w:p>
        </w:tc>
        <w:tc>
          <w:tcPr>
            <w:tcW w:w="2738"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9 Aralık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Trikarboksilik asit döngüsü</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Membran transport sistemleri</w:t>
            </w:r>
          </w:p>
        </w:tc>
        <w:tc>
          <w:tcPr>
            <w:tcW w:w="2738"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14:20  </w:t>
            </w:r>
          </w:p>
        </w:tc>
        <w:tc>
          <w:tcPr>
            <w:tcW w:w="4820" w:type="dxa"/>
          </w:tcPr>
          <w:p w:rsidR="00CC1423" w:rsidRPr="00141A41" w:rsidRDefault="00CC1423" w:rsidP="00141A41">
            <w:pPr>
              <w:spacing w:after="0" w:line="240" w:lineRule="auto"/>
              <w:rPr>
                <w:color w:val="000000"/>
              </w:rPr>
            </w:pPr>
            <w:r w:rsidRPr="00141A41">
              <w:rPr>
                <w:color w:val="000000"/>
              </w:rPr>
              <w:t>Mendel genetiği ve bağlantı</w:t>
            </w:r>
          </w:p>
        </w:tc>
        <w:tc>
          <w:tcPr>
            <w:tcW w:w="2738" w:type="dxa"/>
          </w:tcPr>
          <w:p w:rsidR="00CC1423" w:rsidRPr="00141A41" w:rsidRDefault="00CC1423" w:rsidP="00141A41">
            <w:pPr>
              <w:spacing w:after="0" w:line="240" w:lineRule="auto"/>
              <w:rPr>
                <w:color w:val="000000"/>
              </w:rPr>
            </w:pPr>
            <w:r w:rsidRPr="00141A41">
              <w:rPr>
                <w:color w:val="000000"/>
              </w:rPr>
              <w:t>Dr. Z.Seda Halbutoğulları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14:30 – 15:20  </w:t>
            </w:r>
          </w:p>
        </w:tc>
        <w:tc>
          <w:tcPr>
            <w:tcW w:w="4820" w:type="dxa"/>
          </w:tcPr>
          <w:p w:rsidR="00CC1423" w:rsidRPr="00141A41" w:rsidRDefault="00CC1423" w:rsidP="00141A41">
            <w:pPr>
              <w:spacing w:after="0" w:line="240" w:lineRule="auto"/>
              <w:rPr>
                <w:color w:val="000000"/>
              </w:rPr>
            </w:pPr>
            <w:r w:rsidRPr="00141A41">
              <w:rPr>
                <w:color w:val="000000"/>
              </w:rPr>
              <w:t>Hücre ve doku yapısının ışık mikroskobik inceleme yöntemleri</w:t>
            </w:r>
          </w:p>
        </w:tc>
        <w:tc>
          <w:tcPr>
            <w:tcW w:w="2738"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10 Aralık 2019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Temel yaşam desteği</w:t>
            </w:r>
          </w:p>
        </w:tc>
        <w:tc>
          <w:tcPr>
            <w:tcW w:w="2738" w:type="dxa"/>
          </w:tcPr>
          <w:p w:rsidR="00CC1423" w:rsidRPr="00141A41" w:rsidRDefault="00CC1423" w:rsidP="00141A41">
            <w:pPr>
              <w:spacing w:after="0" w:line="240" w:lineRule="auto"/>
              <w:rPr>
                <w:color w:val="000000"/>
              </w:rPr>
            </w:pPr>
            <w:r w:rsidRPr="00141A41">
              <w:rPr>
                <w:color w:val="000000"/>
              </w:rPr>
              <w:t>Dr. M. Pekdemir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11:30  </w:t>
            </w:r>
          </w:p>
        </w:tc>
        <w:tc>
          <w:tcPr>
            <w:tcW w:w="4820" w:type="dxa"/>
          </w:tcPr>
          <w:p w:rsidR="00CC1423" w:rsidRPr="00141A41" w:rsidRDefault="00CC1423" w:rsidP="00141A41">
            <w:pPr>
              <w:spacing w:after="0" w:line="240" w:lineRule="auto"/>
              <w:rPr>
                <w:color w:val="000000"/>
              </w:rPr>
            </w:pPr>
            <w:r w:rsidRPr="00141A41">
              <w:rPr>
                <w:color w:val="000000"/>
              </w:rPr>
              <w:t>Oksidatif  fosforilasyon</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 xml:space="preserve">Elektron transport zinciri </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820" w:type="dxa"/>
          </w:tcPr>
          <w:p w:rsidR="00CC1423" w:rsidRPr="00141A41" w:rsidRDefault="00CC1423" w:rsidP="00141A41">
            <w:pPr>
              <w:spacing w:after="0" w:line="240" w:lineRule="auto"/>
              <w:rPr>
                <w:color w:val="000000"/>
              </w:rPr>
            </w:pPr>
            <w:r w:rsidRPr="00141A41">
              <w:rPr>
                <w:color w:val="000000"/>
              </w:rPr>
              <w:t>Biyokimya Lab : Hemolizat hazırlanması ve idrarda hemoglobin tayini (1.gün)</w:t>
            </w:r>
          </w:p>
        </w:tc>
        <w:tc>
          <w:tcPr>
            <w:tcW w:w="2738" w:type="dxa"/>
          </w:tcPr>
          <w:p w:rsidR="00CC1423" w:rsidRPr="00141A41" w:rsidRDefault="00CC1423" w:rsidP="00141A41">
            <w:pPr>
              <w:spacing w:after="0" w:line="240" w:lineRule="auto"/>
              <w:rPr>
                <w:color w:val="000000"/>
              </w:rPr>
            </w:pPr>
            <w:r w:rsidRPr="00141A41">
              <w:rPr>
                <w:color w:val="000000"/>
              </w:rPr>
              <w:t>Biyokimya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11 Aralık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Sinyal iletimi</w:t>
            </w:r>
          </w:p>
        </w:tc>
        <w:tc>
          <w:tcPr>
            <w:tcW w:w="2738"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820" w:type="dxa"/>
          </w:tcPr>
          <w:p w:rsidR="00CC1423" w:rsidRPr="00141A41" w:rsidRDefault="00CC1423" w:rsidP="00141A41">
            <w:pPr>
              <w:spacing w:after="0" w:line="240" w:lineRule="auto"/>
              <w:rPr>
                <w:color w:val="000000"/>
              </w:rPr>
            </w:pPr>
            <w:r w:rsidRPr="00141A41">
              <w:rPr>
                <w:color w:val="000000"/>
              </w:rPr>
              <w:t>Yabancı Dil (İngilizce)</w:t>
            </w:r>
          </w:p>
        </w:tc>
        <w:tc>
          <w:tcPr>
            <w:tcW w:w="2738"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12 Aralık 2019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09:30  </w:t>
            </w:r>
          </w:p>
        </w:tc>
        <w:tc>
          <w:tcPr>
            <w:tcW w:w="4820" w:type="dxa"/>
          </w:tcPr>
          <w:p w:rsidR="00CC1423" w:rsidRPr="00141A41" w:rsidRDefault="00CC1423" w:rsidP="00141A41">
            <w:pPr>
              <w:spacing w:after="0" w:line="240" w:lineRule="auto"/>
              <w:rPr>
                <w:color w:val="000000"/>
              </w:rPr>
            </w:pPr>
            <w:r w:rsidRPr="00141A41">
              <w:rPr>
                <w:color w:val="000000"/>
              </w:rPr>
              <w:t>Glikoneogenez ve glikoz homeostazı</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09:40 – 10:30</w:t>
            </w:r>
          </w:p>
        </w:tc>
        <w:tc>
          <w:tcPr>
            <w:tcW w:w="4820" w:type="dxa"/>
          </w:tcPr>
          <w:p w:rsidR="00CC1423" w:rsidRPr="00141A41" w:rsidRDefault="00CC1423" w:rsidP="00141A41">
            <w:pPr>
              <w:spacing w:after="0" w:line="240" w:lineRule="auto"/>
              <w:rPr>
                <w:color w:val="000000"/>
              </w:rPr>
            </w:pPr>
            <w:r w:rsidRPr="00141A41">
              <w:rPr>
                <w:color w:val="000000"/>
              </w:rPr>
              <w:t>Glikojenez ve glikojenoliz</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11:30</w:t>
            </w:r>
          </w:p>
        </w:tc>
        <w:tc>
          <w:tcPr>
            <w:tcW w:w="4820" w:type="dxa"/>
          </w:tcPr>
          <w:p w:rsidR="00CC1423" w:rsidRPr="00141A41" w:rsidRDefault="00CC1423" w:rsidP="00141A41">
            <w:pPr>
              <w:spacing w:after="0" w:line="240" w:lineRule="auto"/>
              <w:rPr>
                <w:color w:val="000000"/>
              </w:rPr>
            </w:pPr>
            <w:r w:rsidRPr="00141A41">
              <w:rPr>
                <w:color w:val="000000"/>
              </w:rPr>
              <w:t>Sağlıkla ilgili oran, hız ve kavramlar</w:t>
            </w:r>
          </w:p>
        </w:tc>
        <w:tc>
          <w:tcPr>
            <w:tcW w:w="2738"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11:40 – 12:30</w:t>
            </w:r>
          </w:p>
        </w:tc>
        <w:tc>
          <w:tcPr>
            <w:tcW w:w="4820" w:type="dxa"/>
          </w:tcPr>
          <w:p w:rsidR="00CC1423" w:rsidRPr="00141A41" w:rsidRDefault="00CC1423" w:rsidP="00141A41">
            <w:pPr>
              <w:spacing w:after="0" w:line="240" w:lineRule="auto"/>
              <w:rPr>
                <w:color w:val="000000"/>
              </w:rPr>
            </w:pPr>
            <w:r w:rsidRPr="00141A41">
              <w:rPr>
                <w:color w:val="000000"/>
              </w:rPr>
              <w:t>Mendel genetiğinden sapmalar ve genler arası ilişkiler</w:t>
            </w:r>
          </w:p>
        </w:tc>
        <w:tc>
          <w:tcPr>
            <w:tcW w:w="2738" w:type="dxa"/>
          </w:tcPr>
          <w:p w:rsidR="00CC1423" w:rsidRPr="00141A41" w:rsidRDefault="00CC1423" w:rsidP="00141A41">
            <w:pPr>
              <w:spacing w:after="0" w:line="240" w:lineRule="auto"/>
              <w:rPr>
                <w:color w:val="000000"/>
              </w:rPr>
            </w:pPr>
            <w:r w:rsidRPr="00141A41">
              <w:rPr>
                <w:color w:val="000000"/>
              </w:rPr>
              <w:t>Dr. D. Gülkaç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4820"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738"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13 Aralık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Türk Dili</w:t>
            </w:r>
          </w:p>
        </w:tc>
        <w:tc>
          <w:tcPr>
            <w:tcW w:w="2738"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738"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 xml:space="preserve">Elektronik tablolama programı (Ms Excel) </w:t>
            </w:r>
          </w:p>
        </w:tc>
        <w:tc>
          <w:tcPr>
            <w:tcW w:w="2738"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16 Aralık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09:30  </w:t>
            </w:r>
          </w:p>
        </w:tc>
        <w:tc>
          <w:tcPr>
            <w:tcW w:w="4820" w:type="dxa"/>
          </w:tcPr>
          <w:p w:rsidR="00CC1423" w:rsidRPr="00141A41" w:rsidRDefault="00CC1423" w:rsidP="00141A41">
            <w:pPr>
              <w:spacing w:after="0" w:line="240" w:lineRule="auto"/>
              <w:rPr>
                <w:color w:val="000000"/>
              </w:rPr>
            </w:pPr>
            <w:r w:rsidRPr="00141A41">
              <w:rPr>
                <w:color w:val="000000"/>
              </w:rPr>
              <w:t xml:space="preserve">Glikojen metabolizmasının kontrolü </w:t>
            </w:r>
          </w:p>
        </w:tc>
        <w:tc>
          <w:tcPr>
            <w:tcW w:w="2738"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09:40 – 10:30  </w:t>
            </w:r>
          </w:p>
        </w:tc>
        <w:tc>
          <w:tcPr>
            <w:tcW w:w="4820" w:type="dxa"/>
          </w:tcPr>
          <w:p w:rsidR="00CC1423" w:rsidRPr="00141A41" w:rsidRDefault="00CC1423" w:rsidP="00141A41">
            <w:pPr>
              <w:spacing w:after="0" w:line="240" w:lineRule="auto"/>
              <w:rPr>
                <w:color w:val="000000"/>
              </w:rPr>
            </w:pPr>
            <w:r w:rsidRPr="00141A41">
              <w:rPr>
                <w:color w:val="000000"/>
              </w:rPr>
              <w:t>Galaktoz fruktoz ve laktoz metabolizması, Amino şekerlerin ve glikozaminoglikanların metabolizması</w:t>
            </w:r>
          </w:p>
        </w:tc>
        <w:tc>
          <w:tcPr>
            <w:tcW w:w="2738" w:type="dxa"/>
          </w:tcPr>
          <w:p w:rsidR="00CC1423" w:rsidRPr="00141A41" w:rsidRDefault="00CC1423" w:rsidP="00141A41">
            <w:pPr>
              <w:spacing w:after="0" w:line="240" w:lineRule="auto"/>
              <w:rPr>
                <w:color w:val="000000"/>
              </w:rPr>
            </w:pPr>
            <w:r w:rsidRPr="00141A41">
              <w:rPr>
                <w:color w:val="000000"/>
              </w:rPr>
              <w:t>Dr.C.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Biyoistatistik Uygulaması: Varyans analizi ve kategorik veri analizi</w:t>
            </w:r>
          </w:p>
        </w:tc>
        <w:tc>
          <w:tcPr>
            <w:tcW w:w="2738" w:type="dxa"/>
          </w:tcPr>
          <w:p w:rsidR="00CC1423" w:rsidRPr="00141A41" w:rsidRDefault="00CC1423" w:rsidP="00141A41">
            <w:pPr>
              <w:spacing w:after="0" w:line="240" w:lineRule="auto"/>
              <w:rPr>
                <w:color w:val="000000"/>
              </w:rPr>
            </w:pPr>
            <w:r w:rsidRPr="00141A41">
              <w:rPr>
                <w:color w:val="000000"/>
              </w:rPr>
              <w:t>Dr. C. Baydemir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Tek gen hastalıklarında kalıtım şekilleri</w:t>
            </w:r>
          </w:p>
        </w:tc>
        <w:tc>
          <w:tcPr>
            <w:tcW w:w="2738" w:type="dxa"/>
          </w:tcPr>
          <w:p w:rsidR="00CC1423" w:rsidRPr="00141A41" w:rsidRDefault="00CC1423" w:rsidP="00141A41">
            <w:pPr>
              <w:spacing w:after="0" w:line="240" w:lineRule="auto"/>
              <w:rPr>
                <w:color w:val="000000"/>
              </w:rPr>
            </w:pPr>
            <w:r w:rsidRPr="00141A41">
              <w:rPr>
                <w:color w:val="000000"/>
              </w:rPr>
              <w:t>Dr. A.Kanlı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17 Aralık 2019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İnsanda otozomal kromozomlara ait hastalıklar</w:t>
            </w:r>
          </w:p>
        </w:tc>
        <w:tc>
          <w:tcPr>
            <w:tcW w:w="2738" w:type="dxa"/>
          </w:tcPr>
          <w:p w:rsidR="00CC1423" w:rsidRPr="00141A41" w:rsidRDefault="00CC1423" w:rsidP="00141A41">
            <w:pPr>
              <w:spacing w:after="0" w:line="240" w:lineRule="auto"/>
              <w:rPr>
                <w:color w:val="000000"/>
              </w:rPr>
            </w:pPr>
            <w:r w:rsidRPr="00141A41">
              <w:rPr>
                <w:color w:val="000000"/>
              </w:rPr>
              <w:t>Dr. G. Akpınar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4820" w:type="dxa"/>
          </w:tcPr>
          <w:p w:rsidR="00CC1423" w:rsidRPr="00141A41" w:rsidRDefault="00CC1423" w:rsidP="00141A41">
            <w:pPr>
              <w:spacing w:after="0" w:line="240" w:lineRule="auto"/>
              <w:rPr>
                <w:color w:val="000000"/>
              </w:rPr>
            </w:pPr>
            <w:r w:rsidRPr="00141A41">
              <w:rPr>
                <w:color w:val="000000"/>
              </w:rPr>
              <w:t>Pentoz fosfat yolu ve üronik asit yolu</w:t>
            </w:r>
          </w:p>
        </w:tc>
        <w:tc>
          <w:tcPr>
            <w:tcW w:w="2738" w:type="dxa"/>
          </w:tcPr>
          <w:p w:rsidR="00CC1423" w:rsidRPr="00141A41" w:rsidRDefault="00CC1423" w:rsidP="00141A41">
            <w:pPr>
              <w:spacing w:after="0" w:line="240" w:lineRule="auto"/>
              <w:rPr>
                <w:color w:val="000000"/>
              </w:rPr>
            </w:pPr>
            <w:r w:rsidRPr="00141A41">
              <w:rPr>
                <w:color w:val="000000"/>
              </w:rPr>
              <w:t>Dr.C.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15:20</w:t>
            </w:r>
          </w:p>
        </w:tc>
        <w:tc>
          <w:tcPr>
            <w:tcW w:w="4820" w:type="dxa"/>
          </w:tcPr>
          <w:p w:rsidR="00CC1423" w:rsidRPr="00141A41" w:rsidRDefault="00CC1423" w:rsidP="00141A41">
            <w:pPr>
              <w:spacing w:after="0" w:line="240" w:lineRule="auto"/>
              <w:rPr>
                <w:color w:val="000000"/>
              </w:rPr>
            </w:pPr>
            <w:r w:rsidRPr="00141A41">
              <w:rPr>
                <w:color w:val="000000"/>
              </w:rPr>
              <w:t>Özel histokimyasal, sitokimyasal ve immünositokimyasal yöntemler</w:t>
            </w:r>
          </w:p>
        </w:tc>
        <w:tc>
          <w:tcPr>
            <w:tcW w:w="2738"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18 Aralık 2019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4820" w:type="dxa"/>
          </w:tcPr>
          <w:p w:rsidR="00CC1423" w:rsidRPr="00141A41" w:rsidRDefault="00CC1423" w:rsidP="00141A41">
            <w:pPr>
              <w:spacing w:after="0" w:line="240" w:lineRule="auto"/>
              <w:rPr>
                <w:color w:val="000000"/>
              </w:rPr>
            </w:pPr>
            <w:r w:rsidRPr="00141A41">
              <w:rPr>
                <w:color w:val="000000"/>
              </w:rPr>
              <w:t>Biyokimya Lab : Hemolizat hazırlanması ve idrarda hemoglobin tayini (2.gün)</w:t>
            </w:r>
          </w:p>
        </w:tc>
        <w:tc>
          <w:tcPr>
            <w:tcW w:w="2738" w:type="dxa"/>
          </w:tcPr>
          <w:p w:rsidR="00CC1423" w:rsidRPr="00141A41" w:rsidRDefault="00CC1423" w:rsidP="00141A41">
            <w:pPr>
              <w:spacing w:after="0" w:line="240" w:lineRule="auto"/>
              <w:rPr>
                <w:color w:val="000000"/>
              </w:rPr>
            </w:pPr>
            <w:r w:rsidRPr="00141A41">
              <w:rPr>
                <w:color w:val="000000"/>
              </w:rPr>
              <w:t>Biyokimya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820" w:type="dxa"/>
          </w:tcPr>
          <w:p w:rsidR="00CC1423" w:rsidRPr="00141A41" w:rsidRDefault="00CC1423" w:rsidP="00141A41">
            <w:pPr>
              <w:spacing w:after="0" w:line="240" w:lineRule="auto"/>
              <w:rPr>
                <w:color w:val="000000"/>
              </w:rPr>
            </w:pPr>
            <w:r w:rsidRPr="00141A41">
              <w:rPr>
                <w:color w:val="000000"/>
              </w:rPr>
              <w:t>Yabancı Dil (İngilizce)</w:t>
            </w:r>
          </w:p>
        </w:tc>
        <w:tc>
          <w:tcPr>
            <w:tcW w:w="2738"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19 Aralık 2019 Perşembe</w:t>
            </w:r>
          </w:p>
        </w:tc>
      </w:tr>
      <w:tr w:rsidR="00CC1423" w:rsidRPr="00B22CF7"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4820" w:type="dxa"/>
          </w:tcPr>
          <w:p w:rsidR="00CC1423" w:rsidRPr="00141A41" w:rsidRDefault="00CC1423" w:rsidP="00141A41">
            <w:pPr>
              <w:spacing w:after="0" w:line="240" w:lineRule="auto"/>
              <w:rPr>
                <w:color w:val="000000"/>
              </w:rPr>
            </w:pPr>
            <w:r w:rsidRPr="00141A41">
              <w:rPr>
                <w:color w:val="000000"/>
              </w:rPr>
              <w:t>Histoloji Lab 2: Hücre özelliklerinin incelenmesi</w:t>
            </w:r>
          </w:p>
        </w:tc>
        <w:tc>
          <w:tcPr>
            <w:tcW w:w="2738" w:type="dxa"/>
          </w:tcPr>
          <w:p w:rsidR="00CC1423" w:rsidRPr="00B22CF7" w:rsidRDefault="00CC1423" w:rsidP="00141A41">
            <w:pPr>
              <w:spacing w:after="0" w:line="240" w:lineRule="auto"/>
              <w:rPr>
                <w:color w:val="000000"/>
                <w:lang w:val="de-DE"/>
              </w:rPr>
            </w:pPr>
            <w:r w:rsidRPr="00B22CF7">
              <w:rPr>
                <w:color w:val="000000"/>
                <w:lang w:val="de-DE"/>
              </w:rPr>
              <w:t>Hist. Ve Emb.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4820"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738"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20 Aralık 2019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4820" w:type="dxa"/>
          </w:tcPr>
          <w:p w:rsidR="00CC1423" w:rsidRPr="00141A41" w:rsidRDefault="00CC1423" w:rsidP="00141A41">
            <w:pPr>
              <w:spacing w:after="0" w:line="240" w:lineRule="auto"/>
              <w:rPr>
                <w:color w:val="000000"/>
              </w:rPr>
            </w:pPr>
            <w:r w:rsidRPr="00141A41">
              <w:rPr>
                <w:color w:val="000000"/>
              </w:rPr>
              <w:t>Türk Dili</w:t>
            </w:r>
          </w:p>
        </w:tc>
        <w:tc>
          <w:tcPr>
            <w:tcW w:w="2738"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4820"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738"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 xml:space="preserve">Elektronik tablolama programı (Ms Excel) </w:t>
            </w:r>
          </w:p>
        </w:tc>
        <w:tc>
          <w:tcPr>
            <w:tcW w:w="2738"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color w:val="000000"/>
              </w:rPr>
              <w:t xml:space="preserve">Ms Excel uygulama </w:t>
            </w:r>
          </w:p>
        </w:tc>
        <w:tc>
          <w:tcPr>
            <w:tcW w:w="2738"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23 Aralık 2019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4820" w:type="dxa"/>
          </w:tcPr>
          <w:p w:rsidR="00CC1423" w:rsidRPr="00141A41" w:rsidRDefault="00CC1423" w:rsidP="00141A41">
            <w:pPr>
              <w:spacing w:after="0" w:line="240" w:lineRule="auto"/>
              <w:rPr>
                <w:color w:val="000000"/>
              </w:rPr>
            </w:pPr>
            <w:r w:rsidRPr="00141A41">
              <w:rPr>
                <w:color w:val="000000"/>
              </w:rPr>
              <w:t>Tıbbi Biyoloji Lab: Protein izolasyonu, protein jel elektroferezi, ve Western blotlama</w:t>
            </w:r>
          </w:p>
        </w:tc>
        <w:tc>
          <w:tcPr>
            <w:tcW w:w="2738" w:type="dxa"/>
          </w:tcPr>
          <w:p w:rsidR="00CC1423" w:rsidRPr="00141A41" w:rsidRDefault="00CC1423" w:rsidP="00141A41">
            <w:pPr>
              <w:spacing w:after="0" w:line="240" w:lineRule="auto"/>
              <w:rPr>
                <w:color w:val="000000"/>
              </w:rPr>
            </w:pPr>
            <w:r w:rsidRPr="00141A41">
              <w:rPr>
                <w:color w:val="000000"/>
              </w:rPr>
              <w:t>Tüm Öğr.Üyeleri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4820" w:type="dxa"/>
          </w:tcPr>
          <w:p w:rsidR="00CC1423" w:rsidRPr="00141A41" w:rsidRDefault="00CC1423" w:rsidP="00141A41">
            <w:pPr>
              <w:spacing w:after="0" w:line="240" w:lineRule="auto"/>
              <w:rPr>
                <w:color w:val="000000"/>
              </w:rPr>
            </w:pPr>
            <w:r w:rsidRPr="00141A41">
              <w:rPr>
                <w:color w:val="000000"/>
              </w:rPr>
              <w:t>Laboratuar telafi çalışması (Anabilim Dalı laboratuarında)</w:t>
            </w:r>
          </w:p>
        </w:tc>
        <w:tc>
          <w:tcPr>
            <w:tcW w:w="2738"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4820" w:type="dxa"/>
          </w:tcPr>
          <w:p w:rsidR="00CC1423" w:rsidRPr="00141A41" w:rsidRDefault="00CC1423" w:rsidP="00141A41">
            <w:pPr>
              <w:spacing w:after="0" w:line="240" w:lineRule="auto"/>
              <w:rPr>
                <w:color w:val="000000"/>
              </w:rPr>
            </w:pPr>
            <w:r w:rsidRPr="00141A41">
              <w:rPr>
                <w:b/>
                <w:color w:val="000000"/>
              </w:rPr>
              <w:t>Serbest Çalışma</w:t>
            </w:r>
          </w:p>
        </w:tc>
        <w:tc>
          <w:tcPr>
            <w:tcW w:w="2738"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24 Aralık 2019 Salı</w:t>
            </w:r>
          </w:p>
        </w:tc>
      </w:tr>
      <w:tr w:rsidR="00CC1423" w:rsidRPr="00B22CF7" w:rsidTr="00141A41">
        <w:tc>
          <w:tcPr>
            <w:tcW w:w="1838" w:type="dxa"/>
          </w:tcPr>
          <w:p w:rsidR="00CC1423" w:rsidRPr="00141A41" w:rsidRDefault="00CC1423" w:rsidP="00141A41">
            <w:pPr>
              <w:spacing w:after="0" w:line="240" w:lineRule="auto"/>
              <w:rPr>
                <w:color w:val="000000"/>
              </w:rPr>
            </w:pPr>
            <w:r w:rsidRPr="00141A41">
              <w:rPr>
                <w:color w:val="000000"/>
              </w:rPr>
              <w:t xml:space="preserve">10:00 – 11:40  </w:t>
            </w:r>
          </w:p>
        </w:tc>
        <w:tc>
          <w:tcPr>
            <w:tcW w:w="4820" w:type="dxa"/>
          </w:tcPr>
          <w:p w:rsidR="00CC1423" w:rsidRPr="00B22CF7" w:rsidRDefault="00CC1423" w:rsidP="00141A41">
            <w:pPr>
              <w:spacing w:after="0" w:line="240" w:lineRule="auto"/>
              <w:rPr>
                <w:color w:val="000000"/>
                <w:lang w:val="sv-SE"/>
              </w:rPr>
            </w:pPr>
            <w:r w:rsidRPr="00B22CF7">
              <w:rPr>
                <w:color w:val="000000"/>
                <w:lang w:val="sv-SE"/>
              </w:rPr>
              <w:t>III. Ders Kurulu Teorik Sınavı</w:t>
            </w:r>
          </w:p>
        </w:tc>
        <w:tc>
          <w:tcPr>
            <w:tcW w:w="2738" w:type="dxa"/>
          </w:tcPr>
          <w:p w:rsidR="00CC1423" w:rsidRPr="00B22CF7" w:rsidRDefault="00CC1423" w:rsidP="00141A41">
            <w:pPr>
              <w:spacing w:after="0" w:line="240" w:lineRule="auto"/>
              <w:rPr>
                <w:color w:val="000000"/>
                <w:lang w:val="sv-SE"/>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13:00 – 13:30</w:t>
            </w:r>
          </w:p>
        </w:tc>
        <w:tc>
          <w:tcPr>
            <w:tcW w:w="4820" w:type="dxa"/>
          </w:tcPr>
          <w:p w:rsidR="00CC1423" w:rsidRPr="00141A41" w:rsidRDefault="00CC1423" w:rsidP="00141A41">
            <w:pPr>
              <w:spacing w:after="0" w:line="240" w:lineRule="auto"/>
              <w:rPr>
                <w:color w:val="000000"/>
              </w:rPr>
            </w:pPr>
            <w:r w:rsidRPr="00141A41">
              <w:rPr>
                <w:color w:val="000000"/>
              </w:rPr>
              <w:t xml:space="preserve">Kurul değerlendirme saati               </w:t>
            </w:r>
          </w:p>
        </w:tc>
        <w:tc>
          <w:tcPr>
            <w:tcW w:w="2738" w:type="dxa"/>
          </w:tcPr>
          <w:p w:rsidR="00CC1423" w:rsidRPr="00141A41" w:rsidRDefault="00CC1423" w:rsidP="00141A41">
            <w:pPr>
              <w:spacing w:after="0" w:line="240" w:lineRule="auto"/>
              <w:rPr>
                <w:color w:val="000000"/>
              </w:rPr>
            </w:pPr>
            <w:r w:rsidRPr="00141A41">
              <w:rPr>
                <w:color w:val="000000"/>
              </w:rPr>
              <w:t>Kurul Başkanı</w:t>
            </w:r>
          </w:p>
        </w:tc>
      </w:tr>
    </w:tbl>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844504">
      <w:pPr>
        <w:spacing w:after="0"/>
        <w:rPr>
          <w:b/>
          <w:color w:val="000000"/>
        </w:rPr>
      </w:pPr>
    </w:p>
    <w:p w:rsidR="00CC1423" w:rsidRPr="00274D33" w:rsidRDefault="00CC1423" w:rsidP="00F8508C">
      <w:pPr>
        <w:spacing w:after="0"/>
        <w:jc w:val="center"/>
        <w:rPr>
          <w:b/>
          <w:color w:val="000000"/>
        </w:rPr>
      </w:pPr>
      <w:r w:rsidRPr="00274D33">
        <w:rPr>
          <w:b/>
          <w:color w:val="000000"/>
        </w:rPr>
        <w:t>IV. KURUL: GENETİK VE GELİŞİM BİYOLOJİSİ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992"/>
        <w:gridCol w:w="850"/>
        <w:gridCol w:w="993"/>
      </w:tblGrid>
      <w:tr w:rsidR="00CC1423" w:rsidRPr="00141A41" w:rsidTr="00141A41">
        <w:trPr>
          <w:jc w:val="center"/>
        </w:trPr>
        <w:tc>
          <w:tcPr>
            <w:tcW w:w="3256" w:type="dxa"/>
          </w:tcPr>
          <w:p w:rsidR="00CC1423" w:rsidRPr="00141A41" w:rsidRDefault="00CC1423" w:rsidP="00141A41">
            <w:pPr>
              <w:spacing w:after="0" w:line="240" w:lineRule="auto"/>
              <w:rPr>
                <w:b/>
                <w:color w:val="000000"/>
              </w:rPr>
            </w:pPr>
            <w:r w:rsidRPr="00141A41">
              <w:rPr>
                <w:b/>
                <w:color w:val="000000"/>
              </w:rPr>
              <w:t>Dersin Adı</w:t>
            </w:r>
          </w:p>
        </w:tc>
        <w:tc>
          <w:tcPr>
            <w:tcW w:w="992" w:type="dxa"/>
          </w:tcPr>
          <w:p w:rsidR="00CC1423" w:rsidRPr="00141A41" w:rsidRDefault="00CC1423" w:rsidP="00141A41">
            <w:pPr>
              <w:spacing w:after="0" w:line="240" w:lineRule="auto"/>
              <w:rPr>
                <w:b/>
                <w:color w:val="000000"/>
              </w:rPr>
            </w:pPr>
            <w:r w:rsidRPr="00141A41">
              <w:rPr>
                <w:b/>
                <w:color w:val="000000"/>
              </w:rPr>
              <w:t>Teorik</w:t>
            </w:r>
          </w:p>
        </w:tc>
        <w:tc>
          <w:tcPr>
            <w:tcW w:w="850" w:type="dxa"/>
          </w:tcPr>
          <w:p w:rsidR="00CC1423" w:rsidRPr="00141A41" w:rsidRDefault="00CC1423" w:rsidP="00141A41">
            <w:pPr>
              <w:spacing w:after="0" w:line="240" w:lineRule="auto"/>
              <w:rPr>
                <w:b/>
                <w:color w:val="000000"/>
              </w:rPr>
            </w:pPr>
            <w:r w:rsidRPr="00141A41">
              <w:rPr>
                <w:b/>
                <w:color w:val="000000"/>
              </w:rPr>
              <w:t>Pratik</w:t>
            </w:r>
          </w:p>
        </w:tc>
        <w:tc>
          <w:tcPr>
            <w:tcW w:w="993" w:type="dxa"/>
          </w:tcPr>
          <w:p w:rsidR="00CC1423" w:rsidRPr="00141A41" w:rsidRDefault="00CC1423" w:rsidP="00141A41">
            <w:pPr>
              <w:spacing w:after="0" w:line="240" w:lineRule="auto"/>
              <w:rPr>
                <w:b/>
                <w:color w:val="000000"/>
              </w:rPr>
            </w:pPr>
            <w:r w:rsidRPr="00141A41">
              <w:rPr>
                <w:b/>
                <w:color w:val="000000"/>
              </w:rPr>
              <w:t>Toplam</w:t>
            </w:r>
          </w:p>
        </w:tc>
      </w:tr>
      <w:tr w:rsidR="00CC1423" w:rsidRPr="00141A41" w:rsidTr="00141A41">
        <w:trPr>
          <w:jc w:val="center"/>
        </w:trPr>
        <w:tc>
          <w:tcPr>
            <w:tcW w:w="6091" w:type="dxa"/>
            <w:gridSpan w:val="4"/>
          </w:tcPr>
          <w:p w:rsidR="00CC1423" w:rsidRPr="00141A41" w:rsidRDefault="00CC1423" w:rsidP="00141A41">
            <w:pPr>
              <w:spacing w:after="0" w:line="240" w:lineRule="auto"/>
              <w:rPr>
                <w:b/>
                <w:color w:val="000000"/>
              </w:rPr>
            </w:pPr>
            <w:r w:rsidRPr="00141A41">
              <w:rPr>
                <w:b/>
                <w:color w:val="000000"/>
              </w:rPr>
              <w:t>MESLEK DERSLERİ</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Tıbbi Biyoloji</w:t>
            </w:r>
          </w:p>
        </w:tc>
        <w:tc>
          <w:tcPr>
            <w:tcW w:w="992" w:type="dxa"/>
          </w:tcPr>
          <w:p w:rsidR="00CC1423" w:rsidRPr="00141A41" w:rsidRDefault="00CC1423" w:rsidP="00141A41">
            <w:pPr>
              <w:spacing w:after="0" w:line="240" w:lineRule="auto"/>
              <w:rPr>
                <w:color w:val="000000"/>
              </w:rPr>
            </w:pPr>
            <w:r w:rsidRPr="00141A41">
              <w:rPr>
                <w:color w:val="000000"/>
              </w:rPr>
              <w:t>44</w:t>
            </w:r>
          </w:p>
        </w:tc>
        <w:tc>
          <w:tcPr>
            <w:tcW w:w="850" w:type="dxa"/>
          </w:tcPr>
          <w:p w:rsidR="00CC1423" w:rsidRPr="00141A41" w:rsidRDefault="00CC1423" w:rsidP="00141A41">
            <w:pPr>
              <w:spacing w:after="0" w:line="240" w:lineRule="auto"/>
              <w:rPr>
                <w:color w:val="000000"/>
              </w:rPr>
            </w:pPr>
            <w:r w:rsidRPr="00141A41">
              <w:rPr>
                <w:color w:val="000000"/>
              </w:rPr>
              <w:t>8</w:t>
            </w:r>
          </w:p>
        </w:tc>
        <w:tc>
          <w:tcPr>
            <w:tcW w:w="993" w:type="dxa"/>
          </w:tcPr>
          <w:p w:rsidR="00CC1423" w:rsidRPr="00141A41" w:rsidRDefault="00CC1423" w:rsidP="00141A41">
            <w:pPr>
              <w:spacing w:after="0" w:line="240" w:lineRule="auto"/>
              <w:rPr>
                <w:color w:val="000000"/>
              </w:rPr>
            </w:pPr>
            <w:r w:rsidRPr="00141A41">
              <w:rPr>
                <w:color w:val="000000"/>
              </w:rPr>
              <w:t>52</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Biyokimya</w:t>
            </w:r>
          </w:p>
        </w:tc>
        <w:tc>
          <w:tcPr>
            <w:tcW w:w="992" w:type="dxa"/>
          </w:tcPr>
          <w:p w:rsidR="00CC1423" w:rsidRPr="00141A41" w:rsidRDefault="00CC1423" w:rsidP="00141A41">
            <w:pPr>
              <w:spacing w:after="0" w:line="240" w:lineRule="auto"/>
              <w:rPr>
                <w:color w:val="000000"/>
              </w:rPr>
            </w:pPr>
            <w:r w:rsidRPr="00141A41">
              <w:rPr>
                <w:color w:val="000000"/>
              </w:rPr>
              <w:t>28</w:t>
            </w:r>
          </w:p>
        </w:tc>
        <w:tc>
          <w:tcPr>
            <w:tcW w:w="850" w:type="dxa"/>
          </w:tcPr>
          <w:p w:rsidR="00CC1423" w:rsidRPr="00141A41" w:rsidRDefault="00CC1423" w:rsidP="00141A41">
            <w:pPr>
              <w:spacing w:after="0" w:line="240" w:lineRule="auto"/>
              <w:rPr>
                <w:color w:val="000000"/>
              </w:rPr>
            </w:pPr>
            <w:r w:rsidRPr="00141A41">
              <w:rPr>
                <w:color w:val="000000"/>
              </w:rPr>
              <w:t>8</w:t>
            </w:r>
          </w:p>
        </w:tc>
        <w:tc>
          <w:tcPr>
            <w:tcW w:w="993" w:type="dxa"/>
          </w:tcPr>
          <w:p w:rsidR="00CC1423" w:rsidRPr="00141A41" w:rsidRDefault="00CC1423" w:rsidP="00141A41">
            <w:pPr>
              <w:spacing w:after="0" w:line="240" w:lineRule="auto"/>
              <w:rPr>
                <w:color w:val="000000"/>
              </w:rPr>
            </w:pPr>
            <w:r w:rsidRPr="00141A41">
              <w:rPr>
                <w:color w:val="000000"/>
              </w:rPr>
              <w:t>36</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Mikrobiyoloji</w:t>
            </w:r>
          </w:p>
        </w:tc>
        <w:tc>
          <w:tcPr>
            <w:tcW w:w="992" w:type="dxa"/>
          </w:tcPr>
          <w:p w:rsidR="00CC1423" w:rsidRPr="00141A41" w:rsidRDefault="00CC1423" w:rsidP="00141A41">
            <w:pPr>
              <w:spacing w:after="0" w:line="240" w:lineRule="auto"/>
              <w:rPr>
                <w:color w:val="000000"/>
              </w:rPr>
            </w:pPr>
            <w:r w:rsidRPr="00141A41">
              <w:rPr>
                <w:color w:val="000000"/>
              </w:rPr>
              <w:t>25</w:t>
            </w:r>
          </w:p>
        </w:tc>
        <w:tc>
          <w:tcPr>
            <w:tcW w:w="850" w:type="dxa"/>
          </w:tcPr>
          <w:p w:rsidR="00CC1423" w:rsidRPr="00141A41" w:rsidRDefault="00CC1423" w:rsidP="00141A41">
            <w:pPr>
              <w:spacing w:after="0" w:line="240" w:lineRule="auto"/>
              <w:rPr>
                <w:color w:val="000000"/>
              </w:rPr>
            </w:pPr>
            <w:r w:rsidRPr="00141A41">
              <w:rPr>
                <w:color w:val="000000"/>
              </w:rPr>
              <w:t>32</w:t>
            </w:r>
          </w:p>
        </w:tc>
        <w:tc>
          <w:tcPr>
            <w:tcW w:w="993" w:type="dxa"/>
          </w:tcPr>
          <w:p w:rsidR="00CC1423" w:rsidRPr="00141A41" w:rsidRDefault="00CC1423" w:rsidP="00141A41">
            <w:pPr>
              <w:spacing w:after="0" w:line="240" w:lineRule="auto"/>
              <w:rPr>
                <w:color w:val="000000"/>
              </w:rPr>
            </w:pPr>
            <w:r w:rsidRPr="00141A41">
              <w:rPr>
                <w:color w:val="000000"/>
              </w:rPr>
              <w:t>57</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Embriyoloji</w:t>
            </w:r>
          </w:p>
        </w:tc>
        <w:tc>
          <w:tcPr>
            <w:tcW w:w="992" w:type="dxa"/>
          </w:tcPr>
          <w:p w:rsidR="00CC1423" w:rsidRPr="00141A41" w:rsidRDefault="00CC1423" w:rsidP="00141A41">
            <w:pPr>
              <w:spacing w:after="0" w:line="240" w:lineRule="auto"/>
              <w:rPr>
                <w:color w:val="000000"/>
              </w:rPr>
            </w:pPr>
            <w:r w:rsidRPr="00141A41">
              <w:rPr>
                <w:color w:val="000000"/>
              </w:rPr>
              <w:t>23</w:t>
            </w:r>
          </w:p>
        </w:tc>
        <w:tc>
          <w:tcPr>
            <w:tcW w:w="850" w:type="dxa"/>
          </w:tcPr>
          <w:p w:rsidR="00CC1423" w:rsidRPr="00141A41" w:rsidRDefault="00CC1423" w:rsidP="00141A41">
            <w:pPr>
              <w:spacing w:after="0" w:line="240" w:lineRule="auto"/>
              <w:rPr>
                <w:color w:val="000000"/>
              </w:rPr>
            </w:pPr>
            <w:r w:rsidRPr="00141A41">
              <w:rPr>
                <w:color w:val="000000"/>
              </w:rPr>
              <w:t>-</w:t>
            </w:r>
          </w:p>
        </w:tc>
        <w:tc>
          <w:tcPr>
            <w:tcW w:w="993" w:type="dxa"/>
          </w:tcPr>
          <w:p w:rsidR="00CC1423" w:rsidRPr="00141A41" w:rsidRDefault="00CC1423" w:rsidP="00141A41">
            <w:pPr>
              <w:spacing w:after="0" w:line="240" w:lineRule="auto"/>
              <w:rPr>
                <w:color w:val="000000"/>
              </w:rPr>
            </w:pPr>
            <w:r w:rsidRPr="00141A41">
              <w:rPr>
                <w:color w:val="000000"/>
              </w:rPr>
              <w:t>23</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Kanıtadayalı tıp oturumu</w:t>
            </w:r>
          </w:p>
        </w:tc>
        <w:tc>
          <w:tcPr>
            <w:tcW w:w="992" w:type="dxa"/>
          </w:tcPr>
          <w:p w:rsidR="00CC1423" w:rsidRPr="00141A41" w:rsidRDefault="00CC1423" w:rsidP="00141A41">
            <w:pPr>
              <w:spacing w:after="0" w:line="240" w:lineRule="auto"/>
              <w:rPr>
                <w:color w:val="000000"/>
              </w:rPr>
            </w:pPr>
            <w:r w:rsidRPr="00141A41">
              <w:rPr>
                <w:color w:val="000000"/>
              </w:rPr>
              <w:t>2</w:t>
            </w:r>
          </w:p>
        </w:tc>
        <w:tc>
          <w:tcPr>
            <w:tcW w:w="850" w:type="dxa"/>
          </w:tcPr>
          <w:p w:rsidR="00CC1423" w:rsidRPr="00141A41" w:rsidRDefault="00CC1423" w:rsidP="00141A41">
            <w:pPr>
              <w:spacing w:after="0" w:line="240" w:lineRule="auto"/>
              <w:rPr>
                <w:color w:val="000000"/>
              </w:rPr>
            </w:pPr>
            <w:r w:rsidRPr="00141A41">
              <w:rPr>
                <w:color w:val="000000"/>
              </w:rPr>
              <w:t>-</w:t>
            </w:r>
          </w:p>
        </w:tc>
        <w:tc>
          <w:tcPr>
            <w:tcW w:w="993" w:type="dxa"/>
          </w:tcPr>
          <w:p w:rsidR="00CC1423" w:rsidRPr="00141A41" w:rsidRDefault="00CC1423" w:rsidP="00141A41">
            <w:pPr>
              <w:spacing w:after="0" w:line="240" w:lineRule="auto"/>
              <w:rPr>
                <w:color w:val="000000"/>
              </w:rPr>
            </w:pPr>
            <w:r w:rsidRPr="00141A41">
              <w:rPr>
                <w:color w:val="000000"/>
              </w:rPr>
              <w:t>2</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HekimliğeHazırlıkProgramı</w:t>
            </w:r>
          </w:p>
        </w:tc>
        <w:tc>
          <w:tcPr>
            <w:tcW w:w="992" w:type="dxa"/>
          </w:tcPr>
          <w:p w:rsidR="00CC1423" w:rsidRPr="00141A41" w:rsidRDefault="00CC1423" w:rsidP="00141A41">
            <w:pPr>
              <w:spacing w:after="0" w:line="240" w:lineRule="auto"/>
              <w:rPr>
                <w:color w:val="000000"/>
              </w:rPr>
            </w:pPr>
            <w:r w:rsidRPr="00141A41">
              <w:rPr>
                <w:color w:val="000000"/>
              </w:rPr>
              <w:t xml:space="preserve">- </w:t>
            </w:r>
          </w:p>
        </w:tc>
        <w:tc>
          <w:tcPr>
            <w:tcW w:w="850" w:type="dxa"/>
          </w:tcPr>
          <w:p w:rsidR="00CC1423" w:rsidRPr="00141A41" w:rsidRDefault="00CC1423" w:rsidP="00141A41">
            <w:pPr>
              <w:spacing w:after="0" w:line="240" w:lineRule="auto"/>
              <w:rPr>
                <w:color w:val="000000"/>
              </w:rPr>
            </w:pPr>
            <w:r w:rsidRPr="00141A41">
              <w:rPr>
                <w:color w:val="000000"/>
              </w:rPr>
              <w:t>24</w:t>
            </w:r>
          </w:p>
        </w:tc>
        <w:tc>
          <w:tcPr>
            <w:tcW w:w="993" w:type="dxa"/>
          </w:tcPr>
          <w:p w:rsidR="00CC1423" w:rsidRPr="00141A41" w:rsidRDefault="00CC1423" w:rsidP="00141A41">
            <w:pPr>
              <w:spacing w:after="0" w:line="240" w:lineRule="auto"/>
              <w:rPr>
                <w:color w:val="000000"/>
              </w:rPr>
            </w:pPr>
            <w:r w:rsidRPr="00141A41">
              <w:rPr>
                <w:color w:val="000000"/>
              </w:rPr>
              <w:t>24</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ProblemeDayalıÖğrenme (PDÖ)</w:t>
            </w:r>
          </w:p>
        </w:tc>
        <w:tc>
          <w:tcPr>
            <w:tcW w:w="992" w:type="dxa"/>
          </w:tcPr>
          <w:p w:rsidR="00CC1423" w:rsidRPr="00141A41" w:rsidRDefault="00CC1423" w:rsidP="00141A41">
            <w:pPr>
              <w:spacing w:after="0" w:line="240" w:lineRule="auto"/>
              <w:rPr>
                <w:color w:val="000000"/>
              </w:rPr>
            </w:pPr>
            <w:r w:rsidRPr="00141A41">
              <w:rPr>
                <w:color w:val="000000"/>
              </w:rPr>
              <w:t>2</w:t>
            </w:r>
          </w:p>
        </w:tc>
        <w:tc>
          <w:tcPr>
            <w:tcW w:w="850" w:type="dxa"/>
          </w:tcPr>
          <w:p w:rsidR="00CC1423" w:rsidRPr="00141A41" w:rsidRDefault="00CC1423" w:rsidP="00141A41">
            <w:pPr>
              <w:spacing w:after="0" w:line="240" w:lineRule="auto"/>
              <w:rPr>
                <w:color w:val="000000"/>
              </w:rPr>
            </w:pPr>
            <w:r w:rsidRPr="00141A41">
              <w:rPr>
                <w:color w:val="000000"/>
              </w:rPr>
              <w:t>4</w:t>
            </w:r>
          </w:p>
        </w:tc>
        <w:tc>
          <w:tcPr>
            <w:tcW w:w="993"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Danışmanlık</w:t>
            </w:r>
          </w:p>
        </w:tc>
        <w:tc>
          <w:tcPr>
            <w:tcW w:w="992" w:type="dxa"/>
          </w:tcPr>
          <w:p w:rsidR="00CC1423" w:rsidRPr="00141A41" w:rsidRDefault="00CC1423" w:rsidP="00141A41">
            <w:pPr>
              <w:spacing w:after="0" w:line="240" w:lineRule="auto"/>
              <w:rPr>
                <w:color w:val="000000"/>
              </w:rPr>
            </w:pPr>
            <w:r w:rsidRPr="00141A41">
              <w:rPr>
                <w:color w:val="000000"/>
              </w:rPr>
              <w:t>-</w:t>
            </w:r>
          </w:p>
        </w:tc>
        <w:tc>
          <w:tcPr>
            <w:tcW w:w="850" w:type="dxa"/>
          </w:tcPr>
          <w:p w:rsidR="00CC1423" w:rsidRPr="00141A41" w:rsidRDefault="00CC1423" w:rsidP="00141A41">
            <w:pPr>
              <w:spacing w:after="0" w:line="240" w:lineRule="auto"/>
              <w:rPr>
                <w:color w:val="000000"/>
              </w:rPr>
            </w:pPr>
            <w:r w:rsidRPr="00141A41">
              <w:rPr>
                <w:color w:val="000000"/>
              </w:rPr>
              <w:t>1</w:t>
            </w:r>
          </w:p>
        </w:tc>
        <w:tc>
          <w:tcPr>
            <w:tcW w:w="993" w:type="dxa"/>
          </w:tcPr>
          <w:p w:rsidR="00CC1423" w:rsidRPr="00141A41" w:rsidRDefault="00CC1423" w:rsidP="00141A41">
            <w:pPr>
              <w:spacing w:after="0" w:line="240" w:lineRule="auto"/>
              <w:rPr>
                <w:color w:val="000000"/>
              </w:rPr>
            </w:pPr>
            <w:r w:rsidRPr="00141A41">
              <w:rPr>
                <w:color w:val="000000"/>
              </w:rPr>
              <w:t>1</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 xml:space="preserve"> Toplam</w:t>
            </w:r>
          </w:p>
        </w:tc>
        <w:tc>
          <w:tcPr>
            <w:tcW w:w="992" w:type="dxa"/>
          </w:tcPr>
          <w:p w:rsidR="00CC1423" w:rsidRPr="00141A41" w:rsidRDefault="00CC1423" w:rsidP="00141A41">
            <w:pPr>
              <w:spacing w:after="0" w:line="240" w:lineRule="auto"/>
              <w:rPr>
                <w:color w:val="000000"/>
              </w:rPr>
            </w:pPr>
            <w:r w:rsidRPr="00141A41">
              <w:rPr>
                <w:color w:val="000000"/>
              </w:rPr>
              <w:t>124</w:t>
            </w:r>
          </w:p>
        </w:tc>
        <w:tc>
          <w:tcPr>
            <w:tcW w:w="850" w:type="dxa"/>
          </w:tcPr>
          <w:p w:rsidR="00CC1423" w:rsidRPr="00141A41" w:rsidRDefault="00CC1423" w:rsidP="00141A41">
            <w:pPr>
              <w:spacing w:after="0" w:line="240" w:lineRule="auto"/>
              <w:rPr>
                <w:color w:val="000000"/>
              </w:rPr>
            </w:pPr>
            <w:r w:rsidRPr="00141A41">
              <w:rPr>
                <w:color w:val="000000"/>
              </w:rPr>
              <w:t>77</w:t>
            </w:r>
          </w:p>
        </w:tc>
        <w:tc>
          <w:tcPr>
            <w:tcW w:w="993" w:type="dxa"/>
          </w:tcPr>
          <w:p w:rsidR="00CC1423" w:rsidRPr="00141A41" w:rsidRDefault="00CC1423" w:rsidP="00141A41">
            <w:pPr>
              <w:spacing w:after="0" w:line="240" w:lineRule="auto"/>
              <w:rPr>
                <w:color w:val="000000"/>
              </w:rPr>
            </w:pPr>
            <w:r w:rsidRPr="00141A41">
              <w:rPr>
                <w:color w:val="000000"/>
              </w:rPr>
              <w:t>201</w:t>
            </w:r>
          </w:p>
        </w:tc>
      </w:tr>
      <w:tr w:rsidR="00CC1423" w:rsidRPr="00141A41" w:rsidTr="00141A41">
        <w:trPr>
          <w:jc w:val="center"/>
        </w:trPr>
        <w:tc>
          <w:tcPr>
            <w:tcW w:w="6091" w:type="dxa"/>
            <w:gridSpan w:val="4"/>
          </w:tcPr>
          <w:p w:rsidR="00CC1423" w:rsidRPr="00141A41" w:rsidRDefault="00CC1423" w:rsidP="00141A41">
            <w:pPr>
              <w:spacing w:after="0" w:line="240" w:lineRule="auto"/>
              <w:jc w:val="center"/>
              <w:rPr>
                <w:b/>
                <w:color w:val="000000"/>
              </w:rPr>
            </w:pPr>
            <w:r w:rsidRPr="00141A41">
              <w:rPr>
                <w:b/>
                <w:color w:val="000000"/>
              </w:rPr>
              <w:t>KÜLTÜR DERSLERİ</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YabancıDil</w:t>
            </w:r>
          </w:p>
        </w:tc>
        <w:tc>
          <w:tcPr>
            <w:tcW w:w="992" w:type="dxa"/>
          </w:tcPr>
          <w:p w:rsidR="00CC1423" w:rsidRPr="00141A41" w:rsidRDefault="00CC1423" w:rsidP="00141A41">
            <w:pPr>
              <w:spacing w:after="0" w:line="240" w:lineRule="auto"/>
              <w:rPr>
                <w:color w:val="000000"/>
              </w:rPr>
            </w:pPr>
            <w:r w:rsidRPr="00141A41">
              <w:rPr>
                <w:color w:val="000000"/>
              </w:rPr>
              <w:t>28</w:t>
            </w:r>
          </w:p>
        </w:tc>
        <w:tc>
          <w:tcPr>
            <w:tcW w:w="850" w:type="dxa"/>
          </w:tcPr>
          <w:p w:rsidR="00CC1423" w:rsidRPr="00141A41" w:rsidRDefault="00CC1423" w:rsidP="00141A41">
            <w:pPr>
              <w:spacing w:after="0" w:line="240" w:lineRule="auto"/>
              <w:rPr>
                <w:color w:val="000000"/>
              </w:rPr>
            </w:pPr>
            <w:r w:rsidRPr="00141A41">
              <w:rPr>
                <w:color w:val="000000"/>
              </w:rPr>
              <w:t>-</w:t>
            </w:r>
          </w:p>
        </w:tc>
        <w:tc>
          <w:tcPr>
            <w:tcW w:w="993" w:type="dxa"/>
          </w:tcPr>
          <w:p w:rsidR="00CC1423" w:rsidRPr="00141A41" w:rsidRDefault="00CC1423" w:rsidP="00141A41">
            <w:pPr>
              <w:spacing w:after="0" w:line="240" w:lineRule="auto"/>
              <w:rPr>
                <w:color w:val="000000"/>
              </w:rPr>
            </w:pPr>
            <w:r w:rsidRPr="00141A41">
              <w:rPr>
                <w:color w:val="000000"/>
              </w:rPr>
              <w:t>28</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Türk Dili</w:t>
            </w:r>
          </w:p>
        </w:tc>
        <w:tc>
          <w:tcPr>
            <w:tcW w:w="992" w:type="dxa"/>
          </w:tcPr>
          <w:p w:rsidR="00CC1423" w:rsidRPr="00141A41" w:rsidRDefault="00CC1423" w:rsidP="00141A41">
            <w:pPr>
              <w:spacing w:after="0" w:line="240" w:lineRule="auto"/>
              <w:rPr>
                <w:color w:val="000000"/>
              </w:rPr>
            </w:pPr>
            <w:r w:rsidRPr="00141A41">
              <w:rPr>
                <w:color w:val="000000"/>
              </w:rPr>
              <w:t>16</w:t>
            </w:r>
          </w:p>
        </w:tc>
        <w:tc>
          <w:tcPr>
            <w:tcW w:w="850" w:type="dxa"/>
          </w:tcPr>
          <w:p w:rsidR="00CC1423" w:rsidRPr="00141A41" w:rsidRDefault="00CC1423" w:rsidP="00141A41">
            <w:pPr>
              <w:spacing w:after="0" w:line="240" w:lineRule="auto"/>
              <w:rPr>
                <w:color w:val="000000"/>
              </w:rPr>
            </w:pPr>
            <w:r w:rsidRPr="00141A41">
              <w:rPr>
                <w:color w:val="000000"/>
              </w:rPr>
              <w:t>-</w:t>
            </w:r>
          </w:p>
        </w:tc>
        <w:tc>
          <w:tcPr>
            <w:tcW w:w="993" w:type="dxa"/>
          </w:tcPr>
          <w:p w:rsidR="00CC1423" w:rsidRPr="00141A41" w:rsidRDefault="00CC1423" w:rsidP="00141A41">
            <w:pPr>
              <w:spacing w:after="0" w:line="240" w:lineRule="auto"/>
              <w:rPr>
                <w:color w:val="000000"/>
              </w:rPr>
            </w:pPr>
            <w:r w:rsidRPr="00141A41">
              <w:rPr>
                <w:color w:val="000000"/>
              </w:rPr>
              <w:t>16</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992" w:type="dxa"/>
          </w:tcPr>
          <w:p w:rsidR="00CC1423" w:rsidRPr="00141A41" w:rsidRDefault="00CC1423" w:rsidP="00141A41">
            <w:pPr>
              <w:spacing w:after="0" w:line="240" w:lineRule="auto"/>
              <w:rPr>
                <w:color w:val="000000"/>
              </w:rPr>
            </w:pPr>
            <w:r w:rsidRPr="00141A41">
              <w:rPr>
                <w:color w:val="000000"/>
              </w:rPr>
              <w:t>16</w:t>
            </w:r>
          </w:p>
        </w:tc>
        <w:tc>
          <w:tcPr>
            <w:tcW w:w="850" w:type="dxa"/>
          </w:tcPr>
          <w:p w:rsidR="00CC1423" w:rsidRPr="00141A41" w:rsidRDefault="00CC1423" w:rsidP="00141A41">
            <w:pPr>
              <w:spacing w:after="0" w:line="240" w:lineRule="auto"/>
              <w:rPr>
                <w:color w:val="000000"/>
              </w:rPr>
            </w:pPr>
            <w:r w:rsidRPr="00141A41">
              <w:rPr>
                <w:color w:val="000000"/>
              </w:rPr>
              <w:t>-</w:t>
            </w:r>
          </w:p>
        </w:tc>
        <w:tc>
          <w:tcPr>
            <w:tcW w:w="993" w:type="dxa"/>
          </w:tcPr>
          <w:p w:rsidR="00CC1423" w:rsidRPr="00141A41" w:rsidRDefault="00CC1423" w:rsidP="00141A41">
            <w:pPr>
              <w:spacing w:after="0" w:line="240" w:lineRule="auto"/>
              <w:rPr>
                <w:color w:val="000000"/>
              </w:rPr>
            </w:pPr>
            <w:r w:rsidRPr="00141A41">
              <w:rPr>
                <w:color w:val="000000"/>
              </w:rPr>
              <w:t>16</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Seçmeli Ders</w:t>
            </w:r>
          </w:p>
        </w:tc>
        <w:tc>
          <w:tcPr>
            <w:tcW w:w="992" w:type="dxa"/>
          </w:tcPr>
          <w:p w:rsidR="00CC1423" w:rsidRPr="00141A41" w:rsidRDefault="00CC1423" w:rsidP="00141A41">
            <w:pPr>
              <w:spacing w:after="0" w:line="240" w:lineRule="auto"/>
              <w:rPr>
                <w:color w:val="000000"/>
              </w:rPr>
            </w:pPr>
            <w:r w:rsidRPr="00141A41">
              <w:rPr>
                <w:color w:val="000000"/>
              </w:rPr>
              <w:t>15</w:t>
            </w:r>
          </w:p>
        </w:tc>
        <w:tc>
          <w:tcPr>
            <w:tcW w:w="850" w:type="dxa"/>
          </w:tcPr>
          <w:p w:rsidR="00CC1423" w:rsidRPr="00141A41" w:rsidRDefault="00CC1423" w:rsidP="00141A41">
            <w:pPr>
              <w:spacing w:after="0" w:line="240" w:lineRule="auto"/>
              <w:rPr>
                <w:color w:val="000000"/>
              </w:rPr>
            </w:pPr>
          </w:p>
        </w:tc>
        <w:tc>
          <w:tcPr>
            <w:tcW w:w="993" w:type="dxa"/>
          </w:tcPr>
          <w:p w:rsidR="00CC1423" w:rsidRPr="00141A41" w:rsidRDefault="00CC1423" w:rsidP="00141A41">
            <w:pPr>
              <w:spacing w:after="0" w:line="240" w:lineRule="auto"/>
              <w:rPr>
                <w:color w:val="000000"/>
              </w:rPr>
            </w:pPr>
            <w:r w:rsidRPr="00141A41">
              <w:rPr>
                <w:color w:val="000000"/>
              </w:rPr>
              <w:t>15</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Toplam</w:t>
            </w:r>
          </w:p>
        </w:tc>
        <w:tc>
          <w:tcPr>
            <w:tcW w:w="992" w:type="dxa"/>
          </w:tcPr>
          <w:p w:rsidR="00CC1423" w:rsidRPr="00141A41" w:rsidRDefault="00CC1423" w:rsidP="00141A41">
            <w:pPr>
              <w:spacing w:after="0" w:line="240" w:lineRule="auto"/>
              <w:rPr>
                <w:color w:val="000000"/>
              </w:rPr>
            </w:pPr>
            <w:r w:rsidRPr="00141A41">
              <w:rPr>
                <w:color w:val="000000"/>
              </w:rPr>
              <w:t>75</w:t>
            </w:r>
          </w:p>
        </w:tc>
        <w:tc>
          <w:tcPr>
            <w:tcW w:w="850" w:type="dxa"/>
          </w:tcPr>
          <w:p w:rsidR="00CC1423" w:rsidRPr="00141A41" w:rsidRDefault="00CC1423" w:rsidP="00141A41">
            <w:pPr>
              <w:spacing w:after="0" w:line="240" w:lineRule="auto"/>
              <w:rPr>
                <w:color w:val="000000"/>
              </w:rPr>
            </w:pPr>
            <w:r w:rsidRPr="00141A41">
              <w:rPr>
                <w:color w:val="000000"/>
              </w:rPr>
              <w:t>-</w:t>
            </w:r>
          </w:p>
        </w:tc>
        <w:tc>
          <w:tcPr>
            <w:tcW w:w="993" w:type="dxa"/>
          </w:tcPr>
          <w:p w:rsidR="00CC1423" w:rsidRPr="00141A41" w:rsidRDefault="00CC1423" w:rsidP="00141A41">
            <w:pPr>
              <w:spacing w:after="0" w:line="240" w:lineRule="auto"/>
              <w:rPr>
                <w:color w:val="000000"/>
              </w:rPr>
            </w:pPr>
            <w:r w:rsidRPr="00141A41">
              <w:rPr>
                <w:color w:val="000000"/>
              </w:rPr>
              <w:t>75</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b/>
                <w:color w:val="000000"/>
              </w:rPr>
              <w:t>Serbest Çalışma</w:t>
            </w:r>
          </w:p>
        </w:tc>
        <w:tc>
          <w:tcPr>
            <w:tcW w:w="992" w:type="dxa"/>
          </w:tcPr>
          <w:p w:rsidR="00CC1423" w:rsidRPr="00141A41" w:rsidRDefault="00CC1423" w:rsidP="00141A41">
            <w:pPr>
              <w:spacing w:after="0" w:line="240" w:lineRule="auto"/>
              <w:rPr>
                <w:color w:val="000000"/>
              </w:rPr>
            </w:pPr>
            <w:r w:rsidRPr="00141A41">
              <w:rPr>
                <w:color w:val="000000"/>
              </w:rPr>
              <w:t>33</w:t>
            </w:r>
          </w:p>
        </w:tc>
        <w:tc>
          <w:tcPr>
            <w:tcW w:w="850" w:type="dxa"/>
          </w:tcPr>
          <w:p w:rsidR="00CC1423" w:rsidRPr="00141A41" w:rsidRDefault="00CC1423" w:rsidP="00141A41">
            <w:pPr>
              <w:spacing w:after="0" w:line="240" w:lineRule="auto"/>
              <w:rPr>
                <w:color w:val="000000"/>
              </w:rPr>
            </w:pPr>
            <w:r w:rsidRPr="00141A41">
              <w:rPr>
                <w:color w:val="000000"/>
              </w:rPr>
              <w:t>-</w:t>
            </w:r>
          </w:p>
        </w:tc>
        <w:tc>
          <w:tcPr>
            <w:tcW w:w="993" w:type="dxa"/>
          </w:tcPr>
          <w:p w:rsidR="00CC1423" w:rsidRPr="00141A41" w:rsidRDefault="00CC1423" w:rsidP="00141A41">
            <w:pPr>
              <w:spacing w:after="0" w:line="240" w:lineRule="auto"/>
              <w:rPr>
                <w:color w:val="000000"/>
              </w:rPr>
            </w:pPr>
            <w:r w:rsidRPr="00141A41">
              <w:rPr>
                <w:color w:val="000000"/>
              </w:rPr>
              <w:t>33</w:t>
            </w:r>
          </w:p>
        </w:tc>
      </w:tr>
      <w:tr w:rsidR="00CC1423" w:rsidRPr="00141A41" w:rsidTr="00141A41">
        <w:trPr>
          <w:jc w:val="center"/>
        </w:trPr>
        <w:tc>
          <w:tcPr>
            <w:tcW w:w="3256" w:type="dxa"/>
          </w:tcPr>
          <w:p w:rsidR="00CC1423" w:rsidRPr="00141A41" w:rsidRDefault="00CC1423" w:rsidP="00141A41">
            <w:pPr>
              <w:spacing w:after="0" w:line="240" w:lineRule="auto"/>
              <w:rPr>
                <w:color w:val="000000"/>
              </w:rPr>
            </w:pPr>
            <w:r w:rsidRPr="00141A41">
              <w:rPr>
                <w:color w:val="000000"/>
              </w:rPr>
              <w:t>TOPLAM</w:t>
            </w:r>
          </w:p>
        </w:tc>
        <w:tc>
          <w:tcPr>
            <w:tcW w:w="992" w:type="dxa"/>
          </w:tcPr>
          <w:p w:rsidR="00CC1423" w:rsidRPr="00141A41" w:rsidRDefault="00CC1423" w:rsidP="00141A41">
            <w:pPr>
              <w:spacing w:after="0" w:line="240" w:lineRule="auto"/>
              <w:rPr>
                <w:color w:val="000000"/>
              </w:rPr>
            </w:pPr>
            <w:r w:rsidRPr="00141A41">
              <w:rPr>
                <w:color w:val="000000"/>
              </w:rPr>
              <w:t>232</w:t>
            </w:r>
          </w:p>
        </w:tc>
        <w:tc>
          <w:tcPr>
            <w:tcW w:w="850" w:type="dxa"/>
          </w:tcPr>
          <w:p w:rsidR="00CC1423" w:rsidRPr="00141A41" w:rsidRDefault="00CC1423" w:rsidP="00141A41">
            <w:pPr>
              <w:spacing w:after="0" w:line="240" w:lineRule="auto"/>
              <w:rPr>
                <w:color w:val="000000"/>
              </w:rPr>
            </w:pPr>
            <w:r w:rsidRPr="00141A41">
              <w:rPr>
                <w:color w:val="000000"/>
              </w:rPr>
              <w:t>77</w:t>
            </w:r>
          </w:p>
        </w:tc>
        <w:tc>
          <w:tcPr>
            <w:tcW w:w="993" w:type="dxa"/>
          </w:tcPr>
          <w:p w:rsidR="00CC1423" w:rsidRPr="00141A41" w:rsidRDefault="00CC1423" w:rsidP="00141A41">
            <w:pPr>
              <w:spacing w:after="0" w:line="240" w:lineRule="auto"/>
              <w:rPr>
                <w:color w:val="000000"/>
              </w:rPr>
            </w:pPr>
            <w:r w:rsidRPr="00141A41">
              <w:rPr>
                <w:color w:val="000000"/>
              </w:rPr>
              <w:t>309</w:t>
            </w:r>
          </w:p>
        </w:tc>
      </w:tr>
    </w:tbl>
    <w:p w:rsidR="00CC1423" w:rsidRPr="00274D33" w:rsidRDefault="00CC1423" w:rsidP="00F8508C">
      <w:pPr>
        <w:spacing w:after="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4698"/>
      </w:tblGrid>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DERS KURULU BAŞKANI</w:t>
            </w:r>
          </w:p>
        </w:tc>
        <w:tc>
          <w:tcPr>
            <w:tcW w:w="4698" w:type="dxa"/>
          </w:tcPr>
          <w:p w:rsidR="00CC1423" w:rsidRPr="00141A41" w:rsidRDefault="00CC1423" w:rsidP="00141A41">
            <w:pPr>
              <w:spacing w:after="0" w:line="240" w:lineRule="auto"/>
              <w:rPr>
                <w:color w:val="000000"/>
              </w:rPr>
            </w:pPr>
            <w:r w:rsidRPr="00141A41">
              <w:rPr>
                <w:color w:val="000000"/>
              </w:rPr>
              <w:t>Prof. Dr. Yusufhan Yazır</w:t>
            </w: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DERS KURULUNA KATILAN ÖĞRETİM ÜYELERİ</w:t>
            </w:r>
          </w:p>
        </w:tc>
        <w:tc>
          <w:tcPr>
            <w:tcW w:w="4698" w:type="dxa"/>
          </w:tcPr>
          <w:p w:rsidR="00CC1423" w:rsidRPr="00141A41" w:rsidRDefault="00CC1423" w:rsidP="00141A41">
            <w:pPr>
              <w:spacing w:after="0" w:line="240" w:lineRule="auto"/>
              <w:rPr>
                <w:color w:val="000000"/>
              </w:rPr>
            </w:pP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Melda YARDIMOĞLU</w:t>
            </w:r>
          </w:p>
        </w:tc>
        <w:tc>
          <w:tcPr>
            <w:tcW w:w="4698" w:type="dxa"/>
          </w:tcPr>
          <w:p w:rsidR="00CC1423" w:rsidRPr="00141A41" w:rsidRDefault="00CC1423" w:rsidP="00141A41">
            <w:pPr>
              <w:spacing w:after="0" w:line="240" w:lineRule="auto"/>
              <w:rPr>
                <w:color w:val="000000"/>
              </w:rPr>
            </w:pPr>
            <w:r w:rsidRPr="00141A41">
              <w:rPr>
                <w:color w:val="000000"/>
              </w:rPr>
              <w:t>(Histoloji-Embriyoloji)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Serdar FİLİZ</w:t>
            </w:r>
          </w:p>
        </w:tc>
        <w:tc>
          <w:tcPr>
            <w:tcW w:w="4698" w:type="dxa"/>
          </w:tcPr>
          <w:p w:rsidR="00CC1423" w:rsidRPr="00141A41" w:rsidRDefault="00CC1423" w:rsidP="00141A41">
            <w:pPr>
              <w:spacing w:after="0" w:line="240" w:lineRule="auto"/>
              <w:rPr>
                <w:color w:val="000000"/>
              </w:rPr>
            </w:pPr>
            <w:r w:rsidRPr="00141A41">
              <w:rPr>
                <w:color w:val="000000"/>
              </w:rPr>
              <w:t>(Histoloji-Embriyoloji)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Süheyla GONCA</w:t>
            </w:r>
          </w:p>
        </w:tc>
        <w:tc>
          <w:tcPr>
            <w:tcW w:w="4698" w:type="dxa"/>
          </w:tcPr>
          <w:p w:rsidR="00CC1423" w:rsidRPr="00141A41" w:rsidRDefault="00CC1423" w:rsidP="00141A41">
            <w:pPr>
              <w:spacing w:after="0" w:line="240" w:lineRule="auto"/>
              <w:rPr>
                <w:color w:val="000000"/>
              </w:rPr>
            </w:pPr>
            <w:r w:rsidRPr="00141A41">
              <w:rPr>
                <w:color w:val="000000"/>
              </w:rPr>
              <w:t>(Histoloji-Embriyoloji)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Ayşen COŞKUN</w:t>
            </w:r>
          </w:p>
        </w:tc>
        <w:tc>
          <w:tcPr>
            <w:tcW w:w="4698" w:type="dxa"/>
          </w:tcPr>
          <w:p w:rsidR="00CC1423" w:rsidRPr="00141A41" w:rsidRDefault="00CC1423" w:rsidP="00141A41">
            <w:pPr>
              <w:spacing w:after="0" w:line="240" w:lineRule="auto"/>
              <w:rPr>
                <w:color w:val="000000"/>
              </w:rPr>
            </w:pPr>
            <w:r w:rsidRPr="00141A41">
              <w:rPr>
                <w:color w:val="000000"/>
              </w:rPr>
              <w:t>(Çocuk Psikiyatri)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M. Doğan GÜLKAÇ</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Ali SAZCI</w:t>
            </w:r>
          </w:p>
        </w:tc>
        <w:tc>
          <w:tcPr>
            <w:tcW w:w="4698" w:type="dxa"/>
          </w:tcPr>
          <w:p w:rsidR="00CC1423" w:rsidRPr="00141A41" w:rsidRDefault="00CC1423" w:rsidP="00141A41">
            <w:pPr>
              <w:spacing w:after="0" w:line="240" w:lineRule="auto"/>
              <w:rPr>
                <w:color w:val="000000"/>
              </w:rPr>
            </w:pPr>
            <w:r w:rsidRPr="00141A41">
              <w:rPr>
                <w:color w:val="000000"/>
              </w:rPr>
              <w:t>(Tıbbi Biyoloji )</w:t>
            </w:r>
          </w:p>
        </w:tc>
      </w:tr>
      <w:tr w:rsidR="00CC1423" w:rsidRPr="00141A41" w:rsidTr="00141A41">
        <w:tc>
          <w:tcPr>
            <w:tcW w:w="4698" w:type="dxa"/>
          </w:tcPr>
          <w:p w:rsidR="00CC1423" w:rsidRPr="00B22CF7" w:rsidRDefault="00CC1423" w:rsidP="00141A41">
            <w:pPr>
              <w:spacing w:after="0" w:line="240" w:lineRule="auto"/>
              <w:rPr>
                <w:color w:val="000000"/>
                <w:lang w:val="nb-NO"/>
              </w:rPr>
            </w:pPr>
            <w:r w:rsidRPr="00B22CF7">
              <w:rPr>
                <w:color w:val="000000"/>
                <w:lang w:val="nb-NO"/>
              </w:rPr>
              <w:t>Prof. Dr. Hale MARAL KIR</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Meltem  DİLLİOĞLUGİL</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Aynur KARADENİZLİ</w:t>
            </w:r>
          </w:p>
        </w:tc>
        <w:tc>
          <w:tcPr>
            <w:tcW w:w="4698" w:type="dxa"/>
          </w:tcPr>
          <w:p w:rsidR="00CC1423" w:rsidRPr="00141A41" w:rsidRDefault="00CC1423" w:rsidP="00141A41">
            <w:pPr>
              <w:spacing w:after="0" w:line="240" w:lineRule="auto"/>
              <w:rPr>
                <w:color w:val="000000"/>
              </w:rPr>
            </w:pPr>
            <w:r w:rsidRPr="00141A41">
              <w:rPr>
                <w:color w:val="000000"/>
              </w:rPr>
              <w:t>(Mikrobiyoloji)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Fetiye KOLAYLI</w:t>
            </w:r>
          </w:p>
        </w:tc>
        <w:tc>
          <w:tcPr>
            <w:tcW w:w="4698" w:type="dxa"/>
          </w:tcPr>
          <w:p w:rsidR="00CC1423" w:rsidRPr="00141A41" w:rsidRDefault="00CC1423" w:rsidP="00141A41">
            <w:pPr>
              <w:spacing w:after="0" w:line="240" w:lineRule="auto"/>
              <w:rPr>
                <w:color w:val="000000"/>
              </w:rPr>
            </w:pPr>
            <w:r w:rsidRPr="00141A41">
              <w:rPr>
                <w:color w:val="000000"/>
              </w:rPr>
              <w:t>(Mikrobiyoloji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Prof. Dr. Sema KEÇELİ </w:t>
            </w:r>
          </w:p>
        </w:tc>
        <w:tc>
          <w:tcPr>
            <w:tcW w:w="4698" w:type="dxa"/>
          </w:tcPr>
          <w:p w:rsidR="00CC1423" w:rsidRPr="00141A41" w:rsidRDefault="00CC1423" w:rsidP="00141A41">
            <w:pPr>
              <w:spacing w:after="0" w:line="240" w:lineRule="auto"/>
              <w:rPr>
                <w:color w:val="000000"/>
              </w:rPr>
            </w:pPr>
            <w:r w:rsidRPr="00141A41">
              <w:rPr>
                <w:color w:val="000000"/>
              </w:rPr>
              <w:t>(Mikrobiyoloji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Fatma BUDAK</w:t>
            </w:r>
          </w:p>
        </w:tc>
        <w:tc>
          <w:tcPr>
            <w:tcW w:w="4698" w:type="dxa"/>
          </w:tcPr>
          <w:p w:rsidR="00CC1423" w:rsidRPr="00141A41" w:rsidRDefault="00CC1423" w:rsidP="00141A41">
            <w:pPr>
              <w:spacing w:after="0" w:line="240" w:lineRule="auto"/>
              <w:rPr>
                <w:color w:val="000000"/>
              </w:rPr>
            </w:pPr>
            <w:r w:rsidRPr="00141A41">
              <w:rPr>
                <w:color w:val="000000"/>
              </w:rPr>
              <w:t>(Mikrobiyoloji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Zeki YUMUK</w:t>
            </w:r>
          </w:p>
        </w:tc>
        <w:tc>
          <w:tcPr>
            <w:tcW w:w="4698" w:type="dxa"/>
          </w:tcPr>
          <w:p w:rsidR="00CC1423" w:rsidRPr="00141A41" w:rsidRDefault="00CC1423" w:rsidP="00141A41">
            <w:pPr>
              <w:spacing w:after="0" w:line="240" w:lineRule="auto"/>
              <w:rPr>
                <w:color w:val="000000"/>
              </w:rPr>
            </w:pPr>
            <w:r w:rsidRPr="00141A41">
              <w:rPr>
                <w:color w:val="000000"/>
              </w:rPr>
              <w:t>(Mikrobiyoloji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Prof. Dr. Murat KASAP </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Yusufhan YAZIR</w:t>
            </w:r>
          </w:p>
        </w:tc>
        <w:tc>
          <w:tcPr>
            <w:tcW w:w="4698" w:type="dxa"/>
          </w:tcPr>
          <w:p w:rsidR="00CC1423" w:rsidRPr="00141A41" w:rsidRDefault="00CC1423" w:rsidP="00141A41">
            <w:pPr>
              <w:spacing w:after="0" w:line="240" w:lineRule="auto"/>
              <w:rPr>
                <w:color w:val="000000"/>
              </w:rPr>
            </w:pPr>
            <w:r w:rsidRPr="00141A41">
              <w:rPr>
                <w:color w:val="000000"/>
              </w:rPr>
              <w:t>(Histoloji-Embriyoloji)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 Dr. Emel ERGÜL</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 Dr. Ceyla ERALDEMİR</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Dr.Öğr.Üyesi Erdener Balıkçı</w:t>
            </w:r>
          </w:p>
        </w:tc>
        <w:tc>
          <w:tcPr>
            <w:tcW w:w="4698" w:type="dxa"/>
          </w:tcPr>
          <w:p w:rsidR="00CC1423" w:rsidRPr="00141A41" w:rsidRDefault="00CC1423" w:rsidP="00141A41">
            <w:pPr>
              <w:spacing w:after="0" w:line="240" w:lineRule="auto"/>
              <w:rPr>
                <w:color w:val="000000"/>
              </w:rPr>
            </w:pPr>
            <w:r w:rsidRPr="00141A41">
              <w:rPr>
                <w:color w:val="000000"/>
              </w:rPr>
              <w:t>(Mikrobiyoloji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Dr.Öğr.Üyesi Z.Seda Halbutoğulları</w:t>
            </w:r>
          </w:p>
        </w:tc>
        <w:tc>
          <w:tcPr>
            <w:tcW w:w="4698" w:type="dxa"/>
          </w:tcPr>
          <w:p w:rsidR="00CC1423" w:rsidRPr="00141A41" w:rsidRDefault="00CC1423" w:rsidP="00141A41">
            <w:pPr>
              <w:spacing w:after="0" w:line="240" w:lineRule="auto"/>
              <w:rPr>
                <w:color w:val="000000"/>
              </w:rPr>
            </w:pPr>
            <w:r w:rsidRPr="00141A41">
              <w:rPr>
                <w:color w:val="000000"/>
              </w:rPr>
              <w:t>(Tıbbi Biyoloji)</w:t>
            </w:r>
          </w:p>
        </w:tc>
      </w:tr>
    </w:tbl>
    <w:p w:rsidR="00CC1423" w:rsidRPr="00274D33" w:rsidRDefault="00CC1423" w:rsidP="00F8508C">
      <w:pPr>
        <w:spacing w:after="0"/>
        <w:jc w:val="center"/>
        <w:rPr>
          <w:b/>
          <w:color w:val="000000"/>
        </w:rPr>
      </w:pPr>
    </w:p>
    <w:p w:rsidR="00CC1423" w:rsidRPr="00274D33" w:rsidRDefault="00CC1423" w:rsidP="00F8508C">
      <w:pPr>
        <w:spacing w:after="0"/>
        <w:jc w:val="center"/>
        <w:rPr>
          <w:b/>
          <w:color w:val="000000"/>
        </w:rPr>
      </w:pPr>
    </w:p>
    <w:p w:rsidR="00CC1423" w:rsidRPr="00274D33" w:rsidRDefault="00CC1423" w:rsidP="00F8508C">
      <w:pPr>
        <w:spacing w:after="0"/>
        <w:jc w:val="center"/>
        <w:rPr>
          <w:b/>
          <w:color w:val="000000"/>
        </w:rPr>
      </w:pPr>
    </w:p>
    <w:p w:rsidR="00CC1423" w:rsidRPr="00274D33" w:rsidRDefault="00CC1423" w:rsidP="00F8508C">
      <w:pPr>
        <w:spacing w:after="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6"/>
      </w:tblGrid>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 xml:space="preserve">DERS KURULUNUN AMAÇ VE ÖĞRENİM HEDEFLERİ    </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b/>
                <w:color w:val="000000"/>
              </w:rPr>
              <w:t>Amaç</w:t>
            </w:r>
            <w:r w:rsidRPr="00141A41">
              <w:rPr>
                <w:color w:val="000000"/>
              </w:rPr>
              <w:t xml:space="preserve"> : Dönem I öğrencileri sekiz haftalık ders kurulu sonunda, mikroorganizmaların temel yapı ve üremesi, genom yapısı, biyoteknolojinin tıpta kullanımı, genetik materyalin yapı-işlevleri ve embriyolojik gelişme süreçleriyle ilgili bilgi edinecekler.</w:t>
            </w:r>
          </w:p>
        </w:tc>
      </w:tr>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Öğrenciler;</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w:t>
            </w:r>
            <w:r w:rsidRPr="00141A41">
              <w:rPr>
                <w:color w:val="000000"/>
              </w:rPr>
              <w:tab/>
              <w:t>Mikroorganizmanın yapısını, genetik özelliklerini, üreme şekillerini ve sınıflandırılmalarını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2.</w:t>
            </w:r>
            <w:r w:rsidRPr="00141A41">
              <w:rPr>
                <w:color w:val="000000"/>
              </w:rPr>
              <w:tab/>
              <w:t>Virusların genel özelliklerini, sınıflandırılmalarını, replikasyonlarını ve yapılarında meydana gelen genetik değişiklikleri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3.</w:t>
            </w:r>
            <w:r w:rsidRPr="00141A41">
              <w:rPr>
                <w:color w:val="000000"/>
              </w:rPr>
              <w:tab/>
              <w:t xml:space="preserve">Mantarların, parazitlerin genel özelliklerini  ve insan sağlığındaki önemlerini kavrayacak.    </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4.</w:t>
            </w:r>
            <w:r w:rsidRPr="00141A41">
              <w:rPr>
                <w:color w:val="000000"/>
              </w:rPr>
              <w:tab/>
              <w:t>Aminoasitlerin, yağ asitlerinin, kolesterolün, DNA’nın, glikoproteinler ve proteoglikanların metabolizmasını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5.</w:t>
            </w:r>
            <w:r w:rsidRPr="00141A41">
              <w:rPr>
                <w:color w:val="000000"/>
              </w:rPr>
              <w:tab/>
              <w:t>Genomik evrimin mekanizmalarını, FISH tanı yöntemlerini kullanım amaçlarını kavrayabilecek.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6.</w:t>
            </w:r>
            <w:r w:rsidRPr="00141A41">
              <w:rPr>
                <w:color w:val="000000"/>
              </w:rPr>
              <w:tab/>
              <w:t>İnsan kromozomlarının yapısını, fonksiyonunu, karyotiplemeyi, CGH ve FISH tekniklerinin genetik hastalıkların tanısındaki rolünü bilecek ve uygulayabilecek.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7.</w:t>
            </w:r>
            <w:r w:rsidRPr="00141A41">
              <w:rPr>
                <w:color w:val="000000"/>
              </w:rPr>
              <w:tab/>
              <w:t>Mutasyonları ve kanserojenleri bilecek, bu faktörlerin mutagenesis ve karsinogenesis üzerindeki etkilerini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8.</w:t>
            </w:r>
            <w:r w:rsidRPr="00141A41">
              <w:rPr>
                <w:color w:val="000000"/>
              </w:rPr>
              <w:tab/>
              <w:t>Mutasyonlar ve aberasyonlar sonucunda ortaya çıkabilecek genetik hastalıklar bazı özellikli olgular  irdelenerek, genetik sorunlara nasıl yaklaşılması gerektiğini detaylı olarak kavrayacak.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9.</w:t>
            </w:r>
            <w:r w:rsidRPr="00141A41">
              <w:rPr>
                <w:color w:val="000000"/>
              </w:rPr>
              <w:tab/>
              <w:t>Genel evrim kavramını ve  insanın evriminin kilometre taşlarıyla, Homo sapiens’in kültürel evrimini ve biyolojik evrimini kavrayacak.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10.</w:t>
            </w:r>
            <w:r w:rsidRPr="00141A41">
              <w:rPr>
                <w:color w:val="000000"/>
              </w:rPr>
              <w:tab/>
              <w:t>İnsan lenfositlerinden DNA, RNA ve protein izolasyonunun nasıl yapıldığını öğrenecek. Mutasyon tarama, genotipleme ve PCR yöntemlerini öğrenecek, kişiye özgü tedavi seçeneklerinin temellerini kavrayacak.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11.</w:t>
            </w:r>
            <w:r w:rsidRPr="00141A41">
              <w:rPr>
                <w:color w:val="000000"/>
              </w:rPr>
              <w:tab/>
              <w:t>Miyoglobinin ve hemoglobinin yapısı ve özelliklerini kavrayacak, hastalıkların biyokimyasal mekanizmalarının genel ilkelerini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12.</w:t>
            </w:r>
            <w:r w:rsidRPr="00141A41">
              <w:rPr>
                <w:color w:val="000000"/>
              </w:rPr>
              <w:tab/>
              <w:t>Embriyonun gelişimsel ve yapısal değişikliklerini tanımlayabilecek, germ diskinin oluşumunu, germ tabakalarının farklılaşmasını, doğumsal bozuklukları ve bunların nedenlerini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13.</w:t>
            </w:r>
            <w:r w:rsidRPr="00141A41">
              <w:rPr>
                <w:color w:val="000000"/>
              </w:rPr>
              <w:tab/>
              <w:t xml:space="preserve">Biyopsikososyal bakış açısıyla psikososyal ve psikoseksüel gelişim teorileri, dil gelişimi, evrimsel psikoloji, ahlak gelişimi ve bilişsel gelişim konularını öğrenecek.  </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14.</w:t>
            </w:r>
            <w:r w:rsidRPr="00141A41">
              <w:rPr>
                <w:color w:val="000000"/>
              </w:rPr>
              <w:tab/>
              <w:t>“Değerler, tutumlar ve davranışlarla ilişkiler”, kişiler arası ilişkilerde ilgi, sevgi, yakınlık, saldırganlık, şiddet konularını 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15.</w:t>
            </w:r>
            <w:r w:rsidRPr="00141A41">
              <w:rPr>
                <w:color w:val="000000"/>
              </w:rPr>
              <w:tab/>
              <w:t>Organların gelişme ve farklılaşma süreçleri ile ilgili bilgi kazanacak, çeşitli mikroorganizmaların temel özellikleri ve sınıflandırılmaları ve bakterilerin temel genetiğini anlayacak, kalıtımın moleküler mekanizmasını ve kalıtsal hastalıkların genetik temelini tanıyacak, deneysel uygulamaları yaparak gerekli beceriyi kazanacaktır.</w:t>
            </w:r>
          </w:p>
        </w:tc>
      </w:tr>
    </w:tbl>
    <w:p w:rsidR="00CC1423" w:rsidRPr="00274D33" w:rsidRDefault="00CC1423" w:rsidP="00247015">
      <w:pPr>
        <w:spacing w:after="0"/>
        <w:rPr>
          <w:b/>
          <w:color w:val="000000"/>
        </w:rPr>
      </w:pPr>
    </w:p>
    <w:p w:rsidR="00CC1423" w:rsidRPr="00274D33" w:rsidRDefault="00CC1423" w:rsidP="006E42A4">
      <w:pPr>
        <w:pBdr>
          <w:top w:val="single" w:sz="4" w:space="1" w:color="auto"/>
          <w:left w:val="single" w:sz="4" w:space="0" w:color="auto"/>
          <w:bottom w:val="single" w:sz="4" w:space="1" w:color="auto"/>
          <w:right w:val="single" w:sz="4" w:space="0" w:color="auto"/>
          <w:between w:val="single" w:sz="4" w:space="1" w:color="auto"/>
        </w:pBdr>
        <w:jc w:val="both"/>
        <w:rPr>
          <w:bCs/>
          <w:color w:val="000000"/>
          <w:sz w:val="20"/>
          <w:szCs w:val="20"/>
        </w:rPr>
      </w:pPr>
      <w:r w:rsidRPr="00274D33">
        <w:rPr>
          <w:b/>
          <w:bCs/>
          <w:color w:val="000000"/>
          <w:sz w:val="20"/>
          <w:szCs w:val="20"/>
        </w:rPr>
        <w:t xml:space="preserve">Kurul başlama ve Bitiş tarihleri: </w:t>
      </w:r>
      <w:r w:rsidRPr="00274D33">
        <w:rPr>
          <w:bCs/>
          <w:color w:val="000000"/>
          <w:sz w:val="20"/>
          <w:szCs w:val="20"/>
        </w:rPr>
        <w:t>25 Aralık 2019 – 06.03.2020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4394"/>
        <w:gridCol w:w="2455"/>
      </w:tblGrid>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25 Aralık 2019 Çarşamba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09:30  </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09:40 – 10:30 </w:t>
            </w:r>
          </w:p>
        </w:tc>
        <w:tc>
          <w:tcPr>
            <w:tcW w:w="4394" w:type="dxa"/>
          </w:tcPr>
          <w:p w:rsidR="00CC1423" w:rsidRPr="00141A41" w:rsidRDefault="00CC1423" w:rsidP="00141A41">
            <w:pPr>
              <w:spacing w:after="0" w:line="240" w:lineRule="auto"/>
              <w:rPr>
                <w:color w:val="000000"/>
              </w:rPr>
            </w:pPr>
            <w:r w:rsidRPr="00141A41">
              <w:rPr>
                <w:color w:val="000000"/>
              </w:rPr>
              <w:t xml:space="preserve">Tıbbi Mikrobiyolojiye giriş  </w:t>
            </w:r>
          </w:p>
        </w:tc>
        <w:tc>
          <w:tcPr>
            <w:tcW w:w="2455" w:type="dxa"/>
          </w:tcPr>
          <w:p w:rsidR="00CC1423" w:rsidRPr="00141A41" w:rsidRDefault="00CC1423" w:rsidP="00141A41">
            <w:pPr>
              <w:spacing w:after="0" w:line="240" w:lineRule="auto"/>
              <w:rPr>
                <w:color w:val="000000"/>
              </w:rPr>
            </w:pPr>
            <w:r w:rsidRPr="00141A41">
              <w:rPr>
                <w:color w:val="000000"/>
              </w:rPr>
              <w:t>Dr. F. Kolaylı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141A41" w:rsidRDefault="00CC1423" w:rsidP="00141A41">
            <w:pPr>
              <w:spacing w:after="0" w:line="240" w:lineRule="auto"/>
              <w:rPr>
                <w:color w:val="000000"/>
              </w:rPr>
            </w:pPr>
            <w:r w:rsidRPr="00141A41">
              <w:rPr>
                <w:color w:val="000000"/>
              </w:rPr>
              <w:t>Klinik sitogenetiğin ilkeleri</w:t>
            </w:r>
          </w:p>
        </w:tc>
        <w:tc>
          <w:tcPr>
            <w:tcW w:w="2455"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Yabancı Dil (İngilizce)</w:t>
            </w:r>
          </w:p>
        </w:tc>
        <w:tc>
          <w:tcPr>
            <w:tcW w:w="2455"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26 Aralık 2019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10:30 </w:t>
            </w:r>
          </w:p>
        </w:tc>
        <w:tc>
          <w:tcPr>
            <w:tcW w:w="4394" w:type="dxa"/>
          </w:tcPr>
          <w:p w:rsidR="00CC1423" w:rsidRPr="00141A41" w:rsidRDefault="00CC1423" w:rsidP="00141A41">
            <w:pPr>
              <w:spacing w:after="0" w:line="240" w:lineRule="auto"/>
              <w:rPr>
                <w:color w:val="000000"/>
              </w:rPr>
            </w:pPr>
            <w:r w:rsidRPr="00141A41">
              <w:rPr>
                <w:color w:val="000000"/>
              </w:rPr>
              <w:t>İnsanda  kromozomal hastalıklar</w:t>
            </w:r>
          </w:p>
        </w:tc>
        <w:tc>
          <w:tcPr>
            <w:tcW w:w="2455"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141A41" w:rsidRDefault="00CC1423" w:rsidP="00141A41">
            <w:pPr>
              <w:spacing w:after="0" w:line="240" w:lineRule="auto"/>
              <w:rPr>
                <w:color w:val="000000"/>
              </w:rPr>
            </w:pPr>
            <w:r w:rsidRPr="00141A41">
              <w:rPr>
                <w:color w:val="000000"/>
              </w:rPr>
              <w:t xml:space="preserve">Nükleotidler ve nükleik asitlerin yapı ve özellikleri  </w:t>
            </w:r>
          </w:p>
        </w:tc>
        <w:tc>
          <w:tcPr>
            <w:tcW w:w="2455" w:type="dxa"/>
          </w:tcPr>
          <w:p w:rsidR="00CC1423" w:rsidRPr="00141A41" w:rsidRDefault="00CC1423" w:rsidP="00141A41">
            <w:pPr>
              <w:spacing w:after="0" w:line="240" w:lineRule="auto"/>
              <w:rPr>
                <w:color w:val="000000"/>
              </w:rPr>
            </w:pPr>
            <w:r w:rsidRPr="00141A41">
              <w:rPr>
                <w:color w:val="000000"/>
              </w:rPr>
              <w:t>Dr.C.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Hekimliğe Hazırlık Programı (TODUP ve Öğrenci Araştırması)</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27 Aralık 2019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14:20    </w:t>
            </w:r>
          </w:p>
        </w:tc>
        <w:tc>
          <w:tcPr>
            <w:tcW w:w="4394" w:type="dxa"/>
          </w:tcPr>
          <w:p w:rsidR="00CC1423" w:rsidRPr="00141A41" w:rsidRDefault="00CC1423" w:rsidP="00141A41">
            <w:pPr>
              <w:spacing w:after="0" w:line="240" w:lineRule="auto"/>
              <w:rPr>
                <w:color w:val="000000"/>
              </w:rPr>
            </w:pPr>
            <w:r w:rsidRPr="00141A41">
              <w:rPr>
                <w:color w:val="000000"/>
              </w:rPr>
              <w:t>İnsanda cinsiyet kromozomlarına ait hastalıklar</w:t>
            </w:r>
          </w:p>
        </w:tc>
        <w:tc>
          <w:tcPr>
            <w:tcW w:w="2455"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14:30 – 15:20</w:t>
            </w:r>
          </w:p>
        </w:tc>
        <w:tc>
          <w:tcPr>
            <w:tcW w:w="4394" w:type="dxa"/>
          </w:tcPr>
          <w:p w:rsidR="00CC1423" w:rsidRPr="00141A41" w:rsidRDefault="00CC1423" w:rsidP="00141A41">
            <w:pPr>
              <w:spacing w:after="0" w:line="240" w:lineRule="auto"/>
              <w:rPr>
                <w:color w:val="000000"/>
              </w:rPr>
            </w:pPr>
            <w:r w:rsidRPr="00141A41">
              <w:rPr>
                <w:color w:val="000000"/>
              </w:rPr>
              <w:t>Moleküler sitogenetik</w:t>
            </w:r>
          </w:p>
        </w:tc>
        <w:tc>
          <w:tcPr>
            <w:tcW w:w="2455"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16:20</w:t>
            </w:r>
          </w:p>
        </w:tc>
        <w:tc>
          <w:tcPr>
            <w:tcW w:w="4394" w:type="dxa"/>
          </w:tcPr>
          <w:p w:rsidR="00CC1423" w:rsidRPr="00141A41" w:rsidRDefault="00CC1423" w:rsidP="00141A41">
            <w:pPr>
              <w:spacing w:after="0" w:line="240" w:lineRule="auto"/>
              <w:rPr>
                <w:color w:val="000000"/>
              </w:rPr>
            </w:pPr>
            <w:r w:rsidRPr="00141A41">
              <w:rPr>
                <w:color w:val="000000"/>
              </w:rPr>
              <w:t>Bakterilerin morfolojik özellikleri</w:t>
            </w:r>
          </w:p>
        </w:tc>
        <w:tc>
          <w:tcPr>
            <w:tcW w:w="2455" w:type="dxa"/>
          </w:tcPr>
          <w:p w:rsidR="00CC1423" w:rsidRPr="00141A41" w:rsidRDefault="00CC1423" w:rsidP="00141A41">
            <w:pPr>
              <w:spacing w:after="0" w:line="240" w:lineRule="auto"/>
              <w:rPr>
                <w:color w:val="000000"/>
              </w:rPr>
            </w:pPr>
            <w:r w:rsidRPr="00141A41">
              <w:rPr>
                <w:color w:val="000000"/>
              </w:rPr>
              <w:t>Dr. S. Keçeli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30 Aralık 2019 Pazartesi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Sterilizasyon ve dezenfeksiyon prensipleri</w:t>
            </w:r>
          </w:p>
        </w:tc>
        <w:tc>
          <w:tcPr>
            <w:tcW w:w="2455" w:type="dxa"/>
          </w:tcPr>
          <w:p w:rsidR="00CC1423" w:rsidRPr="00141A41" w:rsidRDefault="00CC1423" w:rsidP="00141A41">
            <w:pPr>
              <w:spacing w:after="0" w:line="240" w:lineRule="auto"/>
              <w:rPr>
                <w:color w:val="000000"/>
              </w:rPr>
            </w:pPr>
            <w:r w:rsidRPr="00141A41">
              <w:rPr>
                <w:color w:val="000000"/>
              </w:rPr>
              <w:t>Dr. F. Budak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Embriyonik kök hücre</w:t>
            </w:r>
          </w:p>
        </w:tc>
        <w:tc>
          <w:tcPr>
            <w:tcW w:w="2455"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15:20    </w:t>
            </w:r>
          </w:p>
        </w:tc>
        <w:tc>
          <w:tcPr>
            <w:tcW w:w="4394" w:type="dxa"/>
          </w:tcPr>
          <w:p w:rsidR="00CC1423" w:rsidRPr="00141A41" w:rsidRDefault="00CC1423" w:rsidP="00141A41">
            <w:pPr>
              <w:spacing w:after="0" w:line="240" w:lineRule="auto"/>
              <w:rPr>
                <w:color w:val="000000"/>
              </w:rPr>
            </w:pPr>
            <w:r w:rsidRPr="00141A41">
              <w:rPr>
                <w:color w:val="000000"/>
              </w:rPr>
              <w:t>Bakterilerin anatomik özellikleri</w:t>
            </w:r>
          </w:p>
        </w:tc>
        <w:tc>
          <w:tcPr>
            <w:tcW w:w="2455" w:type="dxa"/>
          </w:tcPr>
          <w:p w:rsidR="00CC1423" w:rsidRPr="00141A41" w:rsidRDefault="00CC1423" w:rsidP="00141A41">
            <w:pPr>
              <w:spacing w:after="0" w:line="240" w:lineRule="auto"/>
              <w:rPr>
                <w:color w:val="000000"/>
              </w:rPr>
            </w:pPr>
            <w:r w:rsidRPr="00141A41">
              <w:rPr>
                <w:color w:val="000000"/>
              </w:rPr>
              <w:t xml:space="preserve">Dr. S. Keçeli </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16:20</w:t>
            </w:r>
          </w:p>
        </w:tc>
        <w:tc>
          <w:tcPr>
            <w:tcW w:w="4394" w:type="dxa"/>
          </w:tcPr>
          <w:p w:rsidR="00CC1423" w:rsidRPr="00141A41" w:rsidRDefault="00CC1423" w:rsidP="00141A41">
            <w:pPr>
              <w:spacing w:after="0" w:line="240" w:lineRule="auto"/>
              <w:rPr>
                <w:color w:val="000000"/>
              </w:rPr>
            </w:pPr>
            <w:r w:rsidRPr="00141A41">
              <w:rPr>
                <w:color w:val="000000"/>
              </w:rPr>
              <w:t>Danışmanlık saati</w:t>
            </w:r>
          </w:p>
        </w:tc>
        <w:tc>
          <w:tcPr>
            <w:tcW w:w="2455" w:type="dxa"/>
          </w:tcPr>
          <w:p w:rsidR="00CC1423" w:rsidRPr="00141A41" w:rsidRDefault="00CC1423" w:rsidP="00141A41">
            <w:pPr>
              <w:spacing w:after="0" w:line="240" w:lineRule="auto"/>
              <w:rPr>
                <w:color w:val="000000"/>
              </w:rPr>
            </w:pPr>
            <w:r w:rsidRPr="00141A41">
              <w:rPr>
                <w:color w:val="000000"/>
              </w:rPr>
              <w:t>İlgili öğretim üyeleri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31 Aralık 2019 Salı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Açilgliseroller ve sfingolipidlerin metabolizması</w:t>
            </w:r>
          </w:p>
        </w:tc>
        <w:tc>
          <w:tcPr>
            <w:tcW w:w="2455"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141A41" w:rsidRDefault="00CC1423" w:rsidP="00141A41">
            <w:pPr>
              <w:spacing w:after="0" w:line="240" w:lineRule="auto"/>
              <w:rPr>
                <w:color w:val="000000"/>
              </w:rPr>
            </w:pPr>
            <w:r w:rsidRPr="00141A41">
              <w:rPr>
                <w:color w:val="000000"/>
              </w:rPr>
              <w:t>Kök hücre ve temel kavramlar</w:t>
            </w:r>
          </w:p>
        </w:tc>
        <w:tc>
          <w:tcPr>
            <w:tcW w:w="2455"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15:20    </w:t>
            </w:r>
          </w:p>
        </w:tc>
        <w:tc>
          <w:tcPr>
            <w:tcW w:w="4394" w:type="dxa"/>
          </w:tcPr>
          <w:p w:rsidR="00CC1423" w:rsidRPr="00141A41" w:rsidRDefault="00CC1423" w:rsidP="00141A41">
            <w:pPr>
              <w:spacing w:after="0" w:line="240" w:lineRule="auto"/>
              <w:rPr>
                <w:color w:val="000000"/>
              </w:rPr>
            </w:pPr>
            <w:r w:rsidRPr="00141A41">
              <w:rPr>
                <w:color w:val="000000"/>
              </w:rPr>
              <w:t>Aminoasitlerin amino grubu katabolizması ve üre döngüsü</w:t>
            </w:r>
          </w:p>
        </w:tc>
        <w:tc>
          <w:tcPr>
            <w:tcW w:w="2455"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1 Ocak 2020 Çarşamba</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Yılbaşı Tatili</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2 Ocak 2020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09:30</w:t>
            </w:r>
          </w:p>
        </w:tc>
        <w:tc>
          <w:tcPr>
            <w:tcW w:w="4394" w:type="dxa"/>
          </w:tcPr>
          <w:p w:rsidR="00CC1423" w:rsidRPr="00141A41" w:rsidRDefault="00CC1423" w:rsidP="00141A41">
            <w:pPr>
              <w:spacing w:after="0" w:line="240" w:lineRule="auto"/>
              <w:rPr>
                <w:color w:val="000000"/>
              </w:rPr>
            </w:pPr>
            <w:r w:rsidRPr="00141A41">
              <w:rPr>
                <w:color w:val="000000"/>
              </w:rPr>
              <w:t>Bakterilerin metabolizması</w:t>
            </w:r>
          </w:p>
        </w:tc>
        <w:tc>
          <w:tcPr>
            <w:tcW w:w="2455" w:type="dxa"/>
          </w:tcPr>
          <w:p w:rsidR="00CC1423" w:rsidRPr="00141A41" w:rsidRDefault="00CC1423" w:rsidP="00141A41">
            <w:pPr>
              <w:spacing w:after="0" w:line="240" w:lineRule="auto"/>
              <w:rPr>
                <w:color w:val="000000"/>
              </w:rPr>
            </w:pPr>
            <w:r w:rsidRPr="00141A41">
              <w:rPr>
                <w:color w:val="000000"/>
              </w:rPr>
              <w:t>Dr. S. Keçeli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09:40 – 11:30</w:t>
            </w:r>
          </w:p>
        </w:tc>
        <w:tc>
          <w:tcPr>
            <w:tcW w:w="4394" w:type="dxa"/>
          </w:tcPr>
          <w:p w:rsidR="00CC1423" w:rsidRPr="00141A41" w:rsidRDefault="00CC1423" w:rsidP="00141A41">
            <w:pPr>
              <w:spacing w:after="0" w:line="240" w:lineRule="auto"/>
              <w:rPr>
                <w:color w:val="000000"/>
              </w:rPr>
            </w:pPr>
            <w:r w:rsidRPr="00141A41">
              <w:rPr>
                <w:color w:val="000000"/>
              </w:rPr>
              <w:t>Bakterilerin üreme ve üretilmeleri</w:t>
            </w:r>
          </w:p>
        </w:tc>
        <w:tc>
          <w:tcPr>
            <w:tcW w:w="2455" w:type="dxa"/>
          </w:tcPr>
          <w:p w:rsidR="00CC1423" w:rsidRPr="00141A41" w:rsidRDefault="00CC1423" w:rsidP="00141A41">
            <w:pPr>
              <w:spacing w:after="0" w:line="240" w:lineRule="auto"/>
              <w:rPr>
                <w:color w:val="000000"/>
              </w:rPr>
            </w:pPr>
            <w:r w:rsidRPr="00141A41">
              <w:rPr>
                <w:color w:val="000000"/>
              </w:rPr>
              <w:t xml:space="preserve">Dr. Z. Yumuk </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11:40 – 12:30  </w:t>
            </w:r>
          </w:p>
        </w:tc>
        <w:tc>
          <w:tcPr>
            <w:tcW w:w="4394" w:type="dxa"/>
          </w:tcPr>
          <w:p w:rsidR="00CC1423" w:rsidRPr="00B22CF7" w:rsidRDefault="00CC1423" w:rsidP="00141A41">
            <w:pPr>
              <w:spacing w:after="0" w:line="240" w:lineRule="auto"/>
              <w:rPr>
                <w:color w:val="000000"/>
                <w:lang w:val="es-ES"/>
              </w:rPr>
            </w:pPr>
            <w:r w:rsidRPr="00B22CF7">
              <w:rPr>
                <w:color w:val="000000"/>
                <w:lang w:val="es-ES"/>
              </w:rPr>
              <w:t>Esansiyel olmayan amino asitlerin biyosentezi</w:t>
            </w:r>
          </w:p>
        </w:tc>
        <w:tc>
          <w:tcPr>
            <w:tcW w:w="2455"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Hekimliğe Hazırlık Programı (Klinik Beceri Laboratuvarı)</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3 Ocak 2020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15:20</w:t>
            </w:r>
          </w:p>
        </w:tc>
        <w:tc>
          <w:tcPr>
            <w:tcW w:w="4394" w:type="dxa"/>
          </w:tcPr>
          <w:p w:rsidR="00CC1423" w:rsidRPr="00141A41" w:rsidRDefault="00CC1423" w:rsidP="00141A41">
            <w:pPr>
              <w:spacing w:after="0" w:line="240" w:lineRule="auto"/>
              <w:rPr>
                <w:color w:val="000000"/>
              </w:rPr>
            </w:pPr>
            <w:r w:rsidRPr="00141A41">
              <w:rPr>
                <w:color w:val="000000"/>
              </w:rPr>
              <w:t>Aminoasitlerin özel ürünlere dönüşümü</w:t>
            </w:r>
          </w:p>
        </w:tc>
        <w:tc>
          <w:tcPr>
            <w:tcW w:w="2455"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6 Ocak 2020 Pazartesi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Bakterilerin genetik özellikleri-1</w:t>
            </w:r>
          </w:p>
        </w:tc>
        <w:tc>
          <w:tcPr>
            <w:tcW w:w="2455" w:type="dxa"/>
          </w:tcPr>
          <w:p w:rsidR="00CC1423" w:rsidRPr="00141A41" w:rsidRDefault="00CC1423" w:rsidP="00141A41">
            <w:pPr>
              <w:spacing w:after="0" w:line="240" w:lineRule="auto"/>
              <w:rPr>
                <w:color w:val="000000"/>
              </w:rPr>
            </w:pPr>
            <w:r w:rsidRPr="00141A41">
              <w:rPr>
                <w:color w:val="000000"/>
              </w:rPr>
              <w:t>Dr. Z. Yumuk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15:20    </w:t>
            </w:r>
          </w:p>
        </w:tc>
        <w:tc>
          <w:tcPr>
            <w:tcW w:w="4394" w:type="dxa"/>
          </w:tcPr>
          <w:p w:rsidR="00CC1423" w:rsidRPr="00141A41" w:rsidRDefault="00CC1423" w:rsidP="00141A41">
            <w:pPr>
              <w:spacing w:after="0" w:line="240" w:lineRule="auto"/>
              <w:rPr>
                <w:color w:val="000000"/>
              </w:rPr>
            </w:pPr>
            <w:r w:rsidRPr="00141A41">
              <w:rPr>
                <w:color w:val="000000"/>
              </w:rPr>
              <w:t>Kromozom bozuklukları ile ilgili olgu sunumları</w:t>
            </w:r>
          </w:p>
        </w:tc>
        <w:tc>
          <w:tcPr>
            <w:tcW w:w="2455" w:type="dxa"/>
          </w:tcPr>
          <w:p w:rsidR="00CC1423" w:rsidRPr="00141A41" w:rsidRDefault="00CC1423" w:rsidP="00141A41">
            <w:pPr>
              <w:spacing w:after="0" w:line="240" w:lineRule="auto"/>
              <w:rPr>
                <w:color w:val="000000"/>
              </w:rPr>
            </w:pPr>
            <w:r w:rsidRPr="00141A41">
              <w:rPr>
                <w:color w:val="000000"/>
              </w:rPr>
              <w:t>Dr. G .Akpınar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16:20</w:t>
            </w:r>
          </w:p>
        </w:tc>
        <w:tc>
          <w:tcPr>
            <w:tcW w:w="4394" w:type="dxa"/>
          </w:tcPr>
          <w:p w:rsidR="00CC1423" w:rsidRPr="00B22CF7" w:rsidRDefault="00CC1423" w:rsidP="00141A41">
            <w:pPr>
              <w:spacing w:after="0" w:line="240" w:lineRule="auto"/>
              <w:rPr>
                <w:color w:val="000000"/>
                <w:lang w:val="sv-SE"/>
              </w:rPr>
            </w:pPr>
            <w:r w:rsidRPr="00B22CF7">
              <w:rPr>
                <w:color w:val="000000"/>
                <w:lang w:val="sv-SE"/>
              </w:rPr>
              <w:t>Mitokondriyal genom ve maternal kalıtım</w:t>
            </w:r>
          </w:p>
        </w:tc>
        <w:tc>
          <w:tcPr>
            <w:tcW w:w="2455"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7 Ocak 2020 Salı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Yağ asitlerinin ve eikozanoitlerin sentezi</w:t>
            </w:r>
          </w:p>
        </w:tc>
        <w:tc>
          <w:tcPr>
            <w:tcW w:w="2455"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11:30</w:t>
            </w:r>
          </w:p>
        </w:tc>
        <w:tc>
          <w:tcPr>
            <w:tcW w:w="4394" w:type="dxa"/>
          </w:tcPr>
          <w:p w:rsidR="00CC1423" w:rsidRPr="00141A41" w:rsidRDefault="00CC1423" w:rsidP="00141A41">
            <w:pPr>
              <w:spacing w:after="0" w:line="240" w:lineRule="auto"/>
              <w:rPr>
                <w:color w:val="000000"/>
              </w:rPr>
            </w:pPr>
            <w:r w:rsidRPr="00141A41">
              <w:rPr>
                <w:color w:val="000000"/>
              </w:rPr>
              <w:t>Bakterilerin genetik özellikleri-2</w:t>
            </w:r>
          </w:p>
        </w:tc>
        <w:tc>
          <w:tcPr>
            <w:tcW w:w="2455" w:type="dxa"/>
          </w:tcPr>
          <w:p w:rsidR="00CC1423" w:rsidRPr="00141A41" w:rsidRDefault="00CC1423" w:rsidP="00141A41">
            <w:pPr>
              <w:spacing w:after="0" w:line="240" w:lineRule="auto"/>
              <w:rPr>
                <w:color w:val="000000"/>
              </w:rPr>
            </w:pPr>
            <w:r w:rsidRPr="00141A41">
              <w:rPr>
                <w:color w:val="000000"/>
              </w:rPr>
              <w:t>Dr. Z. Yumuk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11:40 – 12:30</w:t>
            </w:r>
          </w:p>
        </w:tc>
        <w:tc>
          <w:tcPr>
            <w:tcW w:w="4394" w:type="dxa"/>
          </w:tcPr>
          <w:p w:rsidR="00CC1423" w:rsidRPr="00141A41" w:rsidRDefault="00CC1423" w:rsidP="00141A41">
            <w:pPr>
              <w:spacing w:after="0" w:line="240" w:lineRule="auto"/>
              <w:rPr>
                <w:color w:val="000000"/>
              </w:rPr>
            </w:pPr>
            <w:r w:rsidRPr="00141A41">
              <w:rPr>
                <w:color w:val="000000"/>
              </w:rPr>
              <w:t>Embriyolojiye giriş</w:t>
            </w:r>
          </w:p>
        </w:tc>
        <w:tc>
          <w:tcPr>
            <w:tcW w:w="2455" w:type="dxa"/>
          </w:tcPr>
          <w:p w:rsidR="00CC1423" w:rsidRPr="00141A41" w:rsidRDefault="00CC1423" w:rsidP="00141A41">
            <w:pPr>
              <w:spacing w:after="0" w:line="240" w:lineRule="auto"/>
              <w:rPr>
                <w:color w:val="000000"/>
              </w:rPr>
            </w:pPr>
            <w:r w:rsidRPr="00141A41">
              <w:rPr>
                <w:color w:val="000000"/>
              </w:rPr>
              <w:t>Dr. S. Filiz</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15:20    </w:t>
            </w:r>
          </w:p>
        </w:tc>
        <w:tc>
          <w:tcPr>
            <w:tcW w:w="4394" w:type="dxa"/>
          </w:tcPr>
          <w:p w:rsidR="00CC1423" w:rsidRPr="00141A41" w:rsidRDefault="00CC1423" w:rsidP="00141A41">
            <w:pPr>
              <w:spacing w:after="0" w:line="240" w:lineRule="auto"/>
              <w:rPr>
                <w:color w:val="000000"/>
              </w:rPr>
            </w:pPr>
            <w:r w:rsidRPr="00141A41">
              <w:rPr>
                <w:color w:val="000000"/>
              </w:rPr>
              <w:t>Genetik varyasyon:mutasyon ve polimorfizm</w:t>
            </w:r>
          </w:p>
        </w:tc>
        <w:tc>
          <w:tcPr>
            <w:tcW w:w="2455"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16:20</w:t>
            </w:r>
          </w:p>
        </w:tc>
        <w:tc>
          <w:tcPr>
            <w:tcW w:w="4394" w:type="dxa"/>
          </w:tcPr>
          <w:p w:rsidR="00CC1423" w:rsidRPr="00141A41" w:rsidRDefault="00CC1423" w:rsidP="00141A41">
            <w:pPr>
              <w:spacing w:after="0" w:line="240" w:lineRule="auto"/>
              <w:rPr>
                <w:color w:val="000000"/>
              </w:rPr>
            </w:pPr>
            <w:r w:rsidRPr="00141A41">
              <w:rPr>
                <w:color w:val="000000"/>
              </w:rPr>
              <w:t>Kolesterol metabolizması</w:t>
            </w:r>
          </w:p>
        </w:tc>
        <w:tc>
          <w:tcPr>
            <w:tcW w:w="2455"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8 Ocak 2020 Çarşamba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 xml:space="preserve">Hastalıkların oluşum mekanizmaları ve insanda genetik hastalıklar </w:t>
            </w:r>
          </w:p>
        </w:tc>
        <w:tc>
          <w:tcPr>
            <w:tcW w:w="2455"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141A41" w:rsidRDefault="00CC1423" w:rsidP="00141A41">
            <w:pPr>
              <w:spacing w:after="0" w:line="240" w:lineRule="auto"/>
              <w:rPr>
                <w:color w:val="000000"/>
              </w:rPr>
            </w:pPr>
            <w:r w:rsidRPr="00141A41">
              <w:rPr>
                <w:color w:val="000000"/>
              </w:rPr>
              <w:t>Gametogenez</w:t>
            </w:r>
          </w:p>
        </w:tc>
        <w:tc>
          <w:tcPr>
            <w:tcW w:w="2455" w:type="dxa"/>
          </w:tcPr>
          <w:p w:rsidR="00CC1423" w:rsidRPr="00141A41" w:rsidRDefault="00CC1423" w:rsidP="00141A41">
            <w:pPr>
              <w:spacing w:after="0" w:line="240" w:lineRule="auto"/>
              <w:rPr>
                <w:color w:val="000000"/>
              </w:rPr>
            </w:pPr>
            <w:r w:rsidRPr="00141A41">
              <w:rPr>
                <w:color w:val="000000"/>
              </w:rPr>
              <w:t>Dr. S. Filiz</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Yabancı Dil (İngilizce)</w:t>
            </w:r>
          </w:p>
        </w:tc>
        <w:tc>
          <w:tcPr>
            <w:tcW w:w="2455"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9 Ocak 2020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Gelişimin I. Haftası-I</w:t>
            </w:r>
          </w:p>
        </w:tc>
        <w:tc>
          <w:tcPr>
            <w:tcW w:w="2455" w:type="dxa"/>
          </w:tcPr>
          <w:p w:rsidR="00CC1423" w:rsidRPr="00141A41" w:rsidRDefault="00CC1423" w:rsidP="00141A41">
            <w:pPr>
              <w:spacing w:after="0" w:line="240" w:lineRule="auto"/>
              <w:rPr>
                <w:color w:val="000000"/>
              </w:rPr>
            </w:pPr>
            <w:r w:rsidRPr="00141A41">
              <w:rPr>
                <w:color w:val="000000"/>
              </w:rPr>
              <w:t>Dr. S. Filiz</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141A41" w:rsidRDefault="00CC1423" w:rsidP="00141A41">
            <w:pPr>
              <w:spacing w:after="0" w:line="240" w:lineRule="auto"/>
              <w:rPr>
                <w:color w:val="000000"/>
              </w:rPr>
            </w:pPr>
            <w:r w:rsidRPr="00141A41">
              <w:rPr>
                <w:color w:val="000000"/>
              </w:rPr>
              <w:t>Sinyal iletimi ve mekanizmalar</w:t>
            </w:r>
          </w:p>
        </w:tc>
        <w:tc>
          <w:tcPr>
            <w:tcW w:w="2455" w:type="dxa"/>
          </w:tcPr>
          <w:p w:rsidR="00CC1423" w:rsidRPr="00141A41" w:rsidRDefault="00CC1423" w:rsidP="00141A41">
            <w:pPr>
              <w:spacing w:after="0" w:line="240" w:lineRule="auto"/>
              <w:rPr>
                <w:color w:val="000000"/>
              </w:rPr>
            </w:pPr>
            <w:r w:rsidRPr="00141A41">
              <w:rPr>
                <w:color w:val="000000"/>
              </w:rPr>
              <w:t>Dr. D. Gülkaç</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Hekimliğe Hazırlık Programı (Klinik Beceri Laboratuvarı)</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10 Ocak 2020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13 Ocak 2020 Pazartesi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Virüslerin genel özellikleri ve sınıflandırılması</w:t>
            </w:r>
          </w:p>
        </w:tc>
        <w:tc>
          <w:tcPr>
            <w:tcW w:w="2455" w:type="dxa"/>
          </w:tcPr>
          <w:p w:rsidR="00CC1423" w:rsidRPr="00141A41" w:rsidRDefault="00CC1423" w:rsidP="00141A41">
            <w:pPr>
              <w:spacing w:after="0" w:line="240" w:lineRule="auto"/>
              <w:rPr>
                <w:color w:val="000000"/>
              </w:rPr>
            </w:pPr>
            <w:r w:rsidRPr="00141A41">
              <w:rPr>
                <w:color w:val="000000"/>
              </w:rPr>
              <w:t>Dr. F. Kolaylı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Amino asitlerin karbon iskeleti katabolizması</w:t>
            </w:r>
          </w:p>
        </w:tc>
        <w:tc>
          <w:tcPr>
            <w:tcW w:w="2455"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15:20    </w:t>
            </w:r>
          </w:p>
        </w:tc>
        <w:tc>
          <w:tcPr>
            <w:tcW w:w="4394" w:type="dxa"/>
          </w:tcPr>
          <w:p w:rsidR="00CC1423" w:rsidRPr="00141A41" w:rsidRDefault="00CC1423" w:rsidP="00141A41">
            <w:pPr>
              <w:spacing w:after="0" w:line="240" w:lineRule="auto"/>
              <w:rPr>
                <w:color w:val="000000"/>
              </w:rPr>
            </w:pPr>
            <w:r w:rsidRPr="00141A41">
              <w:rPr>
                <w:color w:val="000000"/>
              </w:rPr>
              <w:t>Kanser genetiği - I</w:t>
            </w:r>
          </w:p>
        </w:tc>
        <w:tc>
          <w:tcPr>
            <w:tcW w:w="2455"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17:20</w:t>
            </w:r>
          </w:p>
        </w:tc>
        <w:tc>
          <w:tcPr>
            <w:tcW w:w="4394" w:type="dxa"/>
          </w:tcPr>
          <w:p w:rsidR="00CC1423" w:rsidRPr="00141A41" w:rsidRDefault="00CC1423" w:rsidP="00141A41">
            <w:pPr>
              <w:spacing w:after="0" w:line="240" w:lineRule="auto"/>
              <w:rPr>
                <w:color w:val="000000"/>
              </w:rPr>
            </w:pPr>
            <w:r w:rsidRPr="00141A41">
              <w:rPr>
                <w:color w:val="000000"/>
              </w:rPr>
              <w:t>Yağ asitlerinin oksidasyonu ve ketogenez</w:t>
            </w:r>
          </w:p>
        </w:tc>
        <w:tc>
          <w:tcPr>
            <w:tcW w:w="2455"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14 Ocak 2020 Salı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Virüslerin replikasyonları ve genetik özellikleri</w:t>
            </w:r>
          </w:p>
        </w:tc>
        <w:tc>
          <w:tcPr>
            <w:tcW w:w="2455" w:type="dxa"/>
          </w:tcPr>
          <w:p w:rsidR="00CC1423" w:rsidRPr="00141A41" w:rsidRDefault="00CC1423" w:rsidP="00141A41">
            <w:pPr>
              <w:spacing w:after="0" w:line="240" w:lineRule="auto"/>
              <w:rPr>
                <w:color w:val="000000"/>
              </w:rPr>
            </w:pPr>
            <w:r w:rsidRPr="00141A41">
              <w:rPr>
                <w:color w:val="000000"/>
              </w:rPr>
              <w:t>Dr. F.Kolaylı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11:30  </w:t>
            </w:r>
          </w:p>
        </w:tc>
        <w:tc>
          <w:tcPr>
            <w:tcW w:w="4394" w:type="dxa"/>
          </w:tcPr>
          <w:p w:rsidR="00CC1423" w:rsidRPr="00141A41" w:rsidRDefault="00CC1423" w:rsidP="00141A41">
            <w:pPr>
              <w:spacing w:after="0" w:line="240" w:lineRule="auto"/>
              <w:rPr>
                <w:color w:val="000000"/>
              </w:rPr>
            </w:pPr>
            <w:r w:rsidRPr="00141A41">
              <w:rPr>
                <w:color w:val="000000"/>
              </w:rPr>
              <w:t>Genetik kod ve translasyon</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11:40 – 12:30</w:t>
            </w:r>
          </w:p>
        </w:tc>
        <w:tc>
          <w:tcPr>
            <w:tcW w:w="4394" w:type="dxa"/>
          </w:tcPr>
          <w:p w:rsidR="00CC1423" w:rsidRPr="00141A41" w:rsidRDefault="00CC1423" w:rsidP="00141A41">
            <w:pPr>
              <w:spacing w:after="0" w:line="240" w:lineRule="auto"/>
              <w:rPr>
                <w:color w:val="000000"/>
              </w:rPr>
            </w:pPr>
            <w:r w:rsidRPr="00141A41">
              <w:rPr>
                <w:color w:val="000000"/>
              </w:rPr>
              <w:t>DNA metabolizması (genel bilgiler)</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15:20    </w:t>
            </w:r>
          </w:p>
        </w:tc>
        <w:tc>
          <w:tcPr>
            <w:tcW w:w="4394" w:type="dxa"/>
          </w:tcPr>
          <w:p w:rsidR="00CC1423" w:rsidRPr="00141A41" w:rsidRDefault="00CC1423" w:rsidP="00141A41">
            <w:pPr>
              <w:spacing w:after="0" w:line="240" w:lineRule="auto"/>
              <w:rPr>
                <w:color w:val="000000"/>
              </w:rPr>
            </w:pPr>
            <w:r w:rsidRPr="00141A41">
              <w:rPr>
                <w:color w:val="000000"/>
              </w:rPr>
              <w:t>Gelişim dönemleri</w:t>
            </w:r>
          </w:p>
        </w:tc>
        <w:tc>
          <w:tcPr>
            <w:tcW w:w="2455" w:type="dxa"/>
          </w:tcPr>
          <w:p w:rsidR="00CC1423" w:rsidRPr="00141A41" w:rsidRDefault="00CC1423" w:rsidP="00141A41">
            <w:pPr>
              <w:spacing w:after="0" w:line="240" w:lineRule="auto"/>
              <w:rPr>
                <w:color w:val="000000"/>
              </w:rPr>
            </w:pPr>
            <w:r w:rsidRPr="00141A41">
              <w:rPr>
                <w:color w:val="000000"/>
              </w:rPr>
              <w:t>Dr. A. Coşkun</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15:30 – 16:20    </w:t>
            </w:r>
          </w:p>
        </w:tc>
        <w:tc>
          <w:tcPr>
            <w:tcW w:w="4394" w:type="dxa"/>
          </w:tcPr>
          <w:p w:rsidR="00CC1423" w:rsidRPr="00141A41" w:rsidRDefault="00CC1423" w:rsidP="00141A41">
            <w:pPr>
              <w:spacing w:after="0" w:line="240" w:lineRule="auto"/>
              <w:rPr>
                <w:color w:val="000000"/>
              </w:rPr>
            </w:pPr>
            <w:r w:rsidRPr="00141A41">
              <w:rPr>
                <w:color w:val="000000"/>
              </w:rPr>
              <w:t>Protein, karbonhidrat ve lipid metabolizmasının integrasyonu</w:t>
            </w:r>
          </w:p>
        </w:tc>
        <w:tc>
          <w:tcPr>
            <w:tcW w:w="2455" w:type="dxa"/>
          </w:tcPr>
          <w:p w:rsidR="00CC1423" w:rsidRPr="00141A41" w:rsidRDefault="00CC1423" w:rsidP="00141A41">
            <w:pPr>
              <w:spacing w:after="0" w:line="240" w:lineRule="auto"/>
              <w:rPr>
                <w:color w:val="000000"/>
              </w:rPr>
            </w:pPr>
            <w:r w:rsidRPr="00141A41">
              <w:rPr>
                <w:color w:val="000000"/>
              </w:rPr>
              <w:t>Dr. M. Dillioğlugil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15 Ocak 2020 Çarşamba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Gelişimin I. Haftası-II</w:t>
            </w:r>
          </w:p>
        </w:tc>
        <w:tc>
          <w:tcPr>
            <w:tcW w:w="2455" w:type="dxa"/>
          </w:tcPr>
          <w:p w:rsidR="00CC1423" w:rsidRPr="00141A41" w:rsidRDefault="00CC1423" w:rsidP="00141A41">
            <w:pPr>
              <w:spacing w:after="0" w:line="240" w:lineRule="auto"/>
              <w:rPr>
                <w:color w:val="000000"/>
              </w:rPr>
            </w:pPr>
            <w:r w:rsidRPr="00141A41">
              <w:rPr>
                <w:color w:val="000000"/>
              </w:rPr>
              <w:t>Dr. S. Filiz</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Aminoasitlerin amino grubu katabolizması ve üre döngüsü</w:t>
            </w:r>
          </w:p>
        </w:tc>
        <w:tc>
          <w:tcPr>
            <w:tcW w:w="2455" w:type="dxa"/>
          </w:tcPr>
          <w:p w:rsidR="00CC1423" w:rsidRPr="00141A41" w:rsidRDefault="00CC1423" w:rsidP="00141A41">
            <w:pPr>
              <w:spacing w:after="0" w:line="240" w:lineRule="auto"/>
              <w:rPr>
                <w:color w:val="000000"/>
              </w:rPr>
            </w:pPr>
            <w:r w:rsidRPr="00141A41">
              <w:rPr>
                <w:color w:val="000000"/>
              </w:rPr>
              <w:t>Dr. H. Maral Kır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Yabancı Dil (İngilizce)</w:t>
            </w:r>
          </w:p>
        </w:tc>
        <w:tc>
          <w:tcPr>
            <w:tcW w:w="2455"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16 Ocak 2020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12:30</w:t>
            </w:r>
          </w:p>
        </w:tc>
        <w:tc>
          <w:tcPr>
            <w:tcW w:w="4394" w:type="dxa"/>
          </w:tcPr>
          <w:p w:rsidR="00CC1423" w:rsidRPr="00141A41" w:rsidRDefault="00CC1423" w:rsidP="00141A41">
            <w:pPr>
              <w:spacing w:after="0" w:line="240" w:lineRule="auto"/>
              <w:rPr>
                <w:color w:val="000000"/>
              </w:rPr>
            </w:pPr>
            <w:r w:rsidRPr="00141A41">
              <w:rPr>
                <w:color w:val="000000"/>
              </w:rPr>
              <w:t>Hekimliğe Hazırlık Programı - SUNUMLAR</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Hekimliğe Hazırlık Programı - SUNUMLAR</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17 Ocak 2020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15:20</w:t>
            </w:r>
          </w:p>
        </w:tc>
        <w:tc>
          <w:tcPr>
            <w:tcW w:w="4394" w:type="dxa"/>
          </w:tcPr>
          <w:p w:rsidR="00CC1423" w:rsidRPr="00141A41" w:rsidRDefault="00CC1423" w:rsidP="00141A41">
            <w:pPr>
              <w:spacing w:after="0" w:line="240" w:lineRule="auto"/>
              <w:rPr>
                <w:color w:val="000000"/>
              </w:rPr>
            </w:pPr>
            <w:r w:rsidRPr="00141A41">
              <w:rPr>
                <w:color w:val="000000"/>
              </w:rPr>
              <w:t>Proteoliz ve protein turnoverı</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rPr>
          <w:trHeight w:val="547"/>
        </w:trPr>
        <w:tc>
          <w:tcPr>
            <w:tcW w:w="9396" w:type="dxa"/>
            <w:gridSpan w:val="3"/>
          </w:tcPr>
          <w:p w:rsidR="00CC1423" w:rsidRPr="00141A41" w:rsidRDefault="00CC1423" w:rsidP="00141A41">
            <w:pPr>
              <w:spacing w:after="0" w:line="240" w:lineRule="auto"/>
              <w:jc w:val="center"/>
              <w:rPr>
                <w:b/>
                <w:color w:val="000000"/>
              </w:rPr>
            </w:pPr>
            <w:r w:rsidRPr="00141A41">
              <w:rPr>
                <w:b/>
                <w:color w:val="000000"/>
              </w:rPr>
              <w:t>20 Ocak 2020 – 31 Ocak 2020</w:t>
            </w:r>
          </w:p>
          <w:p w:rsidR="00CC1423" w:rsidRPr="00141A41" w:rsidRDefault="00CC1423" w:rsidP="00141A41">
            <w:pPr>
              <w:spacing w:after="0" w:line="240" w:lineRule="auto"/>
              <w:jc w:val="center"/>
              <w:rPr>
                <w:color w:val="000000"/>
              </w:rPr>
            </w:pPr>
            <w:r w:rsidRPr="00141A41">
              <w:rPr>
                <w:b/>
                <w:color w:val="000000"/>
              </w:rPr>
              <w:t>Ara Tatil</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 Şubat 2020 Pazartesi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09:30  </w:t>
            </w:r>
          </w:p>
        </w:tc>
        <w:tc>
          <w:tcPr>
            <w:tcW w:w="4394" w:type="dxa"/>
          </w:tcPr>
          <w:p w:rsidR="00CC1423" w:rsidRPr="00141A41" w:rsidRDefault="00CC1423" w:rsidP="00141A41">
            <w:pPr>
              <w:spacing w:after="0" w:line="240" w:lineRule="auto"/>
              <w:rPr>
                <w:color w:val="000000"/>
              </w:rPr>
            </w:pPr>
            <w:r w:rsidRPr="00141A41">
              <w:rPr>
                <w:color w:val="000000"/>
              </w:rPr>
              <w:t>DNA replikasyonu</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09:40 – 10:30</w:t>
            </w:r>
          </w:p>
        </w:tc>
        <w:tc>
          <w:tcPr>
            <w:tcW w:w="4394" w:type="dxa"/>
          </w:tcPr>
          <w:p w:rsidR="00CC1423" w:rsidRPr="00141A41" w:rsidRDefault="00CC1423" w:rsidP="00141A41">
            <w:pPr>
              <w:spacing w:after="0" w:line="240" w:lineRule="auto"/>
              <w:rPr>
                <w:color w:val="000000"/>
              </w:rPr>
            </w:pPr>
            <w:r w:rsidRPr="00141A41">
              <w:rPr>
                <w:color w:val="000000"/>
              </w:rPr>
              <w:t>Transkripsiyon ve posttranskripsiyonel modifikasyon</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Kanser genetiği - II</w:t>
            </w:r>
          </w:p>
        </w:tc>
        <w:tc>
          <w:tcPr>
            <w:tcW w:w="2455" w:type="dxa"/>
          </w:tcPr>
          <w:p w:rsidR="00CC1423" w:rsidRPr="00141A41" w:rsidRDefault="00CC1423" w:rsidP="00141A41">
            <w:pPr>
              <w:spacing w:after="0" w:line="240" w:lineRule="auto"/>
              <w:rPr>
                <w:color w:val="000000"/>
              </w:rPr>
            </w:pPr>
            <w:r w:rsidRPr="00141A41">
              <w:rPr>
                <w:color w:val="000000"/>
              </w:rPr>
              <w:t>Dr. E. Ergül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15:20    </w:t>
            </w:r>
          </w:p>
        </w:tc>
        <w:tc>
          <w:tcPr>
            <w:tcW w:w="4394" w:type="dxa"/>
          </w:tcPr>
          <w:p w:rsidR="00CC1423" w:rsidRPr="00141A41" w:rsidRDefault="00CC1423" w:rsidP="00141A41">
            <w:pPr>
              <w:spacing w:after="0" w:line="240" w:lineRule="auto"/>
              <w:rPr>
                <w:color w:val="000000"/>
              </w:rPr>
            </w:pPr>
            <w:r w:rsidRPr="00141A41">
              <w:rPr>
                <w:color w:val="000000"/>
              </w:rPr>
              <w:t>Mantarların morfolojik yapıları ve üreme özellikleri</w:t>
            </w:r>
          </w:p>
        </w:tc>
        <w:tc>
          <w:tcPr>
            <w:tcW w:w="2455" w:type="dxa"/>
          </w:tcPr>
          <w:p w:rsidR="00CC1423" w:rsidRPr="00141A41" w:rsidRDefault="00CC1423" w:rsidP="00141A41">
            <w:pPr>
              <w:spacing w:after="0" w:line="240" w:lineRule="auto"/>
              <w:rPr>
                <w:color w:val="000000"/>
              </w:rPr>
            </w:pPr>
            <w:r w:rsidRPr="00141A41">
              <w:rPr>
                <w:color w:val="000000"/>
              </w:rPr>
              <w:t xml:space="preserve">Dr. S. Keçeli </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15:30 – 16:20    </w:t>
            </w:r>
          </w:p>
        </w:tc>
        <w:tc>
          <w:tcPr>
            <w:tcW w:w="4394" w:type="dxa"/>
          </w:tcPr>
          <w:p w:rsidR="00CC1423" w:rsidRPr="00141A41" w:rsidRDefault="00CC1423" w:rsidP="00141A41">
            <w:pPr>
              <w:spacing w:after="0" w:line="240" w:lineRule="auto"/>
              <w:rPr>
                <w:color w:val="000000"/>
              </w:rPr>
            </w:pPr>
            <w:r w:rsidRPr="00141A41">
              <w:rPr>
                <w:color w:val="000000"/>
              </w:rPr>
              <w:t>Posttranslasyonel modifikasyon</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4 Şubat 2020 Salı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Gelişimin II. Haftası</w:t>
            </w:r>
          </w:p>
        </w:tc>
        <w:tc>
          <w:tcPr>
            <w:tcW w:w="2455" w:type="dxa"/>
          </w:tcPr>
          <w:p w:rsidR="00CC1423" w:rsidRPr="00141A41" w:rsidRDefault="00CC1423" w:rsidP="00141A41">
            <w:pPr>
              <w:spacing w:after="0" w:line="240" w:lineRule="auto"/>
              <w:rPr>
                <w:color w:val="000000"/>
              </w:rPr>
            </w:pPr>
            <w:r w:rsidRPr="00141A41">
              <w:rPr>
                <w:color w:val="000000"/>
              </w:rPr>
              <w:t>Dr. M. Yardımoğlu</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PDÖ 1. Oturum</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Mikrobiyoloji Lab 1: Mikrobiyoloji laboratuvarına giriş ve mikroskop kullanımı</w:t>
            </w:r>
          </w:p>
        </w:tc>
        <w:tc>
          <w:tcPr>
            <w:tcW w:w="2455" w:type="dxa"/>
          </w:tcPr>
          <w:p w:rsidR="00CC1423" w:rsidRPr="00141A41" w:rsidRDefault="00CC1423" w:rsidP="00141A41">
            <w:pPr>
              <w:spacing w:after="0" w:line="240" w:lineRule="auto"/>
              <w:rPr>
                <w:color w:val="000000"/>
              </w:rPr>
            </w:pPr>
            <w:r w:rsidRPr="00141A41">
              <w:rPr>
                <w:color w:val="000000"/>
              </w:rPr>
              <w:t>Mikrobiyoloji AD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5 Şubat 2020 Çarşamba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09:30</w:t>
            </w:r>
          </w:p>
        </w:tc>
        <w:tc>
          <w:tcPr>
            <w:tcW w:w="4394" w:type="dxa"/>
          </w:tcPr>
          <w:p w:rsidR="00CC1423" w:rsidRPr="00141A41" w:rsidRDefault="00CC1423" w:rsidP="00141A41">
            <w:pPr>
              <w:spacing w:after="0" w:line="240" w:lineRule="auto"/>
              <w:rPr>
                <w:color w:val="000000"/>
              </w:rPr>
            </w:pPr>
            <w:r w:rsidRPr="00141A41">
              <w:rPr>
                <w:color w:val="000000"/>
              </w:rPr>
              <w:t>Glikoproteinler ve proteoglikanlar</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09:40 – 10:30</w:t>
            </w:r>
          </w:p>
        </w:tc>
        <w:tc>
          <w:tcPr>
            <w:tcW w:w="4394" w:type="dxa"/>
          </w:tcPr>
          <w:p w:rsidR="00CC1423" w:rsidRPr="00141A41" w:rsidRDefault="00CC1423" w:rsidP="00141A41">
            <w:pPr>
              <w:spacing w:after="0" w:line="240" w:lineRule="auto"/>
              <w:rPr>
                <w:color w:val="000000"/>
              </w:rPr>
            </w:pPr>
            <w:r w:rsidRPr="00141A41">
              <w:rPr>
                <w:color w:val="000000"/>
              </w:rPr>
              <w:t>Gen ekspresyonunun düzenlenmesi</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141A41" w:rsidRDefault="00CC1423" w:rsidP="00141A41">
            <w:pPr>
              <w:spacing w:after="0" w:line="240" w:lineRule="auto"/>
              <w:rPr>
                <w:color w:val="000000"/>
              </w:rPr>
            </w:pPr>
            <w:r w:rsidRPr="00141A41">
              <w:rPr>
                <w:color w:val="000000"/>
              </w:rPr>
              <w:t>İnsanda popülasyon genetiği</w:t>
            </w:r>
          </w:p>
        </w:tc>
        <w:tc>
          <w:tcPr>
            <w:tcW w:w="2455"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16:20    </w:t>
            </w:r>
          </w:p>
        </w:tc>
        <w:tc>
          <w:tcPr>
            <w:tcW w:w="4394"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6 Şubat 2020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12:30  </w:t>
            </w:r>
          </w:p>
        </w:tc>
        <w:tc>
          <w:tcPr>
            <w:tcW w:w="4394" w:type="dxa"/>
          </w:tcPr>
          <w:p w:rsidR="00CC1423" w:rsidRPr="00141A41" w:rsidRDefault="00CC1423" w:rsidP="00141A41">
            <w:pPr>
              <w:spacing w:after="0" w:line="240" w:lineRule="auto"/>
              <w:rPr>
                <w:color w:val="000000"/>
              </w:rPr>
            </w:pPr>
            <w:r w:rsidRPr="00141A41">
              <w:rPr>
                <w:color w:val="000000"/>
              </w:rPr>
              <w:t>Mikrobiyoloji Lab 2: Bakterilerin morfoloji ve boyanma özellikleri</w:t>
            </w:r>
          </w:p>
        </w:tc>
        <w:tc>
          <w:tcPr>
            <w:tcW w:w="2455" w:type="dxa"/>
          </w:tcPr>
          <w:p w:rsidR="00CC1423" w:rsidRPr="00141A41" w:rsidRDefault="00CC1423" w:rsidP="00141A41">
            <w:pPr>
              <w:spacing w:after="0" w:line="240" w:lineRule="auto"/>
              <w:rPr>
                <w:color w:val="000000"/>
              </w:rPr>
            </w:pPr>
            <w:r w:rsidRPr="00141A41">
              <w:rPr>
                <w:color w:val="000000"/>
              </w:rPr>
              <w:t>Mikrobiyoloji AD Öğr.Üyeleri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Hekimliğe Hazırlık Programı (Klinik Beceri Laboratuvarı)</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7 Şubat 2020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Yabancı Dil (İngilizce)</w:t>
            </w:r>
          </w:p>
        </w:tc>
        <w:tc>
          <w:tcPr>
            <w:tcW w:w="2455"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10 Şubat 2020 Pazartesi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09:30</w:t>
            </w:r>
          </w:p>
        </w:tc>
        <w:tc>
          <w:tcPr>
            <w:tcW w:w="4394" w:type="dxa"/>
          </w:tcPr>
          <w:p w:rsidR="00CC1423" w:rsidRPr="00141A41" w:rsidRDefault="00CC1423" w:rsidP="00141A41">
            <w:pPr>
              <w:spacing w:after="0" w:line="240" w:lineRule="auto"/>
              <w:rPr>
                <w:color w:val="000000"/>
              </w:rPr>
            </w:pPr>
            <w:r w:rsidRPr="00141A41">
              <w:rPr>
                <w:color w:val="000000"/>
              </w:rPr>
              <w:t>Gelişimin III. Haftası</w:t>
            </w:r>
          </w:p>
        </w:tc>
        <w:tc>
          <w:tcPr>
            <w:tcW w:w="2455" w:type="dxa"/>
          </w:tcPr>
          <w:p w:rsidR="00CC1423" w:rsidRPr="00141A41" w:rsidRDefault="00CC1423" w:rsidP="00141A41">
            <w:pPr>
              <w:spacing w:after="0" w:line="240" w:lineRule="auto"/>
              <w:rPr>
                <w:color w:val="000000"/>
              </w:rPr>
            </w:pPr>
            <w:r w:rsidRPr="00141A41">
              <w:rPr>
                <w:color w:val="000000"/>
              </w:rPr>
              <w:t>Dr. M. Yardımoğlu</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09:40 – 11:30</w:t>
            </w:r>
          </w:p>
        </w:tc>
        <w:tc>
          <w:tcPr>
            <w:tcW w:w="4394" w:type="dxa"/>
          </w:tcPr>
          <w:p w:rsidR="00CC1423" w:rsidRPr="00B22CF7" w:rsidRDefault="00CC1423" w:rsidP="00141A41">
            <w:pPr>
              <w:spacing w:after="0" w:line="240" w:lineRule="auto"/>
              <w:rPr>
                <w:color w:val="000000"/>
                <w:lang w:val="sv-SE"/>
              </w:rPr>
            </w:pPr>
            <w:r w:rsidRPr="00B22CF7">
              <w:rPr>
                <w:color w:val="000000"/>
                <w:lang w:val="sv-SE"/>
              </w:rPr>
              <w:t>İnsan genom HapMap ve varyasyon projeleri</w:t>
            </w:r>
          </w:p>
        </w:tc>
        <w:tc>
          <w:tcPr>
            <w:tcW w:w="2455"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11:40 – 12:30</w:t>
            </w:r>
          </w:p>
        </w:tc>
        <w:tc>
          <w:tcPr>
            <w:tcW w:w="4394" w:type="dxa"/>
          </w:tcPr>
          <w:p w:rsidR="00CC1423" w:rsidRPr="00141A41" w:rsidRDefault="00CC1423" w:rsidP="00141A41">
            <w:pPr>
              <w:spacing w:after="0" w:line="240" w:lineRule="auto"/>
              <w:rPr>
                <w:color w:val="000000"/>
              </w:rPr>
            </w:pPr>
            <w:r w:rsidRPr="00141A41">
              <w:rPr>
                <w:color w:val="000000"/>
              </w:rPr>
              <w:t>Mantarların Sınıflandırılması</w:t>
            </w:r>
          </w:p>
        </w:tc>
        <w:tc>
          <w:tcPr>
            <w:tcW w:w="2455" w:type="dxa"/>
          </w:tcPr>
          <w:p w:rsidR="00CC1423" w:rsidRPr="00141A41" w:rsidRDefault="00CC1423" w:rsidP="00141A41">
            <w:pPr>
              <w:spacing w:after="0" w:line="240" w:lineRule="auto"/>
              <w:rPr>
                <w:color w:val="000000"/>
              </w:rPr>
            </w:pPr>
            <w:r w:rsidRPr="00141A41">
              <w:rPr>
                <w:color w:val="000000"/>
              </w:rPr>
              <w:t>Dr. S. Keçeli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Tıbbi Biyoloji Lab 1: Pedigri analizi, karyotipleme</w:t>
            </w:r>
          </w:p>
        </w:tc>
        <w:tc>
          <w:tcPr>
            <w:tcW w:w="2455" w:type="dxa"/>
          </w:tcPr>
          <w:p w:rsidR="00CC1423" w:rsidRPr="00141A41" w:rsidRDefault="00CC1423" w:rsidP="00141A41">
            <w:pPr>
              <w:spacing w:after="0" w:line="240" w:lineRule="auto"/>
              <w:rPr>
                <w:color w:val="000000"/>
              </w:rPr>
            </w:pPr>
            <w:r w:rsidRPr="00141A41">
              <w:rPr>
                <w:color w:val="000000"/>
              </w:rPr>
              <w:t>Tüm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11 Şubat 2020 Salı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Biyoteknolojinin tıptaki yeri</w:t>
            </w:r>
          </w:p>
        </w:tc>
        <w:tc>
          <w:tcPr>
            <w:tcW w:w="2455"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Organogenezis</w:t>
            </w:r>
          </w:p>
        </w:tc>
        <w:tc>
          <w:tcPr>
            <w:tcW w:w="2455" w:type="dxa"/>
          </w:tcPr>
          <w:p w:rsidR="00CC1423" w:rsidRPr="00141A41" w:rsidRDefault="00CC1423" w:rsidP="00141A41">
            <w:pPr>
              <w:spacing w:after="0" w:line="240" w:lineRule="auto"/>
              <w:rPr>
                <w:color w:val="000000"/>
              </w:rPr>
            </w:pPr>
            <w:r w:rsidRPr="00141A41">
              <w:rPr>
                <w:color w:val="000000"/>
              </w:rPr>
              <w:t>Dr. M. Yardımoğlu</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Mikrobiyoloji Lab 3: Bakterilerin üretilmeleri ve kültürel özellikleri –I</w:t>
            </w:r>
          </w:p>
        </w:tc>
        <w:tc>
          <w:tcPr>
            <w:tcW w:w="2455" w:type="dxa"/>
          </w:tcPr>
          <w:p w:rsidR="00CC1423" w:rsidRPr="00141A41" w:rsidRDefault="00CC1423" w:rsidP="00141A41">
            <w:pPr>
              <w:spacing w:after="0" w:line="240" w:lineRule="auto"/>
              <w:rPr>
                <w:color w:val="000000"/>
              </w:rPr>
            </w:pPr>
            <w:r w:rsidRPr="00141A41">
              <w:rPr>
                <w:color w:val="000000"/>
              </w:rPr>
              <w:t>Mikrobiyoloji AD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12 Şubat 2020 Çarşamba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Parazitlerin sınıflandırılması ve genel özellikleri</w:t>
            </w:r>
          </w:p>
        </w:tc>
        <w:tc>
          <w:tcPr>
            <w:tcW w:w="2455" w:type="dxa"/>
          </w:tcPr>
          <w:p w:rsidR="00CC1423" w:rsidRPr="00141A41" w:rsidRDefault="00CC1423" w:rsidP="00141A41">
            <w:pPr>
              <w:spacing w:after="0" w:line="240" w:lineRule="auto"/>
              <w:rPr>
                <w:color w:val="000000"/>
              </w:rPr>
            </w:pPr>
            <w:r w:rsidRPr="00141A41">
              <w:rPr>
                <w:color w:val="000000"/>
              </w:rPr>
              <w:t>Dr. E. Balıkçı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B22CF7" w:rsidRDefault="00CC1423" w:rsidP="00141A41">
            <w:pPr>
              <w:spacing w:after="0" w:line="240" w:lineRule="auto"/>
              <w:rPr>
                <w:color w:val="000000"/>
                <w:lang w:val="it-IT"/>
              </w:rPr>
            </w:pPr>
            <w:r w:rsidRPr="00B22CF7">
              <w:rPr>
                <w:color w:val="000000"/>
                <w:lang w:val="it-IT"/>
              </w:rPr>
              <w:t>Biyoinformatiğe giriş ve biyolojik data analizi</w:t>
            </w:r>
          </w:p>
        </w:tc>
        <w:tc>
          <w:tcPr>
            <w:tcW w:w="2455"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16:20    </w:t>
            </w:r>
          </w:p>
        </w:tc>
        <w:tc>
          <w:tcPr>
            <w:tcW w:w="4394"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13 Şubat 2020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09:30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09:40 – 11:30</w:t>
            </w:r>
          </w:p>
        </w:tc>
        <w:tc>
          <w:tcPr>
            <w:tcW w:w="4394" w:type="dxa"/>
          </w:tcPr>
          <w:p w:rsidR="00CC1423" w:rsidRPr="00141A41" w:rsidRDefault="00CC1423" w:rsidP="00141A41">
            <w:pPr>
              <w:spacing w:after="0" w:line="240" w:lineRule="auto"/>
              <w:rPr>
                <w:color w:val="000000"/>
              </w:rPr>
            </w:pPr>
            <w:r w:rsidRPr="00141A41">
              <w:rPr>
                <w:color w:val="000000"/>
              </w:rPr>
              <w:t>Gen mühendisliği ve tıptaki uygulamaları</w:t>
            </w:r>
          </w:p>
        </w:tc>
        <w:tc>
          <w:tcPr>
            <w:tcW w:w="2455"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11:40 – 12:30  </w:t>
            </w:r>
          </w:p>
        </w:tc>
        <w:tc>
          <w:tcPr>
            <w:tcW w:w="4394" w:type="dxa"/>
          </w:tcPr>
          <w:p w:rsidR="00CC1423" w:rsidRPr="00141A41" w:rsidRDefault="00CC1423" w:rsidP="00141A41">
            <w:pPr>
              <w:spacing w:after="0" w:line="240" w:lineRule="auto"/>
              <w:rPr>
                <w:color w:val="000000"/>
              </w:rPr>
            </w:pPr>
            <w:r w:rsidRPr="00141A41">
              <w:rPr>
                <w:color w:val="000000"/>
              </w:rPr>
              <w:t xml:space="preserve">Embriyonik dönem </w:t>
            </w:r>
          </w:p>
        </w:tc>
        <w:tc>
          <w:tcPr>
            <w:tcW w:w="2455" w:type="dxa"/>
          </w:tcPr>
          <w:p w:rsidR="00CC1423" w:rsidRPr="00141A41" w:rsidRDefault="00CC1423" w:rsidP="00141A41">
            <w:pPr>
              <w:spacing w:after="0" w:line="240" w:lineRule="auto"/>
              <w:rPr>
                <w:color w:val="000000"/>
              </w:rPr>
            </w:pPr>
            <w:r w:rsidRPr="00141A41">
              <w:rPr>
                <w:color w:val="000000"/>
              </w:rPr>
              <w:t>Dr. M. Yardımoğlu</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Hekimliğe Hazırlık Programı (Klinik Beceri Laboratuvarı)</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14 Şubat 2020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Yabancı Dil</w:t>
            </w:r>
          </w:p>
        </w:tc>
        <w:tc>
          <w:tcPr>
            <w:tcW w:w="2455"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17 Şubat 2020 Pazartesi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Protozoonlar</w:t>
            </w:r>
          </w:p>
        </w:tc>
        <w:tc>
          <w:tcPr>
            <w:tcW w:w="2455" w:type="dxa"/>
          </w:tcPr>
          <w:p w:rsidR="00CC1423" w:rsidRPr="00141A41" w:rsidRDefault="00CC1423" w:rsidP="00141A41">
            <w:pPr>
              <w:spacing w:after="0" w:line="240" w:lineRule="auto"/>
              <w:rPr>
                <w:color w:val="000000"/>
              </w:rPr>
            </w:pPr>
            <w:r w:rsidRPr="00141A41">
              <w:rPr>
                <w:color w:val="000000"/>
              </w:rPr>
              <w:t>Dr. E. Balıkçı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Klinik araştırmalara yeni yaklaşımlar: Proteomiks</w:t>
            </w:r>
          </w:p>
        </w:tc>
        <w:tc>
          <w:tcPr>
            <w:tcW w:w="2455" w:type="dxa"/>
          </w:tcPr>
          <w:p w:rsidR="00CC1423" w:rsidRPr="00141A41" w:rsidRDefault="00CC1423" w:rsidP="00141A41">
            <w:pPr>
              <w:spacing w:after="0" w:line="240" w:lineRule="auto"/>
              <w:rPr>
                <w:color w:val="000000"/>
              </w:rPr>
            </w:pPr>
            <w:r w:rsidRPr="00141A41">
              <w:rPr>
                <w:color w:val="000000"/>
              </w:rPr>
              <w:t>Dr. M. Kasap</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Mikrobiyoloji Lab 4: Bakterilerin üretilmeleri ve kültürel özellikleri –II</w:t>
            </w:r>
          </w:p>
        </w:tc>
        <w:tc>
          <w:tcPr>
            <w:tcW w:w="2455" w:type="dxa"/>
          </w:tcPr>
          <w:p w:rsidR="00CC1423" w:rsidRPr="00141A41" w:rsidRDefault="00CC1423" w:rsidP="00141A41">
            <w:pPr>
              <w:spacing w:after="0" w:line="240" w:lineRule="auto"/>
              <w:rPr>
                <w:color w:val="000000"/>
              </w:rPr>
            </w:pPr>
            <w:r w:rsidRPr="00141A41">
              <w:rPr>
                <w:color w:val="000000"/>
              </w:rPr>
              <w:t>Mikrobiyoloji AD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18 Şubat 2020 Salı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Fetusun gelişimi</w:t>
            </w:r>
          </w:p>
        </w:tc>
        <w:tc>
          <w:tcPr>
            <w:tcW w:w="2455"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141A41" w:rsidRDefault="00CC1423" w:rsidP="00141A41">
            <w:pPr>
              <w:spacing w:after="0" w:line="240" w:lineRule="auto"/>
              <w:rPr>
                <w:color w:val="000000"/>
              </w:rPr>
            </w:pPr>
            <w:r w:rsidRPr="00141A41">
              <w:rPr>
                <w:color w:val="000000"/>
              </w:rPr>
              <w:t>İnsan 1-13 kromozomlarının genetik yapısı</w:t>
            </w:r>
          </w:p>
        </w:tc>
        <w:tc>
          <w:tcPr>
            <w:tcW w:w="2455"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Mikrobiyoloji Lab 5: Bakterilerin anatomik özellikleri (kapsül ve spor)</w:t>
            </w:r>
          </w:p>
        </w:tc>
        <w:tc>
          <w:tcPr>
            <w:tcW w:w="2455" w:type="dxa"/>
          </w:tcPr>
          <w:p w:rsidR="00CC1423" w:rsidRPr="00141A41" w:rsidRDefault="00CC1423" w:rsidP="00141A41">
            <w:pPr>
              <w:spacing w:after="0" w:line="240" w:lineRule="auto"/>
              <w:rPr>
                <w:color w:val="000000"/>
              </w:rPr>
            </w:pPr>
            <w:r w:rsidRPr="00141A41">
              <w:rPr>
                <w:color w:val="000000"/>
              </w:rPr>
              <w:t>Mikrobiyoloji AD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19 Şubat 2020 Çarşamba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İnsan14-22 X,Y kromozomlarının genetik yapısı</w:t>
            </w:r>
          </w:p>
        </w:tc>
        <w:tc>
          <w:tcPr>
            <w:tcW w:w="2455"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10:40 – 12:30</w:t>
            </w:r>
          </w:p>
        </w:tc>
        <w:tc>
          <w:tcPr>
            <w:tcW w:w="4394" w:type="dxa"/>
          </w:tcPr>
          <w:p w:rsidR="00CC1423" w:rsidRPr="00141A41" w:rsidRDefault="00CC1423" w:rsidP="00141A41">
            <w:pPr>
              <w:spacing w:after="0" w:line="240" w:lineRule="auto"/>
              <w:rPr>
                <w:color w:val="000000"/>
              </w:rPr>
            </w:pPr>
            <w:r w:rsidRPr="00141A41">
              <w:rPr>
                <w:color w:val="000000"/>
              </w:rPr>
              <w:t>Fetal zarlar ve plasenta</w:t>
            </w:r>
          </w:p>
        </w:tc>
        <w:tc>
          <w:tcPr>
            <w:tcW w:w="2455"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16:20    </w:t>
            </w:r>
          </w:p>
        </w:tc>
        <w:tc>
          <w:tcPr>
            <w:tcW w:w="4394"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16:30 – 17:20    </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20 Şubat 2020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Konjenital malformasyonlar</w:t>
            </w:r>
          </w:p>
        </w:tc>
        <w:tc>
          <w:tcPr>
            <w:tcW w:w="2455" w:type="dxa"/>
          </w:tcPr>
          <w:p w:rsidR="00CC1423" w:rsidRPr="00141A41" w:rsidRDefault="00CC1423" w:rsidP="00141A41">
            <w:pPr>
              <w:spacing w:after="0" w:line="240" w:lineRule="auto"/>
              <w:rPr>
                <w:color w:val="000000"/>
              </w:rPr>
            </w:pPr>
            <w:r w:rsidRPr="00141A41">
              <w:rPr>
                <w:color w:val="000000"/>
              </w:rPr>
              <w:t>Dr. S. Gonca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Kosmik ve moleküler evrim</w:t>
            </w:r>
          </w:p>
        </w:tc>
        <w:tc>
          <w:tcPr>
            <w:tcW w:w="2455" w:type="dxa"/>
          </w:tcPr>
          <w:p w:rsidR="00CC1423" w:rsidRPr="00141A41" w:rsidRDefault="00CC1423" w:rsidP="00141A41">
            <w:pPr>
              <w:spacing w:after="0" w:line="240" w:lineRule="auto"/>
              <w:rPr>
                <w:color w:val="000000"/>
              </w:rPr>
            </w:pPr>
            <w:r w:rsidRPr="00141A41">
              <w:rPr>
                <w:color w:val="000000"/>
              </w:rPr>
              <w:t>Dr. D. Gülkaç</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Hekimliğe Hazırlık Programı (Klinik Beceri Laboratuarı)</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21 Şubat 2020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Yabancı Dil (İngilizce)</w:t>
            </w:r>
          </w:p>
        </w:tc>
        <w:tc>
          <w:tcPr>
            <w:tcW w:w="2455"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24 Şubat 2020 Pazartesi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08:40—09:30</w:t>
            </w:r>
          </w:p>
        </w:tc>
        <w:tc>
          <w:tcPr>
            <w:tcW w:w="4394" w:type="dxa"/>
          </w:tcPr>
          <w:p w:rsidR="00CC1423" w:rsidRPr="00141A41" w:rsidRDefault="00CC1423" w:rsidP="00141A41">
            <w:pPr>
              <w:spacing w:after="0" w:line="240" w:lineRule="auto"/>
              <w:rPr>
                <w:color w:val="000000"/>
              </w:rPr>
            </w:pPr>
            <w:r w:rsidRPr="00141A41">
              <w:rPr>
                <w:color w:val="000000"/>
              </w:rPr>
              <w:t>Model organizmalar</w:t>
            </w:r>
          </w:p>
        </w:tc>
        <w:tc>
          <w:tcPr>
            <w:tcW w:w="2455" w:type="dxa"/>
          </w:tcPr>
          <w:p w:rsidR="00CC1423" w:rsidRPr="00141A41" w:rsidRDefault="00CC1423" w:rsidP="00141A41">
            <w:pPr>
              <w:spacing w:after="0" w:line="240" w:lineRule="auto"/>
              <w:rPr>
                <w:color w:val="000000"/>
              </w:rPr>
            </w:pPr>
            <w:r w:rsidRPr="00141A41">
              <w:rPr>
                <w:color w:val="000000"/>
              </w:rPr>
              <w:t>Dr. Z.Seda Halbutoğulları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09:40 – 11:30</w:t>
            </w:r>
          </w:p>
        </w:tc>
        <w:tc>
          <w:tcPr>
            <w:tcW w:w="4394" w:type="dxa"/>
          </w:tcPr>
          <w:p w:rsidR="00CC1423" w:rsidRPr="00141A41" w:rsidRDefault="00CC1423" w:rsidP="00141A41">
            <w:pPr>
              <w:spacing w:after="0" w:line="240" w:lineRule="auto"/>
              <w:rPr>
                <w:color w:val="000000"/>
              </w:rPr>
            </w:pPr>
            <w:r w:rsidRPr="00141A41">
              <w:rPr>
                <w:color w:val="000000"/>
              </w:rPr>
              <w:t>Helmintler</w:t>
            </w:r>
          </w:p>
        </w:tc>
        <w:tc>
          <w:tcPr>
            <w:tcW w:w="2455" w:type="dxa"/>
          </w:tcPr>
          <w:p w:rsidR="00CC1423" w:rsidRPr="00141A41" w:rsidRDefault="00CC1423" w:rsidP="00141A41">
            <w:pPr>
              <w:spacing w:after="0" w:line="240" w:lineRule="auto"/>
              <w:rPr>
                <w:color w:val="000000"/>
              </w:rPr>
            </w:pPr>
            <w:r w:rsidRPr="00141A41">
              <w:rPr>
                <w:color w:val="000000"/>
              </w:rPr>
              <w:t>Dr. E.Balıkçı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11:40 – 12:30</w:t>
            </w:r>
          </w:p>
        </w:tc>
        <w:tc>
          <w:tcPr>
            <w:tcW w:w="4394" w:type="dxa"/>
          </w:tcPr>
          <w:p w:rsidR="00CC1423" w:rsidRPr="00141A41" w:rsidRDefault="00CC1423" w:rsidP="00141A41">
            <w:pPr>
              <w:spacing w:after="0" w:line="240" w:lineRule="auto"/>
              <w:rPr>
                <w:color w:val="000000"/>
              </w:rPr>
            </w:pPr>
            <w:r w:rsidRPr="00141A41">
              <w:rPr>
                <w:color w:val="000000"/>
              </w:rPr>
              <w:t>Çok hücreliliğin ve cinsiyetin evrimi</w:t>
            </w:r>
          </w:p>
        </w:tc>
        <w:tc>
          <w:tcPr>
            <w:tcW w:w="2455" w:type="dxa"/>
          </w:tcPr>
          <w:p w:rsidR="00CC1423" w:rsidRPr="00141A41" w:rsidRDefault="00CC1423" w:rsidP="00141A41">
            <w:pPr>
              <w:spacing w:after="0" w:line="240" w:lineRule="auto"/>
              <w:rPr>
                <w:color w:val="000000"/>
              </w:rPr>
            </w:pPr>
            <w:r w:rsidRPr="00141A41">
              <w:rPr>
                <w:color w:val="000000"/>
              </w:rPr>
              <w:t>Dr. D. Gülkaç</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Biyokimya Lab  : Kanda Glikoz Tayini (1.gün)</w:t>
            </w:r>
          </w:p>
        </w:tc>
        <w:tc>
          <w:tcPr>
            <w:tcW w:w="2455" w:type="dxa"/>
          </w:tcPr>
          <w:p w:rsidR="00CC1423" w:rsidRPr="00141A41" w:rsidRDefault="00CC1423" w:rsidP="00141A41">
            <w:pPr>
              <w:spacing w:after="0" w:line="240" w:lineRule="auto"/>
              <w:rPr>
                <w:color w:val="000000"/>
              </w:rPr>
            </w:pPr>
            <w:r w:rsidRPr="00141A41">
              <w:rPr>
                <w:color w:val="000000"/>
              </w:rPr>
              <w:t>Biyokimya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25 Şubat 2020 Salı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08:40—09:30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09:40 – 12:30</w:t>
            </w:r>
          </w:p>
        </w:tc>
        <w:tc>
          <w:tcPr>
            <w:tcW w:w="4394" w:type="dxa"/>
          </w:tcPr>
          <w:p w:rsidR="00CC1423" w:rsidRPr="00141A41" w:rsidRDefault="00CC1423" w:rsidP="00141A41">
            <w:pPr>
              <w:spacing w:after="0" w:line="240" w:lineRule="auto"/>
              <w:rPr>
                <w:color w:val="000000"/>
              </w:rPr>
            </w:pPr>
            <w:r w:rsidRPr="00141A41">
              <w:rPr>
                <w:color w:val="000000"/>
              </w:rPr>
              <w:t>İnsan evrimine genel bakış</w:t>
            </w:r>
          </w:p>
        </w:tc>
        <w:tc>
          <w:tcPr>
            <w:tcW w:w="2455" w:type="dxa"/>
          </w:tcPr>
          <w:p w:rsidR="00CC1423" w:rsidRPr="00141A41" w:rsidRDefault="00CC1423" w:rsidP="00141A41">
            <w:pPr>
              <w:spacing w:after="0" w:line="240" w:lineRule="auto"/>
              <w:rPr>
                <w:color w:val="000000"/>
              </w:rPr>
            </w:pPr>
            <w:r w:rsidRPr="00141A41">
              <w:rPr>
                <w:color w:val="000000"/>
              </w:rPr>
              <w:t>Dr. D. Gülkaç</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Mikrobiyoloji Lab 6: Mantarların morfolojik ve kültürel özellikleri</w:t>
            </w:r>
          </w:p>
        </w:tc>
        <w:tc>
          <w:tcPr>
            <w:tcW w:w="2455" w:type="dxa"/>
          </w:tcPr>
          <w:p w:rsidR="00CC1423" w:rsidRPr="00141A41" w:rsidRDefault="00CC1423" w:rsidP="00141A41">
            <w:pPr>
              <w:spacing w:after="0" w:line="240" w:lineRule="auto"/>
              <w:rPr>
                <w:color w:val="000000"/>
              </w:rPr>
            </w:pPr>
            <w:r w:rsidRPr="00141A41">
              <w:rPr>
                <w:color w:val="000000"/>
              </w:rPr>
              <w:t>Mikrobiyoloji AD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26 Şubat 2020 Çarşamba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12:30  </w:t>
            </w:r>
          </w:p>
        </w:tc>
        <w:tc>
          <w:tcPr>
            <w:tcW w:w="4394" w:type="dxa"/>
          </w:tcPr>
          <w:p w:rsidR="00CC1423" w:rsidRPr="00141A41" w:rsidRDefault="00CC1423" w:rsidP="00141A41">
            <w:pPr>
              <w:spacing w:after="0" w:line="240" w:lineRule="auto"/>
              <w:rPr>
                <w:color w:val="000000"/>
              </w:rPr>
            </w:pPr>
            <w:r w:rsidRPr="00141A41">
              <w:rPr>
                <w:color w:val="000000"/>
              </w:rPr>
              <w:t>Mikrobiyoloji Lab 7: Parazitlerin morfolojik incelenmesi</w:t>
            </w:r>
          </w:p>
        </w:tc>
        <w:tc>
          <w:tcPr>
            <w:tcW w:w="2455" w:type="dxa"/>
          </w:tcPr>
          <w:p w:rsidR="00CC1423" w:rsidRPr="00141A41" w:rsidRDefault="00CC1423" w:rsidP="00141A41">
            <w:pPr>
              <w:spacing w:after="0" w:line="240" w:lineRule="auto"/>
              <w:rPr>
                <w:color w:val="000000"/>
              </w:rPr>
            </w:pPr>
            <w:r w:rsidRPr="00141A41">
              <w:rPr>
                <w:color w:val="000000"/>
              </w:rPr>
              <w:t>Mikrobiyoloji AD Öğr.Üyeleri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16:20    </w:t>
            </w:r>
          </w:p>
        </w:tc>
        <w:tc>
          <w:tcPr>
            <w:tcW w:w="4394"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27 Şubat 2020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08:40—10:30</w:t>
            </w:r>
          </w:p>
        </w:tc>
        <w:tc>
          <w:tcPr>
            <w:tcW w:w="4394" w:type="dxa"/>
          </w:tcPr>
          <w:p w:rsidR="00CC1423" w:rsidRPr="00141A41" w:rsidRDefault="00CC1423" w:rsidP="00141A41">
            <w:pPr>
              <w:spacing w:after="0" w:line="240" w:lineRule="auto"/>
              <w:rPr>
                <w:color w:val="000000"/>
              </w:rPr>
            </w:pPr>
            <w:r w:rsidRPr="00141A41">
              <w:rPr>
                <w:color w:val="000000"/>
              </w:rPr>
              <w:t>PDÖ 2.Oturum</w:t>
            </w:r>
          </w:p>
        </w:tc>
        <w:tc>
          <w:tcPr>
            <w:tcW w:w="2455" w:type="dxa"/>
          </w:tcPr>
          <w:p w:rsidR="00CC1423" w:rsidRPr="00141A41" w:rsidRDefault="00CC1423" w:rsidP="00141A41">
            <w:pPr>
              <w:spacing w:after="0" w:line="240" w:lineRule="auto"/>
              <w:rPr>
                <w:color w:val="000000"/>
              </w:rPr>
            </w:pPr>
            <w:r w:rsidRPr="00141A41">
              <w:rPr>
                <w:color w:val="000000"/>
              </w:rPr>
              <w:t>İlgili Öğr.Üyeleri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B22CF7" w:rsidRDefault="00CC1423" w:rsidP="00141A41">
            <w:pPr>
              <w:spacing w:after="0" w:line="240" w:lineRule="auto"/>
              <w:rPr>
                <w:color w:val="000000"/>
                <w:lang w:val="es-ES"/>
              </w:rPr>
            </w:pPr>
            <w:r w:rsidRPr="00B22CF7">
              <w:rPr>
                <w:color w:val="000000"/>
                <w:lang w:val="es-ES"/>
              </w:rPr>
              <w:t>Homo sapiens'in kültürel ve genetik evrimi</w:t>
            </w:r>
          </w:p>
        </w:tc>
        <w:tc>
          <w:tcPr>
            <w:tcW w:w="2455" w:type="dxa"/>
          </w:tcPr>
          <w:p w:rsidR="00CC1423" w:rsidRPr="00141A41" w:rsidRDefault="00CC1423" w:rsidP="00141A41">
            <w:pPr>
              <w:spacing w:after="0" w:line="240" w:lineRule="auto"/>
              <w:rPr>
                <w:color w:val="000000"/>
              </w:rPr>
            </w:pPr>
            <w:r w:rsidRPr="00141A41">
              <w:rPr>
                <w:color w:val="000000"/>
              </w:rPr>
              <w:t>Dr. A. Sazcı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17:20    </w:t>
            </w:r>
          </w:p>
        </w:tc>
        <w:tc>
          <w:tcPr>
            <w:tcW w:w="4394" w:type="dxa"/>
          </w:tcPr>
          <w:p w:rsidR="00CC1423" w:rsidRPr="00141A41" w:rsidRDefault="00CC1423" w:rsidP="00141A41">
            <w:pPr>
              <w:spacing w:after="0" w:line="240" w:lineRule="auto"/>
              <w:rPr>
                <w:color w:val="000000"/>
              </w:rPr>
            </w:pPr>
            <w:r w:rsidRPr="00141A41">
              <w:rPr>
                <w:color w:val="000000"/>
              </w:rPr>
              <w:t xml:space="preserve">Hekimliğe Hazırlık Programı (Klinik Beceri Laboratuarı) -- </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28 Şubat 2020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10:30</w:t>
            </w:r>
          </w:p>
        </w:tc>
        <w:tc>
          <w:tcPr>
            <w:tcW w:w="4394"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10:40 – 12:30  </w:t>
            </w:r>
          </w:p>
        </w:tc>
        <w:tc>
          <w:tcPr>
            <w:tcW w:w="4394"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Yabancı Dil (İngilizce)</w:t>
            </w:r>
          </w:p>
        </w:tc>
        <w:tc>
          <w:tcPr>
            <w:tcW w:w="2455"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2 Mart 2020 Pazartesi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12:30  </w:t>
            </w:r>
          </w:p>
        </w:tc>
        <w:tc>
          <w:tcPr>
            <w:tcW w:w="4394" w:type="dxa"/>
          </w:tcPr>
          <w:p w:rsidR="00CC1423" w:rsidRPr="00141A41" w:rsidRDefault="00CC1423" w:rsidP="00141A41">
            <w:pPr>
              <w:spacing w:after="0" w:line="240" w:lineRule="auto"/>
              <w:rPr>
                <w:color w:val="000000"/>
              </w:rPr>
            </w:pPr>
            <w:r w:rsidRPr="00141A41">
              <w:rPr>
                <w:color w:val="000000"/>
              </w:rPr>
              <w:t>Mikrobiyoloji Lab 8: Mikroorganizmaların Kontrolü</w:t>
            </w:r>
          </w:p>
        </w:tc>
        <w:tc>
          <w:tcPr>
            <w:tcW w:w="2455" w:type="dxa"/>
          </w:tcPr>
          <w:p w:rsidR="00CC1423" w:rsidRPr="00141A41" w:rsidRDefault="00CC1423" w:rsidP="00141A41">
            <w:pPr>
              <w:spacing w:after="0" w:line="240" w:lineRule="auto"/>
              <w:rPr>
                <w:color w:val="000000"/>
              </w:rPr>
            </w:pPr>
            <w:r w:rsidRPr="00141A41">
              <w:rPr>
                <w:color w:val="000000"/>
              </w:rPr>
              <w:t>Mikrobiyoloji AD Öğr.Üyeleri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color w:val="000000"/>
              </w:rPr>
              <w:t>Biyokimya Lab  : Kanda Glikoz Tayini (2.gün)</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3 Mart 2020 Salı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12:30  </w:t>
            </w:r>
          </w:p>
        </w:tc>
        <w:tc>
          <w:tcPr>
            <w:tcW w:w="4394" w:type="dxa"/>
          </w:tcPr>
          <w:p w:rsidR="00CC1423" w:rsidRPr="00141A41" w:rsidRDefault="00CC1423" w:rsidP="00141A41">
            <w:pPr>
              <w:spacing w:after="0" w:line="240" w:lineRule="auto"/>
              <w:rPr>
                <w:color w:val="000000"/>
              </w:rPr>
            </w:pPr>
            <w:r w:rsidRPr="00141A41">
              <w:rPr>
                <w:color w:val="000000"/>
              </w:rPr>
              <w:t>Tıbbi Biyoloji Lab : DNA dizileme yöntemleri, yeni nesil dizileme yöntemleri</w:t>
            </w:r>
          </w:p>
        </w:tc>
        <w:tc>
          <w:tcPr>
            <w:tcW w:w="2455" w:type="dxa"/>
          </w:tcPr>
          <w:p w:rsidR="00CC1423" w:rsidRPr="00141A41" w:rsidRDefault="00CC1423" w:rsidP="00141A41">
            <w:pPr>
              <w:spacing w:after="0" w:line="240" w:lineRule="auto"/>
              <w:rPr>
                <w:color w:val="000000"/>
              </w:rPr>
            </w:pPr>
            <w:r w:rsidRPr="00141A41">
              <w:rPr>
                <w:color w:val="000000"/>
              </w:rPr>
              <w:t>Tüm Öğr.Üyeleri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15:20  </w:t>
            </w:r>
          </w:p>
        </w:tc>
        <w:tc>
          <w:tcPr>
            <w:tcW w:w="4394" w:type="dxa"/>
          </w:tcPr>
          <w:p w:rsidR="00CC1423" w:rsidRPr="00141A41" w:rsidRDefault="00CC1423" w:rsidP="00141A41">
            <w:pPr>
              <w:spacing w:after="0" w:line="240" w:lineRule="auto"/>
              <w:rPr>
                <w:color w:val="000000"/>
              </w:rPr>
            </w:pPr>
            <w:r w:rsidRPr="00141A41">
              <w:rPr>
                <w:color w:val="000000"/>
              </w:rPr>
              <w:t>Kanıta dayalı tıp oturumu</w:t>
            </w:r>
          </w:p>
        </w:tc>
        <w:tc>
          <w:tcPr>
            <w:tcW w:w="2455" w:type="dxa"/>
          </w:tcPr>
          <w:p w:rsidR="00CC1423" w:rsidRPr="00141A41" w:rsidRDefault="00CC1423" w:rsidP="00141A41">
            <w:pPr>
              <w:spacing w:after="0" w:line="240" w:lineRule="auto"/>
              <w:rPr>
                <w:color w:val="000000"/>
              </w:rPr>
            </w:pPr>
            <w:r w:rsidRPr="00141A41">
              <w:rPr>
                <w:color w:val="000000"/>
              </w:rPr>
              <w:t>Çocuk Sağ.Hst.ABD. Öğr.Üyesi</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4 Mart 2020 Çarşamba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12:30  </w:t>
            </w:r>
          </w:p>
        </w:tc>
        <w:tc>
          <w:tcPr>
            <w:tcW w:w="4394" w:type="dxa"/>
          </w:tcPr>
          <w:p w:rsidR="00CC1423" w:rsidRPr="00141A41" w:rsidRDefault="00CC1423" w:rsidP="00141A41">
            <w:pPr>
              <w:spacing w:after="0" w:line="240" w:lineRule="auto"/>
              <w:rPr>
                <w:color w:val="000000"/>
              </w:rPr>
            </w:pPr>
            <w:r w:rsidRPr="00141A41">
              <w:rPr>
                <w:color w:val="000000"/>
              </w:rPr>
              <w:t>Laboratuvar telafi çalışması (Anabilim Dalı Lab)</w:t>
            </w:r>
          </w:p>
        </w:tc>
        <w:tc>
          <w:tcPr>
            <w:tcW w:w="2455" w:type="dxa"/>
          </w:tcPr>
          <w:p w:rsidR="00CC1423" w:rsidRPr="00141A41" w:rsidRDefault="00CC1423" w:rsidP="00141A41">
            <w:pPr>
              <w:spacing w:after="0" w:line="240" w:lineRule="auto"/>
              <w:rPr>
                <w:color w:val="000000"/>
              </w:rPr>
            </w:pPr>
            <w:r w:rsidRPr="00141A41">
              <w:rPr>
                <w:color w:val="000000"/>
              </w:rPr>
              <w:t>İlgili Anabilim Dalları</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13:30 – 16:20    </w:t>
            </w:r>
          </w:p>
        </w:tc>
        <w:tc>
          <w:tcPr>
            <w:tcW w:w="4394"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16:30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5 Mart 2020 Perşembe</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08:40 – 12:30</w:t>
            </w:r>
          </w:p>
        </w:tc>
        <w:tc>
          <w:tcPr>
            <w:tcW w:w="4394" w:type="dxa"/>
          </w:tcPr>
          <w:p w:rsidR="00CC1423" w:rsidRPr="00141A41" w:rsidRDefault="00CC1423" w:rsidP="00141A41">
            <w:pPr>
              <w:spacing w:after="0" w:line="240" w:lineRule="auto"/>
              <w:rPr>
                <w:color w:val="000000"/>
              </w:rPr>
            </w:pPr>
            <w:r w:rsidRPr="00141A41">
              <w:rPr>
                <w:color w:val="000000"/>
              </w:rPr>
              <w:t>Mikrobiyoloji pratik  sınavı</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13:30 – 17:20</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6 Mart 2020 Cuma</w:t>
            </w: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 xml:space="preserve">08:40 – 12:30  </w:t>
            </w:r>
          </w:p>
        </w:tc>
        <w:tc>
          <w:tcPr>
            <w:tcW w:w="4394"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B22CF7" w:rsidTr="00141A41">
        <w:tc>
          <w:tcPr>
            <w:tcW w:w="2547" w:type="dxa"/>
          </w:tcPr>
          <w:p w:rsidR="00CC1423" w:rsidRPr="00141A41" w:rsidRDefault="00CC1423" w:rsidP="00141A41">
            <w:pPr>
              <w:spacing w:after="0" w:line="240" w:lineRule="auto"/>
              <w:rPr>
                <w:color w:val="000000"/>
              </w:rPr>
            </w:pPr>
            <w:r w:rsidRPr="00141A41">
              <w:rPr>
                <w:color w:val="000000"/>
              </w:rPr>
              <w:t>13:30 – 15:10</w:t>
            </w:r>
          </w:p>
        </w:tc>
        <w:tc>
          <w:tcPr>
            <w:tcW w:w="4394" w:type="dxa"/>
          </w:tcPr>
          <w:p w:rsidR="00CC1423" w:rsidRPr="00B22CF7" w:rsidRDefault="00CC1423" w:rsidP="00141A41">
            <w:pPr>
              <w:spacing w:after="0" w:line="240" w:lineRule="auto"/>
              <w:rPr>
                <w:color w:val="000000"/>
                <w:lang w:val="sv-SE"/>
              </w:rPr>
            </w:pPr>
            <w:r w:rsidRPr="00B22CF7">
              <w:rPr>
                <w:color w:val="000000"/>
                <w:lang w:val="sv-SE"/>
              </w:rPr>
              <w:t>IV. Ders Kurulu Teorik Sınavı</w:t>
            </w:r>
          </w:p>
        </w:tc>
        <w:tc>
          <w:tcPr>
            <w:tcW w:w="2455" w:type="dxa"/>
          </w:tcPr>
          <w:p w:rsidR="00CC1423" w:rsidRPr="00B22CF7" w:rsidRDefault="00CC1423" w:rsidP="00141A41">
            <w:pPr>
              <w:spacing w:after="0" w:line="240" w:lineRule="auto"/>
              <w:rPr>
                <w:color w:val="000000"/>
                <w:lang w:val="sv-SE"/>
              </w:rPr>
            </w:pPr>
          </w:p>
        </w:tc>
      </w:tr>
      <w:tr w:rsidR="00CC1423" w:rsidRPr="00141A41" w:rsidTr="00141A41">
        <w:tc>
          <w:tcPr>
            <w:tcW w:w="2547" w:type="dxa"/>
          </w:tcPr>
          <w:p w:rsidR="00CC1423" w:rsidRPr="00141A41" w:rsidRDefault="00CC1423" w:rsidP="00141A41">
            <w:pPr>
              <w:spacing w:after="0" w:line="240" w:lineRule="auto"/>
              <w:rPr>
                <w:color w:val="000000"/>
              </w:rPr>
            </w:pPr>
            <w:r w:rsidRPr="00141A41">
              <w:rPr>
                <w:color w:val="000000"/>
              </w:rPr>
              <w:t>15:30 – 16:00</w:t>
            </w:r>
          </w:p>
        </w:tc>
        <w:tc>
          <w:tcPr>
            <w:tcW w:w="4394" w:type="dxa"/>
          </w:tcPr>
          <w:p w:rsidR="00CC1423" w:rsidRPr="00141A41" w:rsidRDefault="00CC1423" w:rsidP="00141A41">
            <w:pPr>
              <w:spacing w:after="0" w:line="240" w:lineRule="auto"/>
              <w:rPr>
                <w:color w:val="000000"/>
              </w:rPr>
            </w:pPr>
            <w:r w:rsidRPr="00141A41">
              <w:rPr>
                <w:color w:val="000000"/>
              </w:rPr>
              <w:t>Kurul değerlendirme saati</w:t>
            </w:r>
          </w:p>
        </w:tc>
        <w:tc>
          <w:tcPr>
            <w:tcW w:w="2455" w:type="dxa"/>
          </w:tcPr>
          <w:p w:rsidR="00CC1423" w:rsidRPr="00141A41" w:rsidRDefault="00CC1423" w:rsidP="00141A41">
            <w:pPr>
              <w:spacing w:after="0" w:line="240" w:lineRule="auto"/>
              <w:rPr>
                <w:color w:val="000000"/>
              </w:rPr>
            </w:pPr>
            <w:r w:rsidRPr="00141A41">
              <w:rPr>
                <w:color w:val="000000"/>
              </w:rPr>
              <w:t>Kurul Başkanı</w:t>
            </w:r>
          </w:p>
        </w:tc>
      </w:tr>
    </w:tbl>
    <w:p w:rsidR="00CC1423" w:rsidRPr="00274D33" w:rsidRDefault="00CC1423" w:rsidP="00247015">
      <w:pPr>
        <w:spacing w:after="0"/>
        <w:rPr>
          <w:b/>
          <w:color w:val="000000"/>
        </w:rPr>
      </w:pPr>
    </w:p>
    <w:p w:rsidR="00CC1423" w:rsidRPr="00274D33" w:rsidRDefault="00CC1423" w:rsidP="00170F1A">
      <w:pPr>
        <w:spacing w:after="0"/>
        <w:jc w:val="center"/>
        <w:rPr>
          <w:b/>
          <w:color w:val="000000"/>
        </w:rPr>
      </w:pPr>
    </w:p>
    <w:p w:rsidR="00CC1423" w:rsidRPr="00274D33" w:rsidRDefault="00CC1423" w:rsidP="00170F1A">
      <w:pPr>
        <w:spacing w:after="0"/>
        <w:jc w:val="center"/>
        <w:rPr>
          <w:b/>
          <w:color w:val="000000"/>
        </w:rPr>
      </w:pPr>
    </w:p>
    <w:p w:rsidR="00CC1423" w:rsidRPr="00274D33" w:rsidRDefault="00CC1423" w:rsidP="00170F1A">
      <w:pPr>
        <w:spacing w:after="0"/>
        <w:jc w:val="center"/>
        <w:rPr>
          <w:b/>
          <w:color w:val="000000"/>
        </w:rPr>
      </w:pPr>
    </w:p>
    <w:p w:rsidR="00CC1423" w:rsidRPr="00274D33" w:rsidRDefault="00CC1423" w:rsidP="00170F1A">
      <w:pPr>
        <w:spacing w:after="0"/>
        <w:jc w:val="center"/>
        <w:rPr>
          <w:b/>
          <w:color w:val="000000"/>
        </w:rPr>
      </w:pPr>
    </w:p>
    <w:p w:rsidR="00CC1423" w:rsidRPr="00274D33" w:rsidRDefault="00CC1423" w:rsidP="00170F1A">
      <w:pPr>
        <w:spacing w:after="0"/>
        <w:jc w:val="center"/>
        <w:rPr>
          <w:b/>
          <w:color w:val="000000"/>
        </w:rPr>
      </w:pPr>
    </w:p>
    <w:p w:rsidR="00CC1423" w:rsidRPr="00274D33" w:rsidRDefault="00CC1423" w:rsidP="00170F1A">
      <w:pPr>
        <w:spacing w:after="0"/>
        <w:jc w:val="center"/>
        <w:rPr>
          <w:b/>
          <w:color w:val="000000"/>
        </w:rPr>
      </w:pPr>
    </w:p>
    <w:p w:rsidR="00CC1423" w:rsidRPr="00274D33" w:rsidRDefault="00CC1423" w:rsidP="00170F1A">
      <w:pPr>
        <w:spacing w:after="0"/>
        <w:jc w:val="center"/>
        <w:rPr>
          <w:b/>
          <w:color w:val="000000"/>
        </w:rPr>
      </w:pPr>
    </w:p>
    <w:p w:rsidR="00CC1423" w:rsidRPr="00274D33" w:rsidRDefault="00CC1423" w:rsidP="00170F1A">
      <w:pPr>
        <w:spacing w:after="0"/>
        <w:jc w:val="center"/>
        <w:rPr>
          <w:b/>
          <w:color w:val="000000"/>
        </w:rPr>
      </w:pPr>
    </w:p>
    <w:p w:rsidR="00CC1423" w:rsidRPr="00274D33" w:rsidRDefault="00CC1423" w:rsidP="00170F1A">
      <w:pPr>
        <w:spacing w:after="0"/>
        <w:jc w:val="center"/>
        <w:rPr>
          <w:b/>
          <w:color w:val="000000"/>
        </w:rPr>
      </w:pPr>
    </w:p>
    <w:p w:rsidR="00CC1423" w:rsidRPr="00B22CF7" w:rsidRDefault="00CC1423" w:rsidP="00170F1A">
      <w:pPr>
        <w:spacing w:after="0"/>
        <w:jc w:val="center"/>
        <w:rPr>
          <w:b/>
          <w:color w:val="000000"/>
          <w:lang w:val="nb-NO"/>
        </w:rPr>
      </w:pPr>
      <w:r w:rsidRPr="00B22CF7">
        <w:rPr>
          <w:b/>
          <w:color w:val="000000"/>
          <w:lang w:val="nb-NO"/>
        </w:rPr>
        <w:t>V. KURUL: İSKELET VE DOKU SİSTEMLERİ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5"/>
        <w:gridCol w:w="1276"/>
        <w:gridCol w:w="1134"/>
      </w:tblGrid>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DersinAdı</w:t>
            </w:r>
          </w:p>
        </w:tc>
        <w:tc>
          <w:tcPr>
            <w:tcW w:w="1385" w:type="dxa"/>
          </w:tcPr>
          <w:p w:rsidR="00CC1423" w:rsidRPr="00141A41" w:rsidRDefault="00CC1423" w:rsidP="00141A41">
            <w:pPr>
              <w:spacing w:after="0" w:line="240" w:lineRule="auto"/>
              <w:rPr>
                <w:color w:val="000000"/>
              </w:rPr>
            </w:pPr>
            <w:r w:rsidRPr="00141A41">
              <w:rPr>
                <w:color w:val="000000"/>
              </w:rPr>
              <w:t>Teorik</w:t>
            </w:r>
          </w:p>
        </w:tc>
        <w:tc>
          <w:tcPr>
            <w:tcW w:w="1276" w:type="dxa"/>
          </w:tcPr>
          <w:p w:rsidR="00CC1423" w:rsidRPr="00141A41" w:rsidRDefault="00CC1423" w:rsidP="00141A41">
            <w:pPr>
              <w:spacing w:after="0" w:line="240" w:lineRule="auto"/>
              <w:rPr>
                <w:color w:val="000000"/>
              </w:rPr>
            </w:pPr>
            <w:r w:rsidRPr="00141A41">
              <w:rPr>
                <w:color w:val="000000"/>
              </w:rPr>
              <w:t>Pratik</w:t>
            </w:r>
          </w:p>
        </w:tc>
        <w:tc>
          <w:tcPr>
            <w:tcW w:w="1134" w:type="dxa"/>
          </w:tcPr>
          <w:p w:rsidR="00CC1423" w:rsidRPr="00141A41" w:rsidRDefault="00CC1423" w:rsidP="00141A41">
            <w:pPr>
              <w:spacing w:after="0" w:line="240" w:lineRule="auto"/>
              <w:rPr>
                <w:color w:val="000000"/>
              </w:rPr>
            </w:pPr>
            <w:r w:rsidRPr="00141A41">
              <w:rPr>
                <w:color w:val="000000"/>
              </w:rPr>
              <w:t>Toplam</w:t>
            </w:r>
          </w:p>
        </w:tc>
      </w:tr>
      <w:tr w:rsidR="00CC1423" w:rsidRPr="00141A41" w:rsidTr="00141A41">
        <w:trPr>
          <w:jc w:val="center"/>
        </w:trPr>
        <w:tc>
          <w:tcPr>
            <w:tcW w:w="6374" w:type="dxa"/>
            <w:gridSpan w:val="4"/>
          </w:tcPr>
          <w:p w:rsidR="00CC1423" w:rsidRPr="00141A41" w:rsidRDefault="00CC1423" w:rsidP="00141A41">
            <w:pPr>
              <w:spacing w:after="0" w:line="240" w:lineRule="auto"/>
              <w:jc w:val="center"/>
              <w:rPr>
                <w:b/>
                <w:color w:val="000000"/>
              </w:rPr>
            </w:pPr>
            <w:r w:rsidRPr="00141A41">
              <w:rPr>
                <w:b/>
                <w:color w:val="000000"/>
              </w:rPr>
              <w:t>MESLEK DERSLERİ</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Anatomi</w:t>
            </w:r>
          </w:p>
        </w:tc>
        <w:tc>
          <w:tcPr>
            <w:tcW w:w="1385" w:type="dxa"/>
          </w:tcPr>
          <w:p w:rsidR="00CC1423" w:rsidRPr="00141A41" w:rsidRDefault="00CC1423" w:rsidP="00141A41">
            <w:pPr>
              <w:spacing w:after="0" w:line="240" w:lineRule="auto"/>
              <w:rPr>
                <w:color w:val="000000"/>
              </w:rPr>
            </w:pPr>
            <w:r w:rsidRPr="00141A41">
              <w:rPr>
                <w:color w:val="000000"/>
              </w:rPr>
              <w:t>28</w:t>
            </w:r>
          </w:p>
        </w:tc>
        <w:tc>
          <w:tcPr>
            <w:tcW w:w="1276" w:type="dxa"/>
          </w:tcPr>
          <w:p w:rsidR="00CC1423" w:rsidRPr="00141A41" w:rsidRDefault="00CC1423" w:rsidP="00141A41">
            <w:pPr>
              <w:spacing w:after="0" w:line="240" w:lineRule="auto"/>
              <w:rPr>
                <w:color w:val="000000"/>
              </w:rPr>
            </w:pPr>
            <w:r w:rsidRPr="00141A41">
              <w:rPr>
                <w:color w:val="000000"/>
              </w:rPr>
              <w:t>20</w:t>
            </w:r>
          </w:p>
        </w:tc>
        <w:tc>
          <w:tcPr>
            <w:tcW w:w="1134" w:type="dxa"/>
          </w:tcPr>
          <w:p w:rsidR="00CC1423" w:rsidRPr="00141A41" w:rsidRDefault="00CC1423" w:rsidP="00141A41">
            <w:pPr>
              <w:spacing w:after="0" w:line="240" w:lineRule="auto"/>
              <w:rPr>
                <w:color w:val="000000"/>
              </w:rPr>
            </w:pPr>
            <w:r w:rsidRPr="00141A41">
              <w:rPr>
                <w:color w:val="000000"/>
              </w:rPr>
              <w:t>48</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Histoloji</w:t>
            </w:r>
          </w:p>
        </w:tc>
        <w:tc>
          <w:tcPr>
            <w:tcW w:w="1385" w:type="dxa"/>
          </w:tcPr>
          <w:p w:rsidR="00CC1423" w:rsidRPr="00141A41" w:rsidRDefault="00CC1423" w:rsidP="00141A41">
            <w:pPr>
              <w:spacing w:after="0" w:line="240" w:lineRule="auto"/>
              <w:rPr>
                <w:color w:val="000000"/>
              </w:rPr>
            </w:pPr>
            <w:r w:rsidRPr="00141A41">
              <w:rPr>
                <w:color w:val="000000"/>
              </w:rPr>
              <w:t>19</w:t>
            </w:r>
          </w:p>
        </w:tc>
        <w:tc>
          <w:tcPr>
            <w:tcW w:w="1276" w:type="dxa"/>
          </w:tcPr>
          <w:p w:rsidR="00CC1423" w:rsidRPr="00141A41" w:rsidRDefault="00CC1423" w:rsidP="00141A41">
            <w:pPr>
              <w:spacing w:after="0" w:line="240" w:lineRule="auto"/>
              <w:rPr>
                <w:color w:val="000000"/>
              </w:rPr>
            </w:pPr>
            <w:r w:rsidRPr="00141A41">
              <w:rPr>
                <w:color w:val="000000"/>
              </w:rPr>
              <w:t>20</w:t>
            </w:r>
          </w:p>
        </w:tc>
        <w:tc>
          <w:tcPr>
            <w:tcW w:w="1134" w:type="dxa"/>
          </w:tcPr>
          <w:p w:rsidR="00CC1423" w:rsidRPr="00141A41" w:rsidRDefault="00CC1423" w:rsidP="00141A41">
            <w:pPr>
              <w:spacing w:after="0" w:line="240" w:lineRule="auto"/>
              <w:rPr>
                <w:color w:val="000000"/>
              </w:rPr>
            </w:pPr>
            <w:r w:rsidRPr="00141A41">
              <w:rPr>
                <w:color w:val="000000"/>
              </w:rPr>
              <w:t>39</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Biyokimya</w:t>
            </w:r>
          </w:p>
        </w:tc>
        <w:tc>
          <w:tcPr>
            <w:tcW w:w="1385" w:type="dxa"/>
          </w:tcPr>
          <w:p w:rsidR="00CC1423" w:rsidRPr="00141A41" w:rsidRDefault="00CC1423" w:rsidP="00141A41">
            <w:pPr>
              <w:spacing w:after="0" w:line="240" w:lineRule="auto"/>
              <w:rPr>
                <w:color w:val="000000"/>
              </w:rPr>
            </w:pPr>
            <w:r w:rsidRPr="00141A41">
              <w:rPr>
                <w:color w:val="000000"/>
              </w:rPr>
              <w:t>5</w:t>
            </w:r>
          </w:p>
        </w:tc>
        <w:tc>
          <w:tcPr>
            <w:tcW w:w="1276" w:type="dxa"/>
          </w:tcPr>
          <w:p w:rsidR="00CC1423" w:rsidRPr="00141A41" w:rsidRDefault="00CC1423" w:rsidP="00141A41">
            <w:pPr>
              <w:spacing w:after="0" w:line="240" w:lineRule="auto"/>
              <w:rPr>
                <w:color w:val="000000"/>
              </w:rPr>
            </w:pPr>
            <w:r w:rsidRPr="00141A41">
              <w:rPr>
                <w:color w:val="000000"/>
              </w:rPr>
              <w:t>8</w:t>
            </w:r>
          </w:p>
        </w:tc>
        <w:tc>
          <w:tcPr>
            <w:tcW w:w="1134" w:type="dxa"/>
          </w:tcPr>
          <w:p w:rsidR="00CC1423" w:rsidRPr="00141A41" w:rsidRDefault="00CC1423" w:rsidP="00141A41">
            <w:pPr>
              <w:spacing w:after="0" w:line="240" w:lineRule="auto"/>
              <w:rPr>
                <w:color w:val="000000"/>
              </w:rPr>
            </w:pPr>
            <w:r w:rsidRPr="00141A41">
              <w:rPr>
                <w:color w:val="000000"/>
              </w:rPr>
              <w:t>13</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Kanıta Dayalı Tıp Oturumu</w:t>
            </w:r>
          </w:p>
        </w:tc>
        <w:tc>
          <w:tcPr>
            <w:tcW w:w="1385" w:type="dxa"/>
          </w:tcPr>
          <w:p w:rsidR="00CC1423" w:rsidRPr="00141A41" w:rsidRDefault="00CC1423" w:rsidP="00141A41">
            <w:pPr>
              <w:spacing w:after="0" w:line="240" w:lineRule="auto"/>
              <w:rPr>
                <w:color w:val="000000"/>
              </w:rPr>
            </w:pPr>
            <w:r w:rsidRPr="00141A41">
              <w:rPr>
                <w:color w:val="000000"/>
              </w:rPr>
              <w:t>2</w:t>
            </w:r>
          </w:p>
        </w:tc>
        <w:tc>
          <w:tcPr>
            <w:tcW w:w="1276"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2</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Hekimliğe Hazırlık Programı</w:t>
            </w:r>
          </w:p>
        </w:tc>
        <w:tc>
          <w:tcPr>
            <w:tcW w:w="1385"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12</w:t>
            </w:r>
          </w:p>
        </w:tc>
        <w:tc>
          <w:tcPr>
            <w:tcW w:w="1134" w:type="dxa"/>
          </w:tcPr>
          <w:p w:rsidR="00CC1423" w:rsidRPr="00141A41" w:rsidRDefault="00CC1423" w:rsidP="00141A41">
            <w:pPr>
              <w:spacing w:after="0" w:line="240" w:lineRule="auto"/>
              <w:rPr>
                <w:color w:val="000000"/>
              </w:rPr>
            </w:pPr>
            <w:r w:rsidRPr="00141A41">
              <w:rPr>
                <w:color w:val="000000"/>
              </w:rPr>
              <w:t>12</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Danışmanlık</w:t>
            </w:r>
          </w:p>
        </w:tc>
        <w:tc>
          <w:tcPr>
            <w:tcW w:w="1385" w:type="dxa"/>
          </w:tcPr>
          <w:p w:rsidR="00CC1423" w:rsidRPr="00141A41" w:rsidRDefault="00CC1423" w:rsidP="00141A41">
            <w:pPr>
              <w:spacing w:after="0" w:line="240" w:lineRule="auto"/>
              <w:rPr>
                <w:color w:val="000000"/>
              </w:rPr>
            </w:pPr>
            <w:r w:rsidRPr="00141A41">
              <w:rPr>
                <w:color w:val="000000"/>
              </w:rPr>
              <w:t>-</w:t>
            </w:r>
          </w:p>
        </w:tc>
        <w:tc>
          <w:tcPr>
            <w:tcW w:w="1276" w:type="dxa"/>
          </w:tcPr>
          <w:p w:rsidR="00CC1423" w:rsidRPr="00141A41" w:rsidRDefault="00CC1423" w:rsidP="00141A41">
            <w:pPr>
              <w:spacing w:after="0" w:line="240" w:lineRule="auto"/>
              <w:rPr>
                <w:color w:val="000000"/>
              </w:rPr>
            </w:pPr>
            <w:r w:rsidRPr="00141A41">
              <w:rPr>
                <w:color w:val="000000"/>
              </w:rPr>
              <w:t>1</w:t>
            </w:r>
          </w:p>
        </w:tc>
        <w:tc>
          <w:tcPr>
            <w:tcW w:w="1134" w:type="dxa"/>
          </w:tcPr>
          <w:p w:rsidR="00CC1423" w:rsidRPr="00141A41" w:rsidRDefault="00CC1423" w:rsidP="00141A41">
            <w:pPr>
              <w:spacing w:after="0" w:line="240" w:lineRule="auto"/>
              <w:rPr>
                <w:color w:val="000000"/>
              </w:rPr>
            </w:pPr>
            <w:r w:rsidRPr="00141A41">
              <w:rPr>
                <w:color w:val="000000"/>
              </w:rPr>
              <w:t>1</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Toplam</w:t>
            </w:r>
          </w:p>
        </w:tc>
        <w:tc>
          <w:tcPr>
            <w:tcW w:w="1385" w:type="dxa"/>
          </w:tcPr>
          <w:p w:rsidR="00CC1423" w:rsidRPr="00141A41" w:rsidRDefault="00CC1423" w:rsidP="00141A41">
            <w:pPr>
              <w:spacing w:after="0" w:line="240" w:lineRule="auto"/>
              <w:rPr>
                <w:color w:val="000000"/>
              </w:rPr>
            </w:pPr>
            <w:r w:rsidRPr="00141A41">
              <w:rPr>
                <w:color w:val="000000"/>
              </w:rPr>
              <w:t>54</w:t>
            </w:r>
          </w:p>
        </w:tc>
        <w:tc>
          <w:tcPr>
            <w:tcW w:w="1276" w:type="dxa"/>
          </w:tcPr>
          <w:p w:rsidR="00CC1423" w:rsidRPr="00141A41" w:rsidRDefault="00CC1423" w:rsidP="00141A41">
            <w:pPr>
              <w:spacing w:after="0" w:line="240" w:lineRule="auto"/>
              <w:rPr>
                <w:color w:val="000000"/>
              </w:rPr>
            </w:pPr>
            <w:r w:rsidRPr="00141A41">
              <w:rPr>
                <w:color w:val="000000"/>
              </w:rPr>
              <w:t>61</w:t>
            </w:r>
          </w:p>
        </w:tc>
        <w:tc>
          <w:tcPr>
            <w:tcW w:w="1134" w:type="dxa"/>
          </w:tcPr>
          <w:p w:rsidR="00CC1423" w:rsidRPr="00141A41" w:rsidRDefault="00CC1423" w:rsidP="00141A41">
            <w:pPr>
              <w:spacing w:after="0" w:line="240" w:lineRule="auto"/>
              <w:rPr>
                <w:color w:val="000000"/>
              </w:rPr>
            </w:pPr>
            <w:r w:rsidRPr="00141A41">
              <w:rPr>
                <w:color w:val="000000"/>
              </w:rPr>
              <w:t>115</w:t>
            </w:r>
          </w:p>
        </w:tc>
      </w:tr>
      <w:tr w:rsidR="00CC1423" w:rsidRPr="00141A41" w:rsidTr="00141A41">
        <w:trPr>
          <w:jc w:val="center"/>
        </w:trPr>
        <w:tc>
          <w:tcPr>
            <w:tcW w:w="6374" w:type="dxa"/>
            <w:gridSpan w:val="4"/>
          </w:tcPr>
          <w:p w:rsidR="00CC1423" w:rsidRPr="00141A41" w:rsidRDefault="00CC1423" w:rsidP="00141A41">
            <w:pPr>
              <w:spacing w:after="0" w:line="240" w:lineRule="auto"/>
              <w:jc w:val="center"/>
              <w:rPr>
                <w:b/>
                <w:color w:val="000000"/>
              </w:rPr>
            </w:pPr>
            <w:r w:rsidRPr="00141A41">
              <w:rPr>
                <w:b/>
                <w:color w:val="000000"/>
              </w:rPr>
              <w:t>KÜLTÜR DERSLERİ</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Yabancı Dil</w:t>
            </w:r>
          </w:p>
        </w:tc>
        <w:tc>
          <w:tcPr>
            <w:tcW w:w="1385" w:type="dxa"/>
          </w:tcPr>
          <w:p w:rsidR="00CC1423" w:rsidRPr="00141A41" w:rsidRDefault="00CC1423" w:rsidP="00141A41">
            <w:pPr>
              <w:spacing w:after="0" w:line="240" w:lineRule="auto"/>
              <w:rPr>
                <w:color w:val="000000"/>
              </w:rPr>
            </w:pPr>
            <w:r w:rsidRPr="00141A41">
              <w:rPr>
                <w:color w:val="000000"/>
              </w:rPr>
              <w:t>12</w:t>
            </w:r>
          </w:p>
        </w:tc>
        <w:tc>
          <w:tcPr>
            <w:tcW w:w="1276"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12</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Türk Dili</w:t>
            </w:r>
          </w:p>
        </w:tc>
        <w:tc>
          <w:tcPr>
            <w:tcW w:w="1385" w:type="dxa"/>
          </w:tcPr>
          <w:p w:rsidR="00CC1423" w:rsidRPr="00141A41" w:rsidRDefault="00CC1423" w:rsidP="00141A41">
            <w:pPr>
              <w:spacing w:after="0" w:line="240" w:lineRule="auto"/>
              <w:rPr>
                <w:color w:val="000000"/>
              </w:rPr>
            </w:pPr>
            <w:r w:rsidRPr="00141A41">
              <w:rPr>
                <w:color w:val="000000"/>
              </w:rPr>
              <w:t>6</w:t>
            </w:r>
          </w:p>
        </w:tc>
        <w:tc>
          <w:tcPr>
            <w:tcW w:w="1276"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1385" w:type="dxa"/>
          </w:tcPr>
          <w:p w:rsidR="00CC1423" w:rsidRPr="00141A41" w:rsidRDefault="00CC1423" w:rsidP="00141A41">
            <w:pPr>
              <w:spacing w:after="0" w:line="240" w:lineRule="auto"/>
              <w:rPr>
                <w:color w:val="000000"/>
              </w:rPr>
            </w:pPr>
            <w:r w:rsidRPr="00141A41">
              <w:rPr>
                <w:color w:val="000000"/>
              </w:rPr>
              <w:t>6</w:t>
            </w:r>
          </w:p>
        </w:tc>
        <w:tc>
          <w:tcPr>
            <w:tcW w:w="1276"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 xml:space="preserve"> Seçmeli Ders</w:t>
            </w:r>
          </w:p>
        </w:tc>
        <w:tc>
          <w:tcPr>
            <w:tcW w:w="1385" w:type="dxa"/>
          </w:tcPr>
          <w:p w:rsidR="00CC1423" w:rsidRPr="00141A41" w:rsidRDefault="00CC1423" w:rsidP="00141A41">
            <w:pPr>
              <w:spacing w:after="0" w:line="240" w:lineRule="auto"/>
              <w:rPr>
                <w:color w:val="000000"/>
              </w:rPr>
            </w:pPr>
            <w:r w:rsidRPr="00141A41">
              <w:rPr>
                <w:color w:val="000000"/>
              </w:rPr>
              <w:t>9</w:t>
            </w:r>
          </w:p>
        </w:tc>
        <w:tc>
          <w:tcPr>
            <w:tcW w:w="1276" w:type="dxa"/>
          </w:tcPr>
          <w:p w:rsidR="00CC1423" w:rsidRPr="00141A41" w:rsidRDefault="00CC1423" w:rsidP="00141A41">
            <w:pPr>
              <w:spacing w:after="0" w:line="240" w:lineRule="auto"/>
              <w:rPr>
                <w:color w:val="000000"/>
              </w:rPr>
            </w:pPr>
          </w:p>
        </w:tc>
        <w:tc>
          <w:tcPr>
            <w:tcW w:w="1134" w:type="dxa"/>
          </w:tcPr>
          <w:p w:rsidR="00CC1423" w:rsidRPr="00141A41" w:rsidRDefault="00CC1423" w:rsidP="00141A41">
            <w:pPr>
              <w:spacing w:after="0" w:line="240" w:lineRule="auto"/>
              <w:rPr>
                <w:color w:val="000000"/>
              </w:rPr>
            </w:pPr>
            <w:r w:rsidRPr="00141A41">
              <w:rPr>
                <w:color w:val="000000"/>
              </w:rPr>
              <w:t>9</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TOPLAM</w:t>
            </w:r>
          </w:p>
        </w:tc>
        <w:tc>
          <w:tcPr>
            <w:tcW w:w="1385" w:type="dxa"/>
          </w:tcPr>
          <w:p w:rsidR="00CC1423" w:rsidRPr="00141A41" w:rsidRDefault="00CC1423" w:rsidP="00141A41">
            <w:pPr>
              <w:spacing w:after="0" w:line="240" w:lineRule="auto"/>
              <w:rPr>
                <w:color w:val="000000"/>
              </w:rPr>
            </w:pPr>
            <w:r w:rsidRPr="00141A41">
              <w:rPr>
                <w:color w:val="000000"/>
              </w:rPr>
              <w:t>33</w:t>
            </w:r>
          </w:p>
        </w:tc>
        <w:tc>
          <w:tcPr>
            <w:tcW w:w="1276" w:type="dxa"/>
          </w:tcPr>
          <w:p w:rsidR="00CC1423" w:rsidRPr="00141A41" w:rsidRDefault="00CC1423" w:rsidP="00141A41">
            <w:pPr>
              <w:spacing w:after="0" w:line="240" w:lineRule="auto"/>
              <w:rPr>
                <w:color w:val="000000"/>
              </w:rPr>
            </w:pPr>
          </w:p>
        </w:tc>
        <w:tc>
          <w:tcPr>
            <w:tcW w:w="1134" w:type="dxa"/>
          </w:tcPr>
          <w:p w:rsidR="00CC1423" w:rsidRPr="00141A41" w:rsidRDefault="00CC1423" w:rsidP="00141A41">
            <w:pPr>
              <w:spacing w:after="0" w:line="240" w:lineRule="auto"/>
              <w:rPr>
                <w:color w:val="000000"/>
              </w:rPr>
            </w:pPr>
            <w:r w:rsidRPr="00141A41">
              <w:rPr>
                <w:color w:val="000000"/>
              </w:rPr>
              <w:t>33</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b/>
                <w:color w:val="000000"/>
              </w:rPr>
              <w:t>Serbest Çalışma</w:t>
            </w:r>
          </w:p>
        </w:tc>
        <w:tc>
          <w:tcPr>
            <w:tcW w:w="1385" w:type="dxa"/>
          </w:tcPr>
          <w:p w:rsidR="00CC1423" w:rsidRPr="00141A41" w:rsidRDefault="00CC1423" w:rsidP="00141A41">
            <w:pPr>
              <w:spacing w:after="0" w:line="240" w:lineRule="auto"/>
              <w:rPr>
                <w:color w:val="000000"/>
              </w:rPr>
            </w:pPr>
            <w:r w:rsidRPr="00141A41">
              <w:rPr>
                <w:color w:val="000000"/>
              </w:rPr>
              <w:t>21</w:t>
            </w:r>
          </w:p>
        </w:tc>
        <w:tc>
          <w:tcPr>
            <w:tcW w:w="1276"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21</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TOPLAM</w:t>
            </w:r>
          </w:p>
        </w:tc>
        <w:tc>
          <w:tcPr>
            <w:tcW w:w="1385" w:type="dxa"/>
          </w:tcPr>
          <w:p w:rsidR="00CC1423" w:rsidRPr="00141A41" w:rsidRDefault="00CC1423" w:rsidP="00141A41">
            <w:pPr>
              <w:spacing w:after="0" w:line="240" w:lineRule="auto"/>
              <w:rPr>
                <w:color w:val="000000"/>
              </w:rPr>
            </w:pPr>
            <w:r w:rsidRPr="00141A41">
              <w:rPr>
                <w:color w:val="000000"/>
              </w:rPr>
              <w:t>108</w:t>
            </w:r>
          </w:p>
        </w:tc>
        <w:tc>
          <w:tcPr>
            <w:tcW w:w="1276" w:type="dxa"/>
          </w:tcPr>
          <w:p w:rsidR="00CC1423" w:rsidRPr="00141A41" w:rsidRDefault="00CC1423" w:rsidP="00141A41">
            <w:pPr>
              <w:spacing w:after="0" w:line="240" w:lineRule="auto"/>
              <w:rPr>
                <w:color w:val="000000"/>
              </w:rPr>
            </w:pPr>
            <w:r w:rsidRPr="00141A41">
              <w:rPr>
                <w:color w:val="000000"/>
              </w:rPr>
              <w:t>61</w:t>
            </w:r>
          </w:p>
        </w:tc>
        <w:tc>
          <w:tcPr>
            <w:tcW w:w="1134" w:type="dxa"/>
          </w:tcPr>
          <w:p w:rsidR="00CC1423" w:rsidRPr="00141A41" w:rsidRDefault="00CC1423" w:rsidP="00141A41">
            <w:pPr>
              <w:spacing w:after="0" w:line="240" w:lineRule="auto"/>
              <w:rPr>
                <w:color w:val="000000"/>
              </w:rPr>
            </w:pPr>
            <w:r w:rsidRPr="00141A41">
              <w:rPr>
                <w:color w:val="000000"/>
              </w:rPr>
              <w:t>169</w:t>
            </w:r>
          </w:p>
        </w:tc>
      </w:tr>
    </w:tbl>
    <w:p w:rsidR="00CC1423" w:rsidRPr="00274D33" w:rsidRDefault="00CC1423" w:rsidP="00170F1A">
      <w:pPr>
        <w:tabs>
          <w:tab w:val="left" w:pos="180"/>
        </w:tabs>
        <w:spacing w:after="0"/>
        <w:rPr>
          <w:b/>
          <w:color w:val="000000"/>
        </w:rPr>
      </w:pPr>
      <w:r w:rsidRPr="00274D33">
        <w:rPr>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4698"/>
      </w:tblGrid>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DERS KURULU BAŞKANI</w:t>
            </w:r>
          </w:p>
        </w:tc>
        <w:tc>
          <w:tcPr>
            <w:tcW w:w="4698" w:type="dxa"/>
          </w:tcPr>
          <w:p w:rsidR="00CC1423" w:rsidRPr="00141A41" w:rsidRDefault="00CC1423" w:rsidP="00141A41">
            <w:pPr>
              <w:spacing w:after="0" w:line="240" w:lineRule="auto"/>
              <w:rPr>
                <w:color w:val="000000"/>
              </w:rPr>
            </w:pPr>
            <w:r w:rsidRPr="00141A41">
              <w:rPr>
                <w:color w:val="000000"/>
              </w:rPr>
              <w:t>Prof. Dr. Serdar FİLİZ</w:t>
            </w:r>
          </w:p>
        </w:tc>
      </w:tr>
      <w:tr w:rsidR="00CC1423" w:rsidRPr="00141A41" w:rsidTr="00141A41">
        <w:tc>
          <w:tcPr>
            <w:tcW w:w="9396" w:type="dxa"/>
            <w:gridSpan w:val="2"/>
          </w:tcPr>
          <w:p w:rsidR="00CC1423" w:rsidRPr="00141A41" w:rsidRDefault="00CC1423" w:rsidP="00141A41">
            <w:pPr>
              <w:spacing w:after="0" w:line="240" w:lineRule="auto"/>
              <w:jc w:val="center"/>
              <w:rPr>
                <w:b/>
                <w:color w:val="000000"/>
              </w:rPr>
            </w:pPr>
            <w:r w:rsidRPr="00141A41">
              <w:rPr>
                <w:b/>
                <w:color w:val="000000"/>
              </w:rPr>
              <w:t>DERS KURULUNA KATILAN ÖĞRETİM ÜYELERİ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Süreyya CEYLAN</w:t>
            </w:r>
          </w:p>
        </w:tc>
        <w:tc>
          <w:tcPr>
            <w:tcW w:w="4698" w:type="dxa"/>
          </w:tcPr>
          <w:p w:rsidR="00CC1423" w:rsidRPr="00141A41" w:rsidRDefault="00CC1423" w:rsidP="00141A41">
            <w:pPr>
              <w:spacing w:after="0" w:line="240" w:lineRule="auto"/>
              <w:rPr>
                <w:color w:val="000000"/>
              </w:rPr>
            </w:pPr>
            <w:r w:rsidRPr="00141A41">
              <w:rPr>
                <w:color w:val="000000"/>
              </w:rPr>
              <w:t>(Histoloji-Embriyoloji)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Prof.Dr. Tuncay ÇOLAK</w:t>
            </w:r>
          </w:p>
        </w:tc>
        <w:tc>
          <w:tcPr>
            <w:tcW w:w="4698" w:type="dxa"/>
          </w:tcPr>
          <w:p w:rsidR="00CC1423" w:rsidRPr="00141A41" w:rsidRDefault="00CC1423" w:rsidP="00141A41">
            <w:pPr>
              <w:spacing w:after="0" w:line="240" w:lineRule="auto"/>
              <w:rPr>
                <w:color w:val="000000"/>
              </w:rPr>
            </w:pPr>
            <w:r w:rsidRPr="00141A41">
              <w:rPr>
                <w:color w:val="000000"/>
              </w:rPr>
              <w:t>(Anatomi)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Serdar FİLİZ</w:t>
            </w:r>
          </w:p>
        </w:tc>
        <w:tc>
          <w:tcPr>
            <w:tcW w:w="4698" w:type="dxa"/>
          </w:tcPr>
          <w:p w:rsidR="00CC1423" w:rsidRPr="00141A41" w:rsidRDefault="00CC1423" w:rsidP="00141A41">
            <w:pPr>
              <w:spacing w:after="0" w:line="240" w:lineRule="auto"/>
              <w:rPr>
                <w:color w:val="000000"/>
              </w:rPr>
            </w:pPr>
            <w:r w:rsidRPr="00141A41">
              <w:rPr>
                <w:color w:val="000000"/>
              </w:rPr>
              <w:t>(Histoloji-Embriyoloji)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Prof.Dr. Belgin BAMAÇ</w:t>
            </w:r>
          </w:p>
        </w:tc>
        <w:tc>
          <w:tcPr>
            <w:tcW w:w="4698" w:type="dxa"/>
          </w:tcPr>
          <w:p w:rsidR="00CC1423" w:rsidRPr="00141A41" w:rsidRDefault="00CC1423" w:rsidP="00141A41">
            <w:pPr>
              <w:spacing w:after="0" w:line="240" w:lineRule="auto"/>
              <w:rPr>
                <w:color w:val="000000"/>
              </w:rPr>
            </w:pPr>
            <w:r w:rsidRPr="00141A41">
              <w:rPr>
                <w:color w:val="000000"/>
              </w:rPr>
              <w:t>(Anatomi)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Süheyla GONCA</w:t>
            </w:r>
          </w:p>
        </w:tc>
        <w:tc>
          <w:tcPr>
            <w:tcW w:w="4698" w:type="dxa"/>
          </w:tcPr>
          <w:p w:rsidR="00CC1423" w:rsidRPr="00141A41" w:rsidRDefault="00CC1423" w:rsidP="00141A41">
            <w:pPr>
              <w:spacing w:after="0" w:line="240" w:lineRule="auto"/>
              <w:rPr>
                <w:color w:val="000000"/>
              </w:rPr>
            </w:pPr>
            <w:r w:rsidRPr="00141A41">
              <w:rPr>
                <w:color w:val="000000"/>
              </w:rPr>
              <w:t>(Histoloji-Embriyoloji)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 xml:space="preserve">Prof. Dr. Yusufhan YAZIR </w:t>
            </w:r>
          </w:p>
        </w:tc>
        <w:tc>
          <w:tcPr>
            <w:tcW w:w="4698" w:type="dxa"/>
          </w:tcPr>
          <w:p w:rsidR="00CC1423" w:rsidRPr="00141A41" w:rsidRDefault="00CC1423" w:rsidP="00141A41">
            <w:pPr>
              <w:spacing w:after="0" w:line="240" w:lineRule="auto"/>
              <w:rPr>
                <w:color w:val="000000"/>
              </w:rPr>
            </w:pPr>
            <w:r w:rsidRPr="00141A41">
              <w:rPr>
                <w:color w:val="000000"/>
              </w:rPr>
              <w:t>(Histoloji-Embriyoloji)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Doç.Dr.F.Ceyla ERALDEMİR</w:t>
            </w:r>
          </w:p>
        </w:tc>
        <w:tc>
          <w:tcPr>
            <w:tcW w:w="4698" w:type="dxa"/>
          </w:tcPr>
          <w:p w:rsidR="00CC1423" w:rsidRPr="00141A41" w:rsidRDefault="00CC1423" w:rsidP="00141A41">
            <w:pPr>
              <w:spacing w:after="0" w:line="240" w:lineRule="auto"/>
              <w:rPr>
                <w:color w:val="000000"/>
              </w:rPr>
            </w:pPr>
            <w:r w:rsidRPr="00141A41">
              <w:rPr>
                <w:color w:val="000000"/>
              </w:rPr>
              <w:t>(Biyokimya)</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Dr.Öğr.Üyesi Ayla TEKİN ORHA</w:t>
            </w:r>
          </w:p>
        </w:tc>
        <w:tc>
          <w:tcPr>
            <w:tcW w:w="4698" w:type="dxa"/>
          </w:tcPr>
          <w:p w:rsidR="00CC1423" w:rsidRPr="00141A41" w:rsidRDefault="00CC1423" w:rsidP="00141A41">
            <w:pPr>
              <w:spacing w:after="0" w:line="240" w:lineRule="auto"/>
              <w:rPr>
                <w:color w:val="000000"/>
              </w:rPr>
            </w:pPr>
            <w:r w:rsidRPr="00141A41">
              <w:rPr>
                <w:color w:val="000000"/>
              </w:rPr>
              <w:t>(Anatomi)</w:t>
            </w:r>
          </w:p>
        </w:tc>
      </w:tr>
    </w:tbl>
    <w:p w:rsidR="00CC1423" w:rsidRPr="00274D33" w:rsidRDefault="00CC1423" w:rsidP="00170F1A">
      <w:pPr>
        <w:tabs>
          <w:tab w:val="left" w:pos="180"/>
        </w:tabs>
        <w:spacing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6"/>
      </w:tblGrid>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DERS KURULUNUN AMAÇ VE 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b/>
                <w:color w:val="000000"/>
              </w:rPr>
              <w:t xml:space="preserve">Amaç </w:t>
            </w:r>
            <w:r w:rsidRPr="00141A41">
              <w:rPr>
                <w:color w:val="000000"/>
              </w:rPr>
              <w:t>: Dönem I öğrencileri dört haftalık ders kurulu sonunda, doku ve iskelet sistemlerinin yapı ve işlevleri, hekimliğin toplumsal ve düşünsel boyutları hakkında bilgi sahibi olacaklar.</w:t>
            </w:r>
          </w:p>
        </w:tc>
      </w:tr>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Öğrenciler;</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1.</w:t>
            </w:r>
            <w:r w:rsidRPr="00141A41">
              <w:rPr>
                <w:color w:val="000000"/>
              </w:rPr>
              <w:tab/>
              <w:t>Bağ dokusu, örtü epiteli, kemik dokusu proteinlerinin yapı, işlevi ve metabolizmasını öğrenecek.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2.</w:t>
            </w:r>
            <w:r w:rsidRPr="00141A41">
              <w:rPr>
                <w:color w:val="000000"/>
              </w:rPr>
              <w:tab/>
              <w:t>Hareket sistemine ait anatomik oluşumları yapı ve fonksiyonlarını tanımlayabilecek.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3.</w:t>
            </w:r>
            <w:r w:rsidRPr="00141A41">
              <w:rPr>
                <w:color w:val="000000"/>
              </w:rPr>
              <w:tab/>
              <w:t>Hücre ve dokuların histolojik ve fonksiyonel özelliklerini bilecek, epitel, bağ, kıkırdak ve kemik dokularını ayırt edebilecek, iskelet sisteminin organizasyonunu kavrayabilecek.</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4.</w:t>
            </w:r>
            <w:r w:rsidRPr="00141A41">
              <w:rPr>
                <w:color w:val="000000"/>
              </w:rPr>
              <w:tab/>
              <w:t>Kadavranın tıp öğrencilerinin ilk hastası olması üzerinde durularak, empati, saygı, hekimlik rolü, sorumluluk gibi kavramları benimseyecek.</w:t>
            </w:r>
          </w:p>
        </w:tc>
      </w:tr>
    </w:tbl>
    <w:p w:rsidR="00CC1423" w:rsidRPr="00274D33" w:rsidRDefault="00CC1423" w:rsidP="00253A98">
      <w:pPr>
        <w:tabs>
          <w:tab w:val="left" w:pos="180"/>
        </w:tabs>
        <w:spacing w:after="0"/>
        <w:rPr>
          <w:b/>
          <w:color w:val="000000"/>
        </w:rPr>
      </w:pPr>
    </w:p>
    <w:p w:rsidR="00CC1423" w:rsidRPr="00274D33" w:rsidRDefault="00CC1423" w:rsidP="006E42A4">
      <w:pPr>
        <w:pBdr>
          <w:top w:val="single" w:sz="4" w:space="1" w:color="auto"/>
          <w:left w:val="single" w:sz="4" w:space="0" w:color="auto"/>
          <w:bottom w:val="single" w:sz="4" w:space="1" w:color="auto"/>
          <w:right w:val="single" w:sz="4" w:space="0" w:color="auto"/>
          <w:between w:val="single" w:sz="4" w:space="1" w:color="auto"/>
        </w:pBdr>
        <w:jc w:val="both"/>
        <w:rPr>
          <w:color w:val="000000"/>
          <w:sz w:val="20"/>
          <w:szCs w:val="20"/>
        </w:rPr>
      </w:pPr>
      <w:r w:rsidRPr="00274D33">
        <w:rPr>
          <w:b/>
          <w:bCs/>
          <w:color w:val="000000"/>
          <w:sz w:val="20"/>
          <w:szCs w:val="20"/>
        </w:rPr>
        <w:t xml:space="preserve">Kurul başlama ve Bitiş tarihleri: </w:t>
      </w:r>
      <w:r w:rsidRPr="00274D33">
        <w:rPr>
          <w:bCs/>
          <w:color w:val="000000"/>
          <w:sz w:val="20"/>
          <w:szCs w:val="20"/>
        </w:rPr>
        <w:t>09.03.2020 – 07.04.2020</w:t>
      </w:r>
    </w:p>
    <w:p w:rsidR="00CC1423" w:rsidRPr="00274D33" w:rsidRDefault="00CC1423" w:rsidP="00253A98">
      <w:pPr>
        <w:tabs>
          <w:tab w:val="left" w:pos="180"/>
        </w:tabs>
        <w:spacing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5103"/>
        <w:gridCol w:w="2455"/>
      </w:tblGrid>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9 Mart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10:30  </w:t>
            </w:r>
          </w:p>
        </w:tc>
        <w:tc>
          <w:tcPr>
            <w:tcW w:w="5103" w:type="dxa"/>
          </w:tcPr>
          <w:p w:rsidR="00CC1423" w:rsidRPr="00B22CF7" w:rsidRDefault="00CC1423" w:rsidP="00141A41">
            <w:pPr>
              <w:spacing w:after="0" w:line="240" w:lineRule="auto"/>
              <w:rPr>
                <w:color w:val="000000"/>
                <w:lang w:val="it-IT"/>
              </w:rPr>
            </w:pPr>
            <w:r w:rsidRPr="00B22CF7">
              <w:rPr>
                <w:color w:val="000000"/>
                <w:lang w:val="it-IT"/>
              </w:rPr>
              <w:t>Anatomi ve Tıbbi Terminolojiye Giriş</w:t>
            </w:r>
          </w:p>
        </w:tc>
        <w:tc>
          <w:tcPr>
            <w:tcW w:w="2455"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5103" w:type="dxa"/>
          </w:tcPr>
          <w:p w:rsidR="00CC1423" w:rsidRPr="00141A41" w:rsidRDefault="00CC1423" w:rsidP="00141A41">
            <w:pPr>
              <w:spacing w:after="0" w:line="240" w:lineRule="auto"/>
              <w:rPr>
                <w:color w:val="000000"/>
              </w:rPr>
            </w:pPr>
            <w:r w:rsidRPr="00141A41">
              <w:rPr>
                <w:color w:val="000000"/>
              </w:rPr>
              <w:t>Örtü epiteli histolojisi-1</w:t>
            </w:r>
          </w:p>
        </w:tc>
        <w:tc>
          <w:tcPr>
            <w:tcW w:w="2455" w:type="dxa"/>
          </w:tcPr>
          <w:p w:rsidR="00CC1423" w:rsidRPr="00141A41" w:rsidRDefault="00CC1423" w:rsidP="00141A41">
            <w:pPr>
              <w:spacing w:after="0" w:line="240" w:lineRule="auto"/>
              <w:rPr>
                <w:color w:val="000000"/>
              </w:rPr>
            </w:pPr>
            <w:r w:rsidRPr="00141A41">
              <w:rPr>
                <w:color w:val="000000"/>
              </w:rPr>
              <w:t>Dr. S. Gonca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14:20    </w:t>
            </w:r>
          </w:p>
        </w:tc>
        <w:tc>
          <w:tcPr>
            <w:tcW w:w="5103" w:type="dxa"/>
          </w:tcPr>
          <w:p w:rsidR="00CC1423" w:rsidRPr="00141A41" w:rsidRDefault="00CC1423" w:rsidP="00141A41">
            <w:pPr>
              <w:spacing w:after="0" w:line="240" w:lineRule="auto"/>
              <w:rPr>
                <w:color w:val="000000"/>
              </w:rPr>
            </w:pPr>
            <w:r w:rsidRPr="00141A41">
              <w:rPr>
                <w:color w:val="000000"/>
              </w:rPr>
              <w:t>Bağ dokusu biyokimyası</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14:30 – 15:20    </w:t>
            </w:r>
          </w:p>
        </w:tc>
        <w:tc>
          <w:tcPr>
            <w:tcW w:w="5103" w:type="dxa"/>
          </w:tcPr>
          <w:p w:rsidR="00CC1423" w:rsidRPr="00141A41" w:rsidRDefault="00CC1423" w:rsidP="00141A41">
            <w:pPr>
              <w:spacing w:after="0" w:line="240" w:lineRule="auto"/>
              <w:rPr>
                <w:color w:val="000000"/>
              </w:rPr>
            </w:pPr>
            <w:r w:rsidRPr="00141A41">
              <w:rPr>
                <w:color w:val="000000"/>
              </w:rPr>
              <w:t>Endotel doku biyokimyası</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16:20    </w:t>
            </w:r>
          </w:p>
        </w:tc>
        <w:tc>
          <w:tcPr>
            <w:tcW w:w="5103" w:type="dxa"/>
          </w:tcPr>
          <w:p w:rsidR="00CC1423" w:rsidRPr="00141A41" w:rsidRDefault="00CC1423" w:rsidP="00141A41">
            <w:pPr>
              <w:spacing w:after="0" w:line="240" w:lineRule="auto"/>
              <w:rPr>
                <w:color w:val="000000"/>
              </w:rPr>
            </w:pPr>
            <w:r w:rsidRPr="00141A41">
              <w:rPr>
                <w:color w:val="000000"/>
              </w:rPr>
              <w:t>Danışmanlık saati</w:t>
            </w:r>
          </w:p>
        </w:tc>
        <w:tc>
          <w:tcPr>
            <w:tcW w:w="2455" w:type="dxa"/>
          </w:tcPr>
          <w:p w:rsidR="00CC1423" w:rsidRPr="00141A41" w:rsidRDefault="00CC1423" w:rsidP="00141A41">
            <w:pPr>
              <w:spacing w:after="0" w:line="240" w:lineRule="auto"/>
              <w:rPr>
                <w:color w:val="000000"/>
              </w:rPr>
            </w:pPr>
            <w:r w:rsidRPr="00141A41">
              <w:rPr>
                <w:color w:val="000000"/>
              </w:rPr>
              <w:t>İlgili öğretim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16:30 – 17:20    </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10 Mart 2020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09:30  </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09:40 – 10:30  </w:t>
            </w:r>
          </w:p>
        </w:tc>
        <w:tc>
          <w:tcPr>
            <w:tcW w:w="5103" w:type="dxa"/>
          </w:tcPr>
          <w:p w:rsidR="00CC1423" w:rsidRPr="00141A41" w:rsidRDefault="00CC1423" w:rsidP="00141A41">
            <w:pPr>
              <w:spacing w:after="0" w:line="240" w:lineRule="auto"/>
              <w:rPr>
                <w:color w:val="000000"/>
              </w:rPr>
            </w:pPr>
            <w:r w:rsidRPr="00141A41">
              <w:rPr>
                <w:color w:val="000000"/>
              </w:rPr>
              <w:t xml:space="preserve">Kemik doku biyokimyası </w:t>
            </w:r>
          </w:p>
        </w:tc>
        <w:tc>
          <w:tcPr>
            <w:tcW w:w="2455" w:type="dxa"/>
          </w:tcPr>
          <w:p w:rsidR="00CC1423" w:rsidRPr="00141A41" w:rsidRDefault="00CC1423" w:rsidP="00141A41">
            <w:pPr>
              <w:spacing w:after="0" w:line="240" w:lineRule="auto"/>
              <w:rPr>
                <w:color w:val="000000"/>
              </w:rPr>
            </w:pPr>
            <w:r w:rsidRPr="00141A41">
              <w:rPr>
                <w:color w:val="000000"/>
              </w:rPr>
              <w:t>Dr. C. 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5103" w:type="dxa"/>
          </w:tcPr>
          <w:p w:rsidR="00CC1423" w:rsidRPr="00141A41" w:rsidRDefault="00CC1423" w:rsidP="00141A41">
            <w:pPr>
              <w:spacing w:after="0" w:line="240" w:lineRule="auto"/>
              <w:rPr>
                <w:color w:val="000000"/>
              </w:rPr>
            </w:pPr>
            <w:r w:rsidRPr="00141A41">
              <w:rPr>
                <w:color w:val="000000"/>
              </w:rPr>
              <w:t xml:space="preserve">Tıbbi Terminoloji             </w:t>
            </w:r>
          </w:p>
        </w:tc>
        <w:tc>
          <w:tcPr>
            <w:tcW w:w="2455"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5103" w:type="dxa"/>
          </w:tcPr>
          <w:p w:rsidR="00CC1423" w:rsidRPr="00141A41" w:rsidRDefault="00CC1423" w:rsidP="00141A41">
            <w:pPr>
              <w:spacing w:after="0" w:line="240" w:lineRule="auto"/>
              <w:rPr>
                <w:color w:val="000000"/>
              </w:rPr>
            </w:pPr>
            <w:r w:rsidRPr="00141A41">
              <w:rPr>
                <w:color w:val="000000"/>
              </w:rPr>
              <w:t>Bez epiteli histolojisi</w:t>
            </w:r>
          </w:p>
        </w:tc>
        <w:tc>
          <w:tcPr>
            <w:tcW w:w="2455"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15:30 – 16:20    </w:t>
            </w:r>
          </w:p>
        </w:tc>
        <w:tc>
          <w:tcPr>
            <w:tcW w:w="5103" w:type="dxa"/>
          </w:tcPr>
          <w:p w:rsidR="00CC1423" w:rsidRPr="00141A41" w:rsidRDefault="00CC1423" w:rsidP="00141A41">
            <w:pPr>
              <w:spacing w:after="0" w:line="240" w:lineRule="auto"/>
              <w:rPr>
                <w:color w:val="000000"/>
              </w:rPr>
            </w:pPr>
            <w:r w:rsidRPr="00141A41">
              <w:rPr>
                <w:color w:val="000000"/>
              </w:rPr>
              <w:t>Örtü epiteli histolojisi-2</w:t>
            </w:r>
          </w:p>
        </w:tc>
        <w:tc>
          <w:tcPr>
            <w:tcW w:w="2455" w:type="dxa"/>
          </w:tcPr>
          <w:p w:rsidR="00CC1423" w:rsidRPr="00141A41" w:rsidRDefault="00CC1423" w:rsidP="00141A41">
            <w:pPr>
              <w:spacing w:after="0" w:line="240" w:lineRule="auto"/>
              <w:rPr>
                <w:color w:val="000000"/>
              </w:rPr>
            </w:pPr>
            <w:r w:rsidRPr="00141A41">
              <w:rPr>
                <w:color w:val="000000"/>
              </w:rPr>
              <w:t>Dr. S. Gonca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16:30 – 17:20    </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11 Mart 2020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5103" w:type="dxa"/>
          </w:tcPr>
          <w:p w:rsidR="00CC1423" w:rsidRPr="00141A41" w:rsidRDefault="00CC1423" w:rsidP="00141A41">
            <w:pPr>
              <w:spacing w:after="0" w:line="240" w:lineRule="auto"/>
              <w:rPr>
                <w:color w:val="000000"/>
              </w:rPr>
            </w:pPr>
            <w:r w:rsidRPr="00141A41">
              <w:rPr>
                <w:color w:val="000000"/>
              </w:rPr>
              <w:t>Tıbbi Terminoloji</w:t>
            </w:r>
          </w:p>
        </w:tc>
        <w:tc>
          <w:tcPr>
            <w:tcW w:w="2455"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16:20</w:t>
            </w:r>
          </w:p>
        </w:tc>
        <w:tc>
          <w:tcPr>
            <w:tcW w:w="5103"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16:30 – 17:20    </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12 Mart 2020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10:30  </w:t>
            </w:r>
          </w:p>
        </w:tc>
        <w:tc>
          <w:tcPr>
            <w:tcW w:w="5103" w:type="dxa"/>
          </w:tcPr>
          <w:p w:rsidR="00CC1423" w:rsidRPr="00141A41" w:rsidRDefault="00CC1423" w:rsidP="00141A41">
            <w:pPr>
              <w:spacing w:after="0" w:line="240" w:lineRule="auto"/>
              <w:rPr>
                <w:color w:val="000000"/>
              </w:rPr>
            </w:pPr>
            <w:r w:rsidRPr="00141A41">
              <w:rPr>
                <w:color w:val="000000"/>
              </w:rPr>
              <w:t>Bağ dokusu histolojisi-2</w:t>
            </w:r>
          </w:p>
        </w:tc>
        <w:tc>
          <w:tcPr>
            <w:tcW w:w="2455" w:type="dxa"/>
          </w:tcPr>
          <w:p w:rsidR="00CC1423" w:rsidRPr="00141A41" w:rsidRDefault="00CC1423" w:rsidP="00141A41">
            <w:pPr>
              <w:spacing w:after="0" w:line="240" w:lineRule="auto"/>
              <w:rPr>
                <w:color w:val="000000"/>
              </w:rPr>
            </w:pPr>
            <w:r w:rsidRPr="00141A41">
              <w:rPr>
                <w:color w:val="000000"/>
              </w:rPr>
              <w:t>Dr. S. Filiz</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5103" w:type="dxa"/>
          </w:tcPr>
          <w:p w:rsidR="00CC1423" w:rsidRPr="00141A41" w:rsidRDefault="00CC1423" w:rsidP="00141A41">
            <w:pPr>
              <w:spacing w:after="0" w:line="240" w:lineRule="auto"/>
              <w:rPr>
                <w:color w:val="000000"/>
              </w:rPr>
            </w:pPr>
            <w:r w:rsidRPr="00141A41">
              <w:rPr>
                <w:color w:val="000000"/>
              </w:rPr>
              <w:t>Tıbbi Terminoloji</w:t>
            </w:r>
          </w:p>
        </w:tc>
        <w:tc>
          <w:tcPr>
            <w:tcW w:w="2455"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5103" w:type="dxa"/>
          </w:tcPr>
          <w:p w:rsidR="00CC1423" w:rsidRPr="00141A41" w:rsidRDefault="00CC1423" w:rsidP="00141A41">
            <w:pPr>
              <w:spacing w:after="0" w:line="240" w:lineRule="auto"/>
              <w:rPr>
                <w:color w:val="000000"/>
              </w:rPr>
            </w:pPr>
            <w:r w:rsidRPr="00141A41">
              <w:rPr>
                <w:color w:val="000000"/>
              </w:rPr>
              <w:t>Hekimliğe Hazırlık Programı (Klinik Beceri Laboratuvari)</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13 Mart 2020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5103"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5103" w:type="dxa"/>
          </w:tcPr>
          <w:p w:rsidR="00CC1423" w:rsidRPr="00141A41" w:rsidRDefault="00CC1423" w:rsidP="00141A41">
            <w:pPr>
              <w:spacing w:after="0" w:line="240" w:lineRule="auto"/>
              <w:rPr>
                <w:color w:val="000000"/>
              </w:rPr>
            </w:pPr>
            <w:r w:rsidRPr="00141A41">
              <w:rPr>
                <w:color w:val="000000"/>
              </w:rPr>
              <w:t>Yabancı Dil</w:t>
            </w:r>
          </w:p>
        </w:tc>
        <w:tc>
          <w:tcPr>
            <w:tcW w:w="2455"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16 Mart 2020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B22CF7" w:rsidRDefault="00CC1423" w:rsidP="00141A41">
            <w:pPr>
              <w:spacing w:after="0" w:line="240" w:lineRule="auto"/>
              <w:rPr>
                <w:color w:val="000000"/>
                <w:lang w:val="sv-SE"/>
              </w:rPr>
            </w:pPr>
            <w:r w:rsidRPr="00B22CF7">
              <w:rPr>
                <w:color w:val="000000"/>
                <w:lang w:val="sv-SE"/>
              </w:rPr>
              <w:t>Hareket sistemine genel bakış (kas, kemik, eklem)</w:t>
            </w:r>
          </w:p>
        </w:tc>
        <w:tc>
          <w:tcPr>
            <w:tcW w:w="2455" w:type="dxa"/>
          </w:tcPr>
          <w:p w:rsidR="00CC1423" w:rsidRPr="00141A41" w:rsidRDefault="00CC1423" w:rsidP="00141A41">
            <w:pPr>
              <w:spacing w:after="0" w:line="240" w:lineRule="auto"/>
              <w:rPr>
                <w:color w:val="000000"/>
              </w:rPr>
            </w:pPr>
            <w:r w:rsidRPr="00141A41">
              <w:rPr>
                <w:color w:val="000000"/>
              </w:rPr>
              <w:t>Dr. T. Çolak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5103" w:type="dxa"/>
          </w:tcPr>
          <w:p w:rsidR="00CC1423" w:rsidRPr="00141A41" w:rsidRDefault="00CC1423" w:rsidP="00141A41">
            <w:pPr>
              <w:spacing w:after="0" w:line="240" w:lineRule="auto"/>
              <w:rPr>
                <w:color w:val="000000"/>
              </w:rPr>
            </w:pPr>
            <w:r w:rsidRPr="00141A41">
              <w:rPr>
                <w:color w:val="000000"/>
              </w:rPr>
              <w:t>Bağ dokusu histolojisi-1</w:t>
            </w:r>
          </w:p>
        </w:tc>
        <w:tc>
          <w:tcPr>
            <w:tcW w:w="2455" w:type="dxa"/>
          </w:tcPr>
          <w:p w:rsidR="00CC1423" w:rsidRPr="00141A41" w:rsidRDefault="00CC1423" w:rsidP="00141A41">
            <w:pPr>
              <w:spacing w:after="0" w:line="240" w:lineRule="auto"/>
              <w:rPr>
                <w:color w:val="000000"/>
              </w:rPr>
            </w:pPr>
            <w:r w:rsidRPr="00141A41">
              <w:rPr>
                <w:color w:val="000000"/>
              </w:rPr>
              <w:t>Dr. S. Filiz</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15:20</w:t>
            </w:r>
          </w:p>
        </w:tc>
        <w:tc>
          <w:tcPr>
            <w:tcW w:w="5103" w:type="dxa"/>
          </w:tcPr>
          <w:p w:rsidR="00CC1423" w:rsidRPr="00141A41" w:rsidRDefault="00CC1423" w:rsidP="00141A41">
            <w:pPr>
              <w:spacing w:after="0" w:line="240" w:lineRule="auto"/>
              <w:rPr>
                <w:color w:val="000000"/>
              </w:rPr>
            </w:pPr>
            <w:r w:rsidRPr="00141A41">
              <w:rPr>
                <w:color w:val="000000"/>
              </w:rPr>
              <w:t>Kanıta Dayalı Tıp Oturumu</w:t>
            </w:r>
          </w:p>
        </w:tc>
        <w:tc>
          <w:tcPr>
            <w:tcW w:w="2455" w:type="dxa"/>
          </w:tcPr>
          <w:p w:rsidR="00CC1423" w:rsidRPr="00141A41" w:rsidRDefault="00CC1423" w:rsidP="00141A41">
            <w:pPr>
              <w:spacing w:after="0" w:line="240" w:lineRule="auto"/>
              <w:rPr>
                <w:color w:val="000000"/>
              </w:rPr>
            </w:pPr>
            <w:r w:rsidRPr="00141A41">
              <w:rPr>
                <w:color w:val="000000"/>
              </w:rPr>
              <w:t>Dr.M. Alvur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5103" w:type="dxa"/>
          </w:tcPr>
          <w:p w:rsidR="00CC1423" w:rsidRPr="00141A41" w:rsidRDefault="00CC1423" w:rsidP="00141A41">
            <w:pPr>
              <w:spacing w:after="0" w:line="240" w:lineRule="auto"/>
              <w:rPr>
                <w:color w:val="000000"/>
              </w:rPr>
            </w:pPr>
            <w:r w:rsidRPr="00141A41">
              <w:rPr>
                <w:color w:val="000000"/>
              </w:rPr>
              <w:t>Kıkırdak doku histolojisi</w:t>
            </w:r>
          </w:p>
        </w:tc>
        <w:tc>
          <w:tcPr>
            <w:tcW w:w="2455" w:type="dxa"/>
          </w:tcPr>
          <w:p w:rsidR="00CC1423" w:rsidRPr="00141A41" w:rsidRDefault="00CC1423" w:rsidP="00141A41">
            <w:pPr>
              <w:spacing w:after="0" w:line="240" w:lineRule="auto"/>
              <w:rPr>
                <w:color w:val="000000"/>
              </w:rPr>
            </w:pPr>
            <w:r w:rsidRPr="00141A41">
              <w:rPr>
                <w:color w:val="000000"/>
              </w:rPr>
              <w:t>Dr. S. Gonca</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17 Mart 2020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color w:val="000000"/>
              </w:rPr>
              <w:t>Bağ dokusu histolojisi-3</w:t>
            </w:r>
          </w:p>
        </w:tc>
        <w:tc>
          <w:tcPr>
            <w:tcW w:w="2455" w:type="dxa"/>
          </w:tcPr>
          <w:p w:rsidR="00CC1423" w:rsidRPr="00141A41" w:rsidRDefault="00CC1423" w:rsidP="00141A41">
            <w:pPr>
              <w:spacing w:after="0" w:line="240" w:lineRule="auto"/>
              <w:rPr>
                <w:color w:val="000000"/>
              </w:rPr>
            </w:pPr>
            <w:r w:rsidRPr="00141A41">
              <w:rPr>
                <w:color w:val="000000"/>
              </w:rPr>
              <w:t>Dr. S. Filiz</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5103" w:type="dxa"/>
          </w:tcPr>
          <w:p w:rsidR="00CC1423" w:rsidRPr="00141A41" w:rsidRDefault="00CC1423" w:rsidP="00141A41">
            <w:pPr>
              <w:spacing w:after="0" w:line="240" w:lineRule="auto"/>
              <w:rPr>
                <w:color w:val="000000"/>
              </w:rPr>
            </w:pPr>
            <w:r w:rsidRPr="00141A41">
              <w:rPr>
                <w:color w:val="000000"/>
              </w:rPr>
              <w:t>İskelet ve kas dokusu proteinleri</w:t>
            </w:r>
          </w:p>
        </w:tc>
        <w:tc>
          <w:tcPr>
            <w:tcW w:w="2455" w:type="dxa"/>
          </w:tcPr>
          <w:p w:rsidR="00CC1423" w:rsidRPr="00141A41" w:rsidRDefault="00CC1423" w:rsidP="00141A41">
            <w:pPr>
              <w:spacing w:after="0" w:line="240" w:lineRule="auto"/>
              <w:rPr>
                <w:color w:val="000000"/>
              </w:rPr>
            </w:pPr>
            <w:r w:rsidRPr="00141A41">
              <w:rPr>
                <w:color w:val="000000"/>
              </w:rPr>
              <w:t>Dr. C.Eraldemir</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15:20  </w:t>
            </w:r>
          </w:p>
        </w:tc>
        <w:tc>
          <w:tcPr>
            <w:tcW w:w="5103" w:type="dxa"/>
          </w:tcPr>
          <w:p w:rsidR="00CC1423" w:rsidRPr="00141A41" w:rsidRDefault="00CC1423" w:rsidP="00141A41">
            <w:pPr>
              <w:spacing w:after="0" w:line="240" w:lineRule="auto"/>
              <w:rPr>
                <w:color w:val="000000"/>
              </w:rPr>
            </w:pPr>
            <w:r w:rsidRPr="00141A41">
              <w:rPr>
                <w:color w:val="000000"/>
              </w:rPr>
              <w:t>Üst ekstremite kemikleri</w:t>
            </w:r>
          </w:p>
        </w:tc>
        <w:tc>
          <w:tcPr>
            <w:tcW w:w="2455" w:type="dxa"/>
          </w:tcPr>
          <w:p w:rsidR="00CC1423" w:rsidRPr="00141A41" w:rsidRDefault="00CC1423" w:rsidP="00141A41">
            <w:pPr>
              <w:spacing w:after="0" w:line="240" w:lineRule="auto"/>
              <w:rPr>
                <w:color w:val="000000"/>
              </w:rPr>
            </w:pPr>
            <w:r w:rsidRPr="00141A41">
              <w:rPr>
                <w:color w:val="000000"/>
              </w:rPr>
              <w:t>Dr. T.Çolak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18 Mart 2020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10:30  </w:t>
            </w:r>
          </w:p>
        </w:tc>
        <w:tc>
          <w:tcPr>
            <w:tcW w:w="5103" w:type="dxa"/>
          </w:tcPr>
          <w:p w:rsidR="00CC1423" w:rsidRPr="00141A41" w:rsidRDefault="00CC1423" w:rsidP="00141A41">
            <w:pPr>
              <w:spacing w:after="0" w:line="240" w:lineRule="auto"/>
              <w:rPr>
                <w:color w:val="000000"/>
              </w:rPr>
            </w:pPr>
            <w:r w:rsidRPr="00141A41">
              <w:rPr>
                <w:color w:val="000000"/>
              </w:rPr>
              <w:t>Üst ekstremite eklemleri</w:t>
            </w:r>
          </w:p>
        </w:tc>
        <w:tc>
          <w:tcPr>
            <w:tcW w:w="2455" w:type="dxa"/>
          </w:tcPr>
          <w:p w:rsidR="00CC1423" w:rsidRPr="00141A41" w:rsidRDefault="00CC1423" w:rsidP="00141A41">
            <w:pPr>
              <w:spacing w:after="0" w:line="240" w:lineRule="auto"/>
              <w:rPr>
                <w:color w:val="000000"/>
              </w:rPr>
            </w:pPr>
            <w:r w:rsidRPr="00141A41">
              <w:rPr>
                <w:color w:val="000000"/>
              </w:rPr>
              <w:t>Dr. T.Çolak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5103" w:type="dxa"/>
          </w:tcPr>
          <w:p w:rsidR="00CC1423" w:rsidRPr="00141A41" w:rsidRDefault="00CC1423" w:rsidP="00141A41">
            <w:pPr>
              <w:spacing w:after="0" w:line="240" w:lineRule="auto"/>
              <w:rPr>
                <w:color w:val="000000"/>
              </w:rPr>
            </w:pPr>
            <w:r w:rsidRPr="00141A41">
              <w:rPr>
                <w:color w:val="000000"/>
              </w:rPr>
              <w:t>Kemik doku histolojisi - 1</w:t>
            </w:r>
          </w:p>
        </w:tc>
        <w:tc>
          <w:tcPr>
            <w:tcW w:w="2455" w:type="dxa"/>
          </w:tcPr>
          <w:p w:rsidR="00CC1423" w:rsidRPr="00141A41" w:rsidRDefault="00CC1423" w:rsidP="00141A41">
            <w:pPr>
              <w:spacing w:after="0" w:line="240" w:lineRule="auto"/>
              <w:rPr>
                <w:color w:val="000000"/>
              </w:rPr>
            </w:pPr>
            <w:r w:rsidRPr="00141A41">
              <w:rPr>
                <w:color w:val="000000"/>
              </w:rPr>
              <w:t>Dr. S.Ceylan</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16:20</w:t>
            </w:r>
          </w:p>
        </w:tc>
        <w:tc>
          <w:tcPr>
            <w:tcW w:w="5103"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16:30 – 17:20    </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19 Mart 2020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color w:val="000000"/>
              </w:rPr>
              <w:t>Omurga ve Toraks iskeleti</w:t>
            </w:r>
          </w:p>
        </w:tc>
        <w:tc>
          <w:tcPr>
            <w:tcW w:w="2455" w:type="dxa"/>
          </w:tcPr>
          <w:p w:rsidR="00CC1423" w:rsidRPr="00141A41" w:rsidRDefault="00CC1423" w:rsidP="00141A41">
            <w:pPr>
              <w:spacing w:after="0" w:line="240" w:lineRule="auto"/>
              <w:rPr>
                <w:color w:val="000000"/>
              </w:rPr>
            </w:pPr>
            <w:r w:rsidRPr="00141A41">
              <w:rPr>
                <w:color w:val="000000"/>
              </w:rPr>
              <w:t>Dr. B.Bamaç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5103" w:type="dxa"/>
          </w:tcPr>
          <w:p w:rsidR="00CC1423" w:rsidRPr="00141A41" w:rsidRDefault="00CC1423" w:rsidP="00141A41">
            <w:pPr>
              <w:spacing w:after="0" w:line="240" w:lineRule="auto"/>
              <w:rPr>
                <w:color w:val="000000"/>
              </w:rPr>
            </w:pPr>
            <w:r w:rsidRPr="00141A41">
              <w:rPr>
                <w:color w:val="000000"/>
              </w:rPr>
              <w:t>Kemik dokusu histolojisi-2</w:t>
            </w:r>
          </w:p>
        </w:tc>
        <w:tc>
          <w:tcPr>
            <w:tcW w:w="2455" w:type="dxa"/>
          </w:tcPr>
          <w:p w:rsidR="00CC1423" w:rsidRPr="00141A41" w:rsidRDefault="00CC1423" w:rsidP="00141A41">
            <w:pPr>
              <w:spacing w:after="0" w:line="240" w:lineRule="auto"/>
              <w:rPr>
                <w:color w:val="000000"/>
              </w:rPr>
            </w:pPr>
            <w:r w:rsidRPr="00141A41">
              <w:rPr>
                <w:color w:val="000000"/>
              </w:rPr>
              <w:t>Dr. S. Ceylan</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5103" w:type="dxa"/>
          </w:tcPr>
          <w:p w:rsidR="00CC1423" w:rsidRPr="00141A41" w:rsidRDefault="00CC1423" w:rsidP="00141A41">
            <w:pPr>
              <w:spacing w:after="0" w:line="240" w:lineRule="auto"/>
              <w:rPr>
                <w:color w:val="000000"/>
              </w:rPr>
            </w:pPr>
            <w:r w:rsidRPr="00141A41">
              <w:rPr>
                <w:color w:val="000000"/>
              </w:rPr>
              <w:t>Hekimliğe Hazırlık Programı (Klinik Beceri Laboratuvari)</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20 Mart 2020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5103"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5103" w:type="dxa"/>
          </w:tcPr>
          <w:p w:rsidR="00CC1423" w:rsidRPr="00141A41" w:rsidRDefault="00CC1423" w:rsidP="00141A41">
            <w:pPr>
              <w:spacing w:after="0" w:line="240" w:lineRule="auto"/>
              <w:rPr>
                <w:color w:val="000000"/>
              </w:rPr>
            </w:pPr>
            <w:r w:rsidRPr="00141A41">
              <w:rPr>
                <w:color w:val="000000"/>
              </w:rPr>
              <w:t>Yabancı Dil</w:t>
            </w:r>
          </w:p>
        </w:tc>
        <w:tc>
          <w:tcPr>
            <w:tcW w:w="2455"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23 Mart 2020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color w:val="000000"/>
              </w:rPr>
              <w:t>Alt ekstremite kemikleri</w:t>
            </w:r>
          </w:p>
        </w:tc>
        <w:tc>
          <w:tcPr>
            <w:tcW w:w="2455" w:type="dxa"/>
          </w:tcPr>
          <w:p w:rsidR="00CC1423" w:rsidRPr="00141A41" w:rsidRDefault="00CC1423" w:rsidP="00141A41">
            <w:pPr>
              <w:spacing w:after="0" w:line="240" w:lineRule="auto"/>
              <w:rPr>
                <w:color w:val="000000"/>
              </w:rPr>
            </w:pPr>
            <w:r w:rsidRPr="00141A41">
              <w:rPr>
                <w:color w:val="000000"/>
              </w:rPr>
              <w:t>Dr.A.Tekin Orha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5103" w:type="dxa"/>
          </w:tcPr>
          <w:p w:rsidR="00CC1423" w:rsidRPr="00141A41" w:rsidRDefault="00CC1423" w:rsidP="00141A41">
            <w:pPr>
              <w:spacing w:after="0" w:line="240" w:lineRule="auto"/>
              <w:rPr>
                <w:color w:val="000000"/>
              </w:rPr>
            </w:pPr>
            <w:r w:rsidRPr="00141A41">
              <w:rPr>
                <w:color w:val="000000"/>
              </w:rPr>
              <w:t>Omurga ve Toraks eklemleri</w:t>
            </w:r>
          </w:p>
        </w:tc>
        <w:tc>
          <w:tcPr>
            <w:tcW w:w="2455" w:type="dxa"/>
          </w:tcPr>
          <w:p w:rsidR="00CC1423" w:rsidRPr="00141A41" w:rsidRDefault="00CC1423" w:rsidP="00141A41">
            <w:pPr>
              <w:spacing w:after="0" w:line="240" w:lineRule="auto"/>
              <w:rPr>
                <w:color w:val="000000"/>
              </w:rPr>
            </w:pPr>
            <w:r w:rsidRPr="00141A41">
              <w:rPr>
                <w:color w:val="000000"/>
              </w:rPr>
              <w:t>Dr. B.Bamaç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5103" w:type="dxa"/>
          </w:tcPr>
          <w:p w:rsidR="00CC1423" w:rsidRPr="00141A41" w:rsidRDefault="00CC1423" w:rsidP="00141A41">
            <w:pPr>
              <w:spacing w:after="0" w:line="240" w:lineRule="auto"/>
              <w:rPr>
                <w:color w:val="000000"/>
              </w:rPr>
            </w:pPr>
            <w:r w:rsidRPr="00141A41">
              <w:rPr>
                <w:color w:val="000000"/>
              </w:rPr>
              <w:t>Dönüşümlü Anatomi / Histoloji Lab.                                                      Anatomi Lab 1: Üst ekstremite ve columnavertebralis kemikleri     HistolojiLab 1: Örtü Epiteli</w:t>
            </w:r>
          </w:p>
        </w:tc>
        <w:tc>
          <w:tcPr>
            <w:tcW w:w="2455" w:type="dxa"/>
          </w:tcPr>
          <w:p w:rsidR="00CC1423" w:rsidRPr="00141A41" w:rsidRDefault="00CC1423" w:rsidP="00141A41">
            <w:pPr>
              <w:spacing w:after="0" w:line="240" w:lineRule="auto"/>
              <w:rPr>
                <w:color w:val="000000"/>
              </w:rPr>
            </w:pPr>
            <w:r w:rsidRPr="00141A41">
              <w:rPr>
                <w:color w:val="000000"/>
              </w:rPr>
              <w:t>Anatomi / Histoloji ve Emb.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24 Mart 2020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12:30  </w:t>
            </w:r>
          </w:p>
        </w:tc>
        <w:tc>
          <w:tcPr>
            <w:tcW w:w="5103" w:type="dxa"/>
          </w:tcPr>
          <w:p w:rsidR="00CC1423" w:rsidRPr="00141A41" w:rsidRDefault="00CC1423" w:rsidP="00141A41">
            <w:pPr>
              <w:spacing w:after="0" w:line="240" w:lineRule="auto"/>
              <w:rPr>
                <w:color w:val="000000"/>
              </w:rPr>
            </w:pPr>
            <w:r w:rsidRPr="00141A41">
              <w:rPr>
                <w:color w:val="000000"/>
              </w:rPr>
              <w:t>Biyokimya Lab : Kanda total protein tayini, idrarda keton tayini (2.gün)</w:t>
            </w:r>
          </w:p>
        </w:tc>
        <w:tc>
          <w:tcPr>
            <w:tcW w:w="2455" w:type="dxa"/>
          </w:tcPr>
          <w:p w:rsidR="00CC1423" w:rsidRPr="00141A41" w:rsidRDefault="00CC1423" w:rsidP="00141A41">
            <w:pPr>
              <w:spacing w:after="0" w:line="240" w:lineRule="auto"/>
              <w:rPr>
                <w:color w:val="000000"/>
              </w:rPr>
            </w:pPr>
            <w:r w:rsidRPr="00141A41">
              <w:rPr>
                <w:color w:val="000000"/>
              </w:rPr>
              <w:t>Biyokimya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5103" w:type="dxa"/>
          </w:tcPr>
          <w:p w:rsidR="00CC1423" w:rsidRPr="00141A41" w:rsidRDefault="00CC1423" w:rsidP="00141A41">
            <w:pPr>
              <w:spacing w:after="0" w:line="240" w:lineRule="auto"/>
              <w:rPr>
                <w:color w:val="000000"/>
              </w:rPr>
            </w:pPr>
            <w:r w:rsidRPr="00141A41">
              <w:rPr>
                <w:color w:val="000000"/>
              </w:rPr>
              <w:t>Dönüşümlü Anatomi- Histoloji Lab.   Histoloji Lab 2: Bez Epiteli - AnatomiLab 2: Üst ekstremite ve columna vertebralis eklemleri</w:t>
            </w:r>
          </w:p>
        </w:tc>
        <w:tc>
          <w:tcPr>
            <w:tcW w:w="2455" w:type="dxa"/>
          </w:tcPr>
          <w:p w:rsidR="00CC1423" w:rsidRPr="00141A41" w:rsidRDefault="00CC1423" w:rsidP="00141A41">
            <w:pPr>
              <w:spacing w:after="0" w:line="240" w:lineRule="auto"/>
              <w:rPr>
                <w:color w:val="000000"/>
              </w:rPr>
            </w:pPr>
            <w:r w:rsidRPr="00141A41">
              <w:rPr>
                <w:color w:val="000000"/>
              </w:rPr>
              <w:t>Anatomi / Histoloji ve Emb.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25 Mart 2020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08:40 – 10:30  </w:t>
            </w:r>
          </w:p>
        </w:tc>
        <w:tc>
          <w:tcPr>
            <w:tcW w:w="5103" w:type="dxa"/>
          </w:tcPr>
          <w:p w:rsidR="00CC1423" w:rsidRPr="00141A41" w:rsidRDefault="00CC1423" w:rsidP="00141A41">
            <w:pPr>
              <w:spacing w:after="0" w:line="240" w:lineRule="auto"/>
              <w:rPr>
                <w:color w:val="000000"/>
              </w:rPr>
            </w:pPr>
            <w:r w:rsidRPr="00141A41">
              <w:rPr>
                <w:color w:val="000000"/>
              </w:rPr>
              <w:t>Alt ekstremite eklemleri</w:t>
            </w:r>
          </w:p>
        </w:tc>
        <w:tc>
          <w:tcPr>
            <w:tcW w:w="2455" w:type="dxa"/>
          </w:tcPr>
          <w:p w:rsidR="00CC1423" w:rsidRPr="00141A41" w:rsidRDefault="00CC1423" w:rsidP="00141A41">
            <w:pPr>
              <w:spacing w:after="0" w:line="240" w:lineRule="auto"/>
              <w:rPr>
                <w:color w:val="000000"/>
              </w:rPr>
            </w:pPr>
            <w:r w:rsidRPr="00141A41">
              <w:rPr>
                <w:color w:val="000000"/>
              </w:rPr>
              <w:t>Dr.A.Tekin Orha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5103" w:type="dxa"/>
          </w:tcPr>
          <w:p w:rsidR="00CC1423" w:rsidRPr="00141A41" w:rsidRDefault="00CC1423" w:rsidP="00141A41">
            <w:pPr>
              <w:spacing w:after="0" w:line="240" w:lineRule="auto"/>
              <w:rPr>
                <w:color w:val="000000"/>
              </w:rPr>
            </w:pPr>
            <w:r w:rsidRPr="00141A41">
              <w:rPr>
                <w:color w:val="000000"/>
              </w:rPr>
              <w:t>Kemik dokusu histolojisi-3</w:t>
            </w:r>
          </w:p>
        </w:tc>
        <w:tc>
          <w:tcPr>
            <w:tcW w:w="2455" w:type="dxa"/>
          </w:tcPr>
          <w:p w:rsidR="00CC1423" w:rsidRPr="00141A41" w:rsidRDefault="00CC1423" w:rsidP="00141A41">
            <w:pPr>
              <w:spacing w:after="0" w:line="240" w:lineRule="auto"/>
              <w:rPr>
                <w:color w:val="000000"/>
              </w:rPr>
            </w:pPr>
            <w:r w:rsidRPr="00141A41">
              <w:rPr>
                <w:color w:val="000000"/>
              </w:rPr>
              <w:t>Dr. S. Ceylan</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16:20    </w:t>
            </w:r>
          </w:p>
        </w:tc>
        <w:tc>
          <w:tcPr>
            <w:tcW w:w="5103"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16:30 – 17:20    </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26 Mart 2020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5103" w:type="dxa"/>
          </w:tcPr>
          <w:p w:rsidR="00CC1423" w:rsidRPr="00141A41" w:rsidRDefault="00CC1423" w:rsidP="00141A41">
            <w:pPr>
              <w:spacing w:after="0" w:line="240" w:lineRule="auto"/>
              <w:rPr>
                <w:color w:val="000000"/>
              </w:rPr>
            </w:pPr>
            <w:r w:rsidRPr="00141A41">
              <w:rPr>
                <w:color w:val="000000"/>
              </w:rPr>
              <w:t>Kafa kemikleri I</w:t>
            </w:r>
          </w:p>
        </w:tc>
        <w:tc>
          <w:tcPr>
            <w:tcW w:w="2455"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5103" w:type="dxa"/>
          </w:tcPr>
          <w:p w:rsidR="00CC1423" w:rsidRPr="00141A41" w:rsidRDefault="00CC1423" w:rsidP="00141A41">
            <w:pPr>
              <w:spacing w:after="0" w:line="240" w:lineRule="auto"/>
              <w:rPr>
                <w:color w:val="000000"/>
              </w:rPr>
            </w:pPr>
            <w:r w:rsidRPr="00141A41">
              <w:rPr>
                <w:color w:val="000000"/>
              </w:rPr>
              <w:t>Dönüşümlü Anatomi- Histoloji Lab.   Histoloji Lab 3: Bağ dokusu         AnatomiLab 3: Alt ekstremite kemikleri ve eklemleri</w:t>
            </w:r>
          </w:p>
        </w:tc>
        <w:tc>
          <w:tcPr>
            <w:tcW w:w="2455" w:type="dxa"/>
          </w:tcPr>
          <w:p w:rsidR="00CC1423" w:rsidRPr="00141A41" w:rsidRDefault="00CC1423" w:rsidP="00141A41">
            <w:pPr>
              <w:spacing w:after="0" w:line="240" w:lineRule="auto"/>
              <w:rPr>
                <w:color w:val="000000"/>
              </w:rPr>
            </w:pPr>
            <w:r w:rsidRPr="00141A41">
              <w:rPr>
                <w:color w:val="000000"/>
              </w:rPr>
              <w:t>Anatomi / Histoloji ve Emb.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27 Mart 2020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color w:val="000000"/>
              </w:rPr>
              <w:t>Türk Dili</w:t>
            </w:r>
          </w:p>
        </w:tc>
        <w:tc>
          <w:tcPr>
            <w:tcW w:w="2455"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10:40 – 12:30  </w:t>
            </w:r>
          </w:p>
        </w:tc>
        <w:tc>
          <w:tcPr>
            <w:tcW w:w="5103"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455"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5103" w:type="dxa"/>
          </w:tcPr>
          <w:p w:rsidR="00CC1423" w:rsidRPr="00141A41" w:rsidRDefault="00CC1423" w:rsidP="00141A41">
            <w:pPr>
              <w:spacing w:after="0" w:line="240" w:lineRule="auto"/>
              <w:rPr>
                <w:color w:val="000000"/>
              </w:rPr>
            </w:pPr>
            <w:r w:rsidRPr="00141A41">
              <w:rPr>
                <w:color w:val="000000"/>
              </w:rPr>
              <w:t>Yabancı Dil</w:t>
            </w:r>
          </w:p>
        </w:tc>
        <w:tc>
          <w:tcPr>
            <w:tcW w:w="2455" w:type="dxa"/>
          </w:tcPr>
          <w:p w:rsidR="00CC1423" w:rsidRPr="00141A41" w:rsidRDefault="00CC1423" w:rsidP="00141A41">
            <w:pPr>
              <w:spacing w:after="0" w:line="240" w:lineRule="auto"/>
              <w:rPr>
                <w:color w:val="000000"/>
              </w:rPr>
            </w:pPr>
            <w:r w:rsidRPr="00141A41">
              <w:rPr>
                <w:color w:val="000000"/>
              </w:rPr>
              <w:t>Okt. A. Özgüven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30 Mart 2020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10:30</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10:40 – 12:30</w:t>
            </w:r>
          </w:p>
        </w:tc>
        <w:tc>
          <w:tcPr>
            <w:tcW w:w="5103" w:type="dxa"/>
          </w:tcPr>
          <w:p w:rsidR="00CC1423" w:rsidRPr="00141A41" w:rsidRDefault="00CC1423" w:rsidP="00141A41">
            <w:pPr>
              <w:spacing w:after="0" w:line="240" w:lineRule="auto"/>
              <w:rPr>
                <w:color w:val="000000"/>
              </w:rPr>
            </w:pPr>
            <w:r w:rsidRPr="00141A41">
              <w:rPr>
                <w:color w:val="000000"/>
              </w:rPr>
              <w:t>Kafa kemikleri II</w:t>
            </w:r>
          </w:p>
        </w:tc>
        <w:tc>
          <w:tcPr>
            <w:tcW w:w="2455" w:type="dxa"/>
          </w:tcPr>
          <w:p w:rsidR="00CC1423" w:rsidRPr="00141A41" w:rsidRDefault="00CC1423" w:rsidP="00141A41">
            <w:pPr>
              <w:spacing w:after="0" w:line="240" w:lineRule="auto"/>
              <w:rPr>
                <w:color w:val="000000"/>
              </w:rPr>
            </w:pPr>
            <w:r w:rsidRPr="00141A41">
              <w:rPr>
                <w:color w:val="000000"/>
              </w:rPr>
              <w:t>Dr. B.Bamaç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17:20</w:t>
            </w:r>
          </w:p>
        </w:tc>
        <w:tc>
          <w:tcPr>
            <w:tcW w:w="5103" w:type="dxa"/>
          </w:tcPr>
          <w:p w:rsidR="00CC1423" w:rsidRPr="00141A41" w:rsidRDefault="00CC1423" w:rsidP="00141A41">
            <w:pPr>
              <w:spacing w:after="0" w:line="240" w:lineRule="auto"/>
              <w:rPr>
                <w:color w:val="000000"/>
              </w:rPr>
            </w:pPr>
            <w:r w:rsidRPr="00141A41">
              <w:rPr>
                <w:color w:val="000000"/>
              </w:rPr>
              <w:t>Biyokimya Lab : Kanda total protein tayini, idrarda keton tayini (1.gün)</w:t>
            </w:r>
          </w:p>
        </w:tc>
        <w:tc>
          <w:tcPr>
            <w:tcW w:w="2455" w:type="dxa"/>
          </w:tcPr>
          <w:p w:rsidR="00CC1423" w:rsidRPr="00141A41" w:rsidRDefault="00CC1423" w:rsidP="00141A41">
            <w:pPr>
              <w:spacing w:after="0" w:line="240" w:lineRule="auto"/>
              <w:rPr>
                <w:color w:val="000000"/>
              </w:rPr>
            </w:pPr>
            <w:r w:rsidRPr="00141A41">
              <w:rPr>
                <w:color w:val="000000"/>
              </w:rPr>
              <w:t>Biyokimya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31 Mart 2020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5103" w:type="dxa"/>
          </w:tcPr>
          <w:p w:rsidR="00CC1423" w:rsidRPr="00141A41" w:rsidRDefault="00CC1423" w:rsidP="00141A41">
            <w:pPr>
              <w:spacing w:after="0" w:line="240" w:lineRule="auto"/>
              <w:rPr>
                <w:color w:val="000000"/>
              </w:rPr>
            </w:pPr>
            <w:r w:rsidRPr="00141A41">
              <w:rPr>
                <w:color w:val="000000"/>
              </w:rPr>
              <w:t>Dönüşümlü Anatomi- Histoloji Lab.    Histoloji Lab 4: Kıkırdak doku     AnatomiLab 4: Neurocranium, Splanchnicranium</w:t>
            </w:r>
          </w:p>
        </w:tc>
        <w:tc>
          <w:tcPr>
            <w:tcW w:w="2455" w:type="dxa"/>
          </w:tcPr>
          <w:p w:rsidR="00CC1423" w:rsidRPr="00141A41" w:rsidRDefault="00CC1423" w:rsidP="00141A41">
            <w:pPr>
              <w:spacing w:after="0" w:line="240" w:lineRule="auto"/>
              <w:rPr>
                <w:color w:val="000000"/>
              </w:rPr>
            </w:pPr>
            <w:r w:rsidRPr="00141A41">
              <w:rPr>
                <w:color w:val="000000"/>
              </w:rPr>
              <w:t>Anatomi / Histoloji ve Emb.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13:30 -  15:20</w:t>
            </w:r>
          </w:p>
        </w:tc>
        <w:tc>
          <w:tcPr>
            <w:tcW w:w="5103" w:type="dxa"/>
          </w:tcPr>
          <w:p w:rsidR="00CC1423" w:rsidRPr="00141A41" w:rsidRDefault="00CC1423" w:rsidP="00141A41">
            <w:pPr>
              <w:spacing w:after="0" w:line="240" w:lineRule="auto"/>
              <w:rPr>
                <w:color w:val="000000"/>
              </w:rPr>
            </w:pPr>
            <w:r w:rsidRPr="00141A41">
              <w:rPr>
                <w:color w:val="000000"/>
              </w:rPr>
              <w:t>Kafa kemikleri III</w:t>
            </w:r>
          </w:p>
        </w:tc>
        <w:tc>
          <w:tcPr>
            <w:tcW w:w="2455"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17:20</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 Nisan 2020 Çarşamba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5103" w:type="dxa"/>
          </w:tcPr>
          <w:p w:rsidR="00CC1423" w:rsidRPr="00141A41" w:rsidRDefault="00CC1423" w:rsidP="00141A41">
            <w:pPr>
              <w:spacing w:after="0" w:line="240" w:lineRule="auto"/>
              <w:rPr>
                <w:color w:val="000000"/>
              </w:rPr>
            </w:pPr>
            <w:r w:rsidRPr="00141A41">
              <w:rPr>
                <w:color w:val="000000"/>
              </w:rPr>
              <w:t>Dönüşümlü Anatomi- Histoloji Lab.       Histoloji Lab 5: Kemik doku                 Anatomi Lab 5: Kafa kemikleri</w:t>
            </w:r>
          </w:p>
        </w:tc>
        <w:tc>
          <w:tcPr>
            <w:tcW w:w="2455" w:type="dxa"/>
          </w:tcPr>
          <w:p w:rsidR="00CC1423" w:rsidRPr="00141A41" w:rsidRDefault="00CC1423" w:rsidP="00141A41">
            <w:pPr>
              <w:spacing w:after="0" w:line="240" w:lineRule="auto"/>
              <w:rPr>
                <w:color w:val="000000"/>
              </w:rPr>
            </w:pPr>
            <w:r w:rsidRPr="00141A41">
              <w:rPr>
                <w:color w:val="000000"/>
              </w:rPr>
              <w:t>Anatomi / Histoloji ve Emb.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16:20    </w:t>
            </w:r>
          </w:p>
        </w:tc>
        <w:tc>
          <w:tcPr>
            <w:tcW w:w="5103" w:type="dxa"/>
          </w:tcPr>
          <w:p w:rsidR="00CC1423" w:rsidRPr="00141A41" w:rsidRDefault="00CC1423" w:rsidP="00141A41">
            <w:pPr>
              <w:spacing w:after="0" w:line="240" w:lineRule="auto"/>
              <w:rPr>
                <w:color w:val="000000"/>
              </w:rPr>
            </w:pPr>
            <w:r w:rsidRPr="00141A41">
              <w:rPr>
                <w:color w:val="000000"/>
              </w:rPr>
              <w:t>Seçmeli Ders</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16:30 – 17:20    </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 Nisan 2020 Perşembe</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5103" w:type="dxa"/>
          </w:tcPr>
          <w:p w:rsidR="00CC1423" w:rsidRPr="00141A41" w:rsidRDefault="00CC1423" w:rsidP="00141A41">
            <w:pPr>
              <w:spacing w:after="0" w:line="240" w:lineRule="auto"/>
              <w:rPr>
                <w:color w:val="000000"/>
              </w:rPr>
            </w:pPr>
            <w:r w:rsidRPr="00141A41">
              <w:rPr>
                <w:color w:val="000000"/>
              </w:rPr>
              <w:t>Anatomi ve Histoloji Laboratuvar telafi çalışması</w:t>
            </w:r>
          </w:p>
        </w:tc>
        <w:tc>
          <w:tcPr>
            <w:tcW w:w="2455" w:type="dxa"/>
          </w:tcPr>
          <w:p w:rsidR="00CC1423" w:rsidRPr="00141A41" w:rsidRDefault="00CC1423" w:rsidP="00141A41">
            <w:pPr>
              <w:spacing w:after="0" w:line="240" w:lineRule="auto"/>
              <w:rPr>
                <w:color w:val="000000"/>
              </w:rPr>
            </w:pPr>
            <w:r w:rsidRPr="00141A41">
              <w:rPr>
                <w:color w:val="000000"/>
              </w:rPr>
              <w:t>Anatomi / Histoloji ve Emb. Öğr. Üyeleri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 xml:space="preserve">13:30 – 17:20    </w:t>
            </w:r>
          </w:p>
        </w:tc>
        <w:tc>
          <w:tcPr>
            <w:tcW w:w="5103" w:type="dxa"/>
          </w:tcPr>
          <w:p w:rsidR="00CC1423" w:rsidRPr="00141A41" w:rsidRDefault="00CC1423" w:rsidP="00141A41">
            <w:pPr>
              <w:spacing w:after="0" w:line="240" w:lineRule="auto"/>
              <w:rPr>
                <w:color w:val="000000"/>
              </w:rPr>
            </w:pPr>
            <w:r w:rsidRPr="00141A41">
              <w:rPr>
                <w:color w:val="000000"/>
              </w:rPr>
              <w:t>Hekimliğe Hazırlık Programı (Klinik Beceri Laboratuvari)</w:t>
            </w:r>
          </w:p>
        </w:tc>
        <w:tc>
          <w:tcPr>
            <w:tcW w:w="2455"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 Nisan 2020 Cuma</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17:20</w:t>
            </w:r>
          </w:p>
        </w:tc>
        <w:tc>
          <w:tcPr>
            <w:tcW w:w="5103" w:type="dxa"/>
          </w:tcPr>
          <w:p w:rsidR="00CC1423" w:rsidRPr="00141A41" w:rsidRDefault="00CC1423" w:rsidP="00141A41">
            <w:pPr>
              <w:spacing w:after="0" w:line="240" w:lineRule="auto"/>
              <w:rPr>
                <w:color w:val="000000"/>
              </w:rPr>
            </w:pPr>
            <w:r w:rsidRPr="00141A41">
              <w:rPr>
                <w:color w:val="000000"/>
              </w:rPr>
              <w:t xml:space="preserve">Histoloji pratik sınavı </w:t>
            </w:r>
          </w:p>
        </w:tc>
        <w:tc>
          <w:tcPr>
            <w:tcW w:w="2455" w:type="dxa"/>
          </w:tcPr>
          <w:p w:rsidR="00CC1423" w:rsidRPr="00141A41" w:rsidRDefault="00CC1423" w:rsidP="00141A41">
            <w:pPr>
              <w:spacing w:after="0" w:line="240" w:lineRule="auto"/>
              <w:rPr>
                <w:color w:val="000000"/>
              </w:rPr>
            </w:pPr>
            <w:r w:rsidRPr="00141A41">
              <w:rPr>
                <w:color w:val="000000"/>
              </w:rPr>
              <w:t xml:space="preserve">Hist. veEmb. Öğr. Üyeleri </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6 Nisan 2020 Pazartesi</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17:20</w:t>
            </w:r>
          </w:p>
        </w:tc>
        <w:tc>
          <w:tcPr>
            <w:tcW w:w="5103" w:type="dxa"/>
          </w:tcPr>
          <w:p w:rsidR="00CC1423" w:rsidRPr="00141A41" w:rsidRDefault="00CC1423" w:rsidP="00141A41">
            <w:pPr>
              <w:spacing w:after="0" w:line="240" w:lineRule="auto"/>
              <w:rPr>
                <w:color w:val="000000"/>
              </w:rPr>
            </w:pPr>
            <w:r w:rsidRPr="00141A41">
              <w:rPr>
                <w:color w:val="000000"/>
              </w:rPr>
              <w:t xml:space="preserve">Anatomi pratik sınavı </w:t>
            </w:r>
          </w:p>
        </w:tc>
        <w:tc>
          <w:tcPr>
            <w:tcW w:w="2455" w:type="dxa"/>
          </w:tcPr>
          <w:p w:rsidR="00CC1423" w:rsidRPr="00141A41" w:rsidRDefault="00CC1423" w:rsidP="00141A41">
            <w:pPr>
              <w:spacing w:after="0" w:line="240" w:lineRule="auto"/>
              <w:rPr>
                <w:color w:val="000000"/>
              </w:rPr>
            </w:pPr>
            <w:r w:rsidRPr="00141A41">
              <w:rPr>
                <w:color w:val="000000"/>
              </w:rPr>
              <w:t xml:space="preserve">Anatomi Öğr. Üyeleri </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7 Nisan 2020 Salı</w:t>
            </w: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08:40 – 12:30</w:t>
            </w:r>
          </w:p>
        </w:tc>
        <w:tc>
          <w:tcPr>
            <w:tcW w:w="5103" w:type="dxa"/>
          </w:tcPr>
          <w:p w:rsidR="00CC1423" w:rsidRPr="00141A41" w:rsidRDefault="00CC1423" w:rsidP="00141A41">
            <w:pPr>
              <w:spacing w:after="0" w:line="240" w:lineRule="auto"/>
              <w:rPr>
                <w:color w:val="000000"/>
              </w:rPr>
            </w:pPr>
            <w:r w:rsidRPr="00141A41">
              <w:rPr>
                <w:b/>
                <w:color w:val="000000"/>
              </w:rPr>
              <w:t>Serbest Çalışma</w:t>
            </w:r>
          </w:p>
        </w:tc>
        <w:tc>
          <w:tcPr>
            <w:tcW w:w="2455" w:type="dxa"/>
          </w:tcPr>
          <w:p w:rsidR="00CC1423" w:rsidRPr="00141A41" w:rsidRDefault="00CC1423" w:rsidP="00141A41">
            <w:pPr>
              <w:spacing w:after="0" w:line="240" w:lineRule="auto"/>
              <w:rPr>
                <w:color w:val="000000"/>
              </w:rPr>
            </w:pPr>
          </w:p>
        </w:tc>
      </w:tr>
      <w:tr w:rsidR="00CC1423" w:rsidRPr="00B22CF7" w:rsidTr="00141A41">
        <w:tc>
          <w:tcPr>
            <w:tcW w:w="1838" w:type="dxa"/>
          </w:tcPr>
          <w:p w:rsidR="00CC1423" w:rsidRPr="00141A41" w:rsidRDefault="00CC1423" w:rsidP="00141A41">
            <w:pPr>
              <w:spacing w:after="0" w:line="240" w:lineRule="auto"/>
              <w:rPr>
                <w:color w:val="000000"/>
              </w:rPr>
            </w:pPr>
            <w:r w:rsidRPr="00141A41">
              <w:rPr>
                <w:color w:val="000000"/>
              </w:rPr>
              <w:t>13:30 – 15:10</w:t>
            </w:r>
          </w:p>
        </w:tc>
        <w:tc>
          <w:tcPr>
            <w:tcW w:w="5103" w:type="dxa"/>
          </w:tcPr>
          <w:p w:rsidR="00CC1423" w:rsidRPr="00B22CF7" w:rsidRDefault="00CC1423" w:rsidP="00141A41">
            <w:pPr>
              <w:spacing w:after="0" w:line="240" w:lineRule="auto"/>
              <w:rPr>
                <w:color w:val="000000"/>
                <w:lang w:val="sv-SE"/>
              </w:rPr>
            </w:pPr>
            <w:r w:rsidRPr="00B22CF7">
              <w:rPr>
                <w:color w:val="000000"/>
                <w:lang w:val="sv-SE"/>
              </w:rPr>
              <w:t>V. Ders Kurulu Teorik Sınavı</w:t>
            </w:r>
          </w:p>
        </w:tc>
        <w:tc>
          <w:tcPr>
            <w:tcW w:w="2455" w:type="dxa"/>
          </w:tcPr>
          <w:p w:rsidR="00CC1423" w:rsidRPr="00B22CF7" w:rsidRDefault="00CC1423" w:rsidP="00141A41">
            <w:pPr>
              <w:spacing w:after="0" w:line="240" w:lineRule="auto"/>
              <w:rPr>
                <w:color w:val="000000"/>
                <w:lang w:val="sv-SE"/>
              </w:rPr>
            </w:pPr>
          </w:p>
        </w:tc>
      </w:tr>
      <w:tr w:rsidR="00CC1423" w:rsidRPr="00141A41" w:rsidTr="00141A41">
        <w:tc>
          <w:tcPr>
            <w:tcW w:w="1838" w:type="dxa"/>
          </w:tcPr>
          <w:p w:rsidR="00CC1423" w:rsidRPr="00141A41" w:rsidRDefault="00CC1423" w:rsidP="00141A41">
            <w:pPr>
              <w:spacing w:after="0" w:line="240" w:lineRule="auto"/>
              <w:rPr>
                <w:color w:val="000000"/>
              </w:rPr>
            </w:pPr>
            <w:r w:rsidRPr="00141A41">
              <w:rPr>
                <w:color w:val="000000"/>
              </w:rPr>
              <w:t>15:30 – 16:00</w:t>
            </w:r>
          </w:p>
        </w:tc>
        <w:tc>
          <w:tcPr>
            <w:tcW w:w="5103" w:type="dxa"/>
          </w:tcPr>
          <w:p w:rsidR="00CC1423" w:rsidRPr="00141A41" w:rsidRDefault="00CC1423" w:rsidP="00141A41">
            <w:pPr>
              <w:spacing w:after="0" w:line="240" w:lineRule="auto"/>
              <w:rPr>
                <w:color w:val="000000"/>
              </w:rPr>
            </w:pPr>
            <w:r w:rsidRPr="00141A41">
              <w:rPr>
                <w:color w:val="000000"/>
              </w:rPr>
              <w:t>Kurul Değerlendirme</w:t>
            </w:r>
          </w:p>
        </w:tc>
        <w:tc>
          <w:tcPr>
            <w:tcW w:w="2455" w:type="dxa"/>
          </w:tcPr>
          <w:p w:rsidR="00CC1423" w:rsidRPr="00141A41" w:rsidRDefault="00CC1423" w:rsidP="00141A41">
            <w:pPr>
              <w:spacing w:after="0" w:line="240" w:lineRule="auto"/>
              <w:rPr>
                <w:color w:val="000000"/>
              </w:rPr>
            </w:pPr>
            <w:r w:rsidRPr="00141A41">
              <w:rPr>
                <w:color w:val="000000"/>
              </w:rPr>
              <w:t>Kurul Başkanı</w:t>
            </w:r>
          </w:p>
        </w:tc>
      </w:tr>
    </w:tbl>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274D33" w:rsidRDefault="00CC1423" w:rsidP="006E76FA">
      <w:pPr>
        <w:tabs>
          <w:tab w:val="left" w:pos="180"/>
        </w:tabs>
        <w:spacing w:after="0"/>
        <w:jc w:val="center"/>
        <w:rPr>
          <w:b/>
          <w:color w:val="000000"/>
        </w:rPr>
      </w:pPr>
    </w:p>
    <w:p w:rsidR="00CC1423" w:rsidRPr="00B22CF7" w:rsidRDefault="00CC1423" w:rsidP="006E76FA">
      <w:pPr>
        <w:tabs>
          <w:tab w:val="left" w:pos="180"/>
        </w:tabs>
        <w:spacing w:after="0"/>
        <w:jc w:val="center"/>
        <w:rPr>
          <w:b/>
          <w:color w:val="000000"/>
          <w:lang w:val="sv-SE"/>
        </w:rPr>
      </w:pPr>
      <w:r w:rsidRPr="00B22CF7">
        <w:rPr>
          <w:b/>
          <w:color w:val="000000"/>
          <w:lang w:val="sv-SE"/>
        </w:rPr>
        <w:t>VI. KURUL: KAS VE SİNİR DOKULARI DERS KURULU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244"/>
        <w:gridCol w:w="1559"/>
        <w:gridCol w:w="1134"/>
      </w:tblGrid>
      <w:tr w:rsidR="00CC1423" w:rsidRPr="00141A41" w:rsidTr="00141A41">
        <w:trPr>
          <w:jc w:val="center"/>
        </w:trPr>
        <w:tc>
          <w:tcPr>
            <w:tcW w:w="2579" w:type="dxa"/>
          </w:tcPr>
          <w:p w:rsidR="00CC1423" w:rsidRPr="00141A41" w:rsidRDefault="00CC1423" w:rsidP="00141A41">
            <w:pPr>
              <w:spacing w:after="0" w:line="240" w:lineRule="auto"/>
              <w:rPr>
                <w:b/>
                <w:color w:val="000000"/>
              </w:rPr>
            </w:pPr>
            <w:r w:rsidRPr="00141A41">
              <w:rPr>
                <w:b/>
                <w:color w:val="000000"/>
              </w:rPr>
              <w:t>DersinAdı</w:t>
            </w:r>
          </w:p>
        </w:tc>
        <w:tc>
          <w:tcPr>
            <w:tcW w:w="1244" w:type="dxa"/>
          </w:tcPr>
          <w:p w:rsidR="00CC1423" w:rsidRPr="00141A41" w:rsidRDefault="00CC1423" w:rsidP="00141A41">
            <w:pPr>
              <w:spacing w:after="0" w:line="240" w:lineRule="auto"/>
              <w:rPr>
                <w:b/>
                <w:color w:val="000000"/>
              </w:rPr>
            </w:pPr>
            <w:r w:rsidRPr="00141A41">
              <w:rPr>
                <w:b/>
                <w:color w:val="000000"/>
              </w:rPr>
              <w:t>Teorik</w:t>
            </w:r>
          </w:p>
        </w:tc>
        <w:tc>
          <w:tcPr>
            <w:tcW w:w="1559" w:type="dxa"/>
          </w:tcPr>
          <w:p w:rsidR="00CC1423" w:rsidRPr="00141A41" w:rsidRDefault="00CC1423" w:rsidP="00141A41">
            <w:pPr>
              <w:spacing w:after="0" w:line="240" w:lineRule="auto"/>
              <w:rPr>
                <w:b/>
                <w:color w:val="000000"/>
              </w:rPr>
            </w:pPr>
            <w:r w:rsidRPr="00141A41">
              <w:rPr>
                <w:b/>
                <w:color w:val="000000"/>
              </w:rPr>
              <w:t>Pratik</w:t>
            </w:r>
          </w:p>
        </w:tc>
        <w:tc>
          <w:tcPr>
            <w:tcW w:w="1134" w:type="dxa"/>
          </w:tcPr>
          <w:p w:rsidR="00CC1423" w:rsidRPr="00141A41" w:rsidRDefault="00CC1423" w:rsidP="00141A41">
            <w:pPr>
              <w:spacing w:after="0" w:line="240" w:lineRule="auto"/>
              <w:rPr>
                <w:b/>
                <w:color w:val="000000"/>
              </w:rPr>
            </w:pPr>
            <w:r w:rsidRPr="00141A41">
              <w:rPr>
                <w:b/>
                <w:color w:val="000000"/>
              </w:rPr>
              <w:t>Toplam</w:t>
            </w:r>
          </w:p>
        </w:tc>
      </w:tr>
      <w:tr w:rsidR="00CC1423" w:rsidRPr="00141A41" w:rsidTr="00141A41">
        <w:trPr>
          <w:jc w:val="center"/>
        </w:trPr>
        <w:tc>
          <w:tcPr>
            <w:tcW w:w="6516" w:type="dxa"/>
            <w:gridSpan w:val="4"/>
          </w:tcPr>
          <w:p w:rsidR="00CC1423" w:rsidRPr="00141A41" w:rsidRDefault="00CC1423" w:rsidP="00141A41">
            <w:pPr>
              <w:spacing w:after="0" w:line="240" w:lineRule="auto"/>
              <w:jc w:val="center"/>
              <w:rPr>
                <w:b/>
                <w:color w:val="000000"/>
              </w:rPr>
            </w:pPr>
            <w:r w:rsidRPr="00141A41">
              <w:rPr>
                <w:b/>
                <w:color w:val="000000"/>
              </w:rPr>
              <w:t>MESLEK DERSLERİ</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Anatomi</w:t>
            </w:r>
          </w:p>
        </w:tc>
        <w:tc>
          <w:tcPr>
            <w:tcW w:w="1244" w:type="dxa"/>
          </w:tcPr>
          <w:p w:rsidR="00CC1423" w:rsidRPr="00141A41" w:rsidRDefault="00CC1423" w:rsidP="00141A41">
            <w:pPr>
              <w:spacing w:after="0" w:line="240" w:lineRule="auto"/>
              <w:rPr>
                <w:color w:val="000000"/>
              </w:rPr>
            </w:pPr>
            <w:r w:rsidRPr="00141A41">
              <w:rPr>
                <w:color w:val="000000"/>
              </w:rPr>
              <w:t>31</w:t>
            </w:r>
          </w:p>
        </w:tc>
        <w:tc>
          <w:tcPr>
            <w:tcW w:w="1559" w:type="dxa"/>
          </w:tcPr>
          <w:p w:rsidR="00CC1423" w:rsidRPr="00141A41" w:rsidRDefault="00CC1423" w:rsidP="00141A41">
            <w:pPr>
              <w:spacing w:after="0" w:line="240" w:lineRule="auto"/>
              <w:rPr>
                <w:color w:val="000000"/>
              </w:rPr>
            </w:pPr>
            <w:r w:rsidRPr="00141A41">
              <w:rPr>
                <w:color w:val="000000"/>
              </w:rPr>
              <w:t>48</w:t>
            </w:r>
          </w:p>
        </w:tc>
        <w:tc>
          <w:tcPr>
            <w:tcW w:w="1134" w:type="dxa"/>
          </w:tcPr>
          <w:p w:rsidR="00CC1423" w:rsidRPr="00141A41" w:rsidRDefault="00CC1423" w:rsidP="00141A41">
            <w:pPr>
              <w:spacing w:after="0" w:line="240" w:lineRule="auto"/>
              <w:rPr>
                <w:color w:val="000000"/>
              </w:rPr>
            </w:pPr>
            <w:r w:rsidRPr="00141A41">
              <w:rPr>
                <w:color w:val="000000"/>
              </w:rPr>
              <w:t>79</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Fizyoloji</w:t>
            </w:r>
          </w:p>
        </w:tc>
        <w:tc>
          <w:tcPr>
            <w:tcW w:w="1244" w:type="dxa"/>
          </w:tcPr>
          <w:p w:rsidR="00CC1423" w:rsidRPr="00141A41" w:rsidRDefault="00CC1423" w:rsidP="00141A41">
            <w:pPr>
              <w:spacing w:after="0" w:line="240" w:lineRule="auto"/>
              <w:rPr>
                <w:color w:val="000000"/>
              </w:rPr>
            </w:pPr>
            <w:r w:rsidRPr="00141A41">
              <w:rPr>
                <w:color w:val="000000"/>
              </w:rPr>
              <w:t>21</w:t>
            </w:r>
          </w:p>
        </w:tc>
        <w:tc>
          <w:tcPr>
            <w:tcW w:w="1559" w:type="dxa"/>
          </w:tcPr>
          <w:p w:rsidR="00CC1423" w:rsidRPr="00141A41" w:rsidRDefault="00CC1423" w:rsidP="00141A41">
            <w:pPr>
              <w:spacing w:after="0" w:line="240" w:lineRule="auto"/>
              <w:rPr>
                <w:color w:val="000000"/>
              </w:rPr>
            </w:pPr>
            <w:r w:rsidRPr="00141A41">
              <w:rPr>
                <w:color w:val="000000"/>
              </w:rPr>
              <w:t>12</w:t>
            </w:r>
          </w:p>
        </w:tc>
        <w:tc>
          <w:tcPr>
            <w:tcW w:w="1134" w:type="dxa"/>
          </w:tcPr>
          <w:p w:rsidR="00CC1423" w:rsidRPr="00141A41" w:rsidRDefault="00CC1423" w:rsidP="00141A41">
            <w:pPr>
              <w:spacing w:after="0" w:line="240" w:lineRule="auto"/>
              <w:rPr>
                <w:color w:val="000000"/>
              </w:rPr>
            </w:pPr>
            <w:r w:rsidRPr="00141A41">
              <w:rPr>
                <w:color w:val="000000"/>
              </w:rPr>
              <w:t>33</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Histoloji</w:t>
            </w:r>
          </w:p>
        </w:tc>
        <w:tc>
          <w:tcPr>
            <w:tcW w:w="1244" w:type="dxa"/>
          </w:tcPr>
          <w:p w:rsidR="00CC1423" w:rsidRPr="00141A41" w:rsidRDefault="00CC1423" w:rsidP="00141A41">
            <w:pPr>
              <w:spacing w:after="0" w:line="240" w:lineRule="auto"/>
              <w:rPr>
                <w:color w:val="000000"/>
              </w:rPr>
            </w:pPr>
            <w:r w:rsidRPr="00141A41">
              <w:rPr>
                <w:color w:val="000000"/>
              </w:rPr>
              <w:t>13</w:t>
            </w:r>
          </w:p>
        </w:tc>
        <w:tc>
          <w:tcPr>
            <w:tcW w:w="1559" w:type="dxa"/>
          </w:tcPr>
          <w:p w:rsidR="00CC1423" w:rsidRPr="00141A41" w:rsidRDefault="00CC1423" w:rsidP="00141A41">
            <w:pPr>
              <w:spacing w:after="0" w:line="240" w:lineRule="auto"/>
              <w:rPr>
                <w:color w:val="000000"/>
              </w:rPr>
            </w:pPr>
            <w:r w:rsidRPr="00141A41">
              <w:rPr>
                <w:color w:val="000000"/>
              </w:rPr>
              <w:t>12</w:t>
            </w:r>
          </w:p>
        </w:tc>
        <w:tc>
          <w:tcPr>
            <w:tcW w:w="1134" w:type="dxa"/>
          </w:tcPr>
          <w:p w:rsidR="00CC1423" w:rsidRPr="00141A41" w:rsidRDefault="00CC1423" w:rsidP="00141A41">
            <w:pPr>
              <w:spacing w:after="0" w:line="240" w:lineRule="auto"/>
              <w:rPr>
                <w:color w:val="000000"/>
              </w:rPr>
            </w:pPr>
            <w:r w:rsidRPr="00141A41">
              <w:rPr>
                <w:color w:val="000000"/>
              </w:rPr>
              <w:t>25</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Kanıtadayalı tıp oturumları</w:t>
            </w:r>
          </w:p>
        </w:tc>
        <w:tc>
          <w:tcPr>
            <w:tcW w:w="1244" w:type="dxa"/>
          </w:tcPr>
          <w:p w:rsidR="00CC1423" w:rsidRPr="00141A41" w:rsidRDefault="00CC1423" w:rsidP="00141A41">
            <w:pPr>
              <w:spacing w:after="0" w:line="240" w:lineRule="auto"/>
              <w:rPr>
                <w:color w:val="000000"/>
              </w:rPr>
            </w:pPr>
            <w:r w:rsidRPr="00141A41">
              <w:rPr>
                <w:color w:val="000000"/>
              </w:rPr>
              <w:t>2</w:t>
            </w:r>
          </w:p>
        </w:tc>
        <w:tc>
          <w:tcPr>
            <w:tcW w:w="1559"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2</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Davranış Bilimleri</w:t>
            </w:r>
          </w:p>
        </w:tc>
        <w:tc>
          <w:tcPr>
            <w:tcW w:w="1244" w:type="dxa"/>
          </w:tcPr>
          <w:p w:rsidR="00CC1423" w:rsidRPr="00141A41" w:rsidRDefault="00CC1423" w:rsidP="00141A41">
            <w:pPr>
              <w:spacing w:after="0" w:line="240" w:lineRule="auto"/>
              <w:rPr>
                <w:color w:val="000000"/>
              </w:rPr>
            </w:pPr>
            <w:r w:rsidRPr="00141A41">
              <w:rPr>
                <w:color w:val="000000"/>
              </w:rPr>
              <w:t>6</w:t>
            </w:r>
          </w:p>
        </w:tc>
        <w:tc>
          <w:tcPr>
            <w:tcW w:w="1559"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HekimliğeHazırlıkProgramı</w:t>
            </w:r>
          </w:p>
        </w:tc>
        <w:tc>
          <w:tcPr>
            <w:tcW w:w="1244" w:type="dxa"/>
          </w:tcPr>
          <w:p w:rsidR="00CC1423" w:rsidRPr="00141A41" w:rsidRDefault="00CC1423" w:rsidP="00141A41">
            <w:pPr>
              <w:spacing w:after="0" w:line="240" w:lineRule="auto"/>
              <w:rPr>
                <w:color w:val="000000"/>
              </w:rPr>
            </w:pPr>
            <w:r w:rsidRPr="00141A41">
              <w:rPr>
                <w:color w:val="000000"/>
              </w:rPr>
              <w:t xml:space="preserve">- </w:t>
            </w:r>
          </w:p>
        </w:tc>
        <w:tc>
          <w:tcPr>
            <w:tcW w:w="1559" w:type="dxa"/>
          </w:tcPr>
          <w:p w:rsidR="00CC1423" w:rsidRPr="00141A41" w:rsidRDefault="00CC1423" w:rsidP="00141A41">
            <w:pPr>
              <w:spacing w:after="0" w:line="240" w:lineRule="auto"/>
              <w:rPr>
                <w:color w:val="000000"/>
              </w:rPr>
            </w:pPr>
            <w:r w:rsidRPr="00141A41">
              <w:rPr>
                <w:color w:val="000000"/>
              </w:rPr>
              <w:t>20</w:t>
            </w:r>
          </w:p>
        </w:tc>
        <w:tc>
          <w:tcPr>
            <w:tcW w:w="1134" w:type="dxa"/>
          </w:tcPr>
          <w:p w:rsidR="00CC1423" w:rsidRPr="00141A41" w:rsidRDefault="00CC1423" w:rsidP="00141A41">
            <w:pPr>
              <w:spacing w:after="0" w:line="240" w:lineRule="auto"/>
              <w:rPr>
                <w:color w:val="000000"/>
              </w:rPr>
            </w:pPr>
            <w:r w:rsidRPr="00141A41">
              <w:rPr>
                <w:color w:val="000000"/>
              </w:rPr>
              <w:t>20</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Danışmanlık</w:t>
            </w:r>
          </w:p>
        </w:tc>
        <w:tc>
          <w:tcPr>
            <w:tcW w:w="1244" w:type="dxa"/>
          </w:tcPr>
          <w:p w:rsidR="00CC1423" w:rsidRPr="00141A41" w:rsidRDefault="00CC1423" w:rsidP="00141A41">
            <w:pPr>
              <w:spacing w:after="0" w:line="240" w:lineRule="auto"/>
              <w:rPr>
                <w:color w:val="000000"/>
              </w:rPr>
            </w:pPr>
            <w:r w:rsidRPr="00141A41">
              <w:rPr>
                <w:color w:val="000000"/>
              </w:rPr>
              <w:t>-</w:t>
            </w:r>
          </w:p>
        </w:tc>
        <w:tc>
          <w:tcPr>
            <w:tcW w:w="1559" w:type="dxa"/>
          </w:tcPr>
          <w:p w:rsidR="00CC1423" w:rsidRPr="00141A41" w:rsidRDefault="00CC1423" w:rsidP="00141A41">
            <w:pPr>
              <w:spacing w:after="0" w:line="240" w:lineRule="auto"/>
              <w:rPr>
                <w:color w:val="000000"/>
              </w:rPr>
            </w:pPr>
            <w:r w:rsidRPr="00141A41">
              <w:rPr>
                <w:color w:val="000000"/>
              </w:rPr>
              <w:t>1</w:t>
            </w:r>
          </w:p>
        </w:tc>
        <w:tc>
          <w:tcPr>
            <w:tcW w:w="1134" w:type="dxa"/>
          </w:tcPr>
          <w:p w:rsidR="00CC1423" w:rsidRPr="00141A41" w:rsidRDefault="00CC1423" w:rsidP="00141A41">
            <w:pPr>
              <w:spacing w:after="0" w:line="240" w:lineRule="auto"/>
              <w:rPr>
                <w:color w:val="000000"/>
              </w:rPr>
            </w:pPr>
            <w:r w:rsidRPr="00141A41">
              <w:rPr>
                <w:color w:val="000000"/>
              </w:rPr>
              <w:t>1</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TOPLAM</w:t>
            </w:r>
          </w:p>
        </w:tc>
        <w:tc>
          <w:tcPr>
            <w:tcW w:w="1244" w:type="dxa"/>
          </w:tcPr>
          <w:p w:rsidR="00CC1423" w:rsidRPr="00141A41" w:rsidRDefault="00CC1423" w:rsidP="00141A41">
            <w:pPr>
              <w:spacing w:after="0" w:line="240" w:lineRule="auto"/>
              <w:rPr>
                <w:color w:val="000000"/>
              </w:rPr>
            </w:pPr>
            <w:r w:rsidRPr="00141A41">
              <w:rPr>
                <w:color w:val="000000"/>
              </w:rPr>
              <w:t>73</w:t>
            </w:r>
          </w:p>
        </w:tc>
        <w:tc>
          <w:tcPr>
            <w:tcW w:w="1559" w:type="dxa"/>
          </w:tcPr>
          <w:p w:rsidR="00CC1423" w:rsidRPr="00141A41" w:rsidRDefault="00CC1423" w:rsidP="00141A41">
            <w:pPr>
              <w:spacing w:after="0" w:line="240" w:lineRule="auto"/>
              <w:rPr>
                <w:color w:val="000000"/>
              </w:rPr>
            </w:pPr>
            <w:r w:rsidRPr="00141A41">
              <w:rPr>
                <w:color w:val="000000"/>
              </w:rPr>
              <w:t>93</w:t>
            </w:r>
          </w:p>
        </w:tc>
        <w:tc>
          <w:tcPr>
            <w:tcW w:w="1134" w:type="dxa"/>
          </w:tcPr>
          <w:p w:rsidR="00CC1423" w:rsidRPr="00141A41" w:rsidRDefault="00CC1423" w:rsidP="00141A41">
            <w:pPr>
              <w:spacing w:after="0" w:line="240" w:lineRule="auto"/>
              <w:rPr>
                <w:color w:val="000000"/>
              </w:rPr>
            </w:pPr>
            <w:r w:rsidRPr="00141A41">
              <w:rPr>
                <w:color w:val="000000"/>
              </w:rPr>
              <w:t>166</w:t>
            </w:r>
          </w:p>
        </w:tc>
      </w:tr>
      <w:tr w:rsidR="00CC1423" w:rsidRPr="00141A41" w:rsidTr="00141A41">
        <w:trPr>
          <w:jc w:val="center"/>
        </w:trPr>
        <w:tc>
          <w:tcPr>
            <w:tcW w:w="6516" w:type="dxa"/>
            <w:gridSpan w:val="4"/>
          </w:tcPr>
          <w:p w:rsidR="00CC1423" w:rsidRPr="00141A41" w:rsidRDefault="00CC1423" w:rsidP="00141A41">
            <w:pPr>
              <w:spacing w:after="0" w:line="240" w:lineRule="auto"/>
              <w:jc w:val="center"/>
              <w:rPr>
                <w:b/>
                <w:color w:val="000000"/>
              </w:rPr>
            </w:pPr>
            <w:r w:rsidRPr="00141A41">
              <w:rPr>
                <w:b/>
                <w:color w:val="000000"/>
              </w:rPr>
              <w:t>KÜLTÜR DERSLERİ</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Yabancı Dil</w:t>
            </w:r>
          </w:p>
        </w:tc>
        <w:tc>
          <w:tcPr>
            <w:tcW w:w="1244" w:type="dxa"/>
          </w:tcPr>
          <w:p w:rsidR="00CC1423" w:rsidRPr="00141A41" w:rsidRDefault="00CC1423" w:rsidP="00141A41">
            <w:pPr>
              <w:spacing w:after="0" w:line="240" w:lineRule="auto"/>
              <w:rPr>
                <w:color w:val="000000"/>
              </w:rPr>
            </w:pPr>
            <w:r w:rsidRPr="00141A41">
              <w:rPr>
                <w:color w:val="000000"/>
              </w:rPr>
              <w:t>12</w:t>
            </w:r>
          </w:p>
        </w:tc>
        <w:tc>
          <w:tcPr>
            <w:tcW w:w="1559"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12</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Türk Dili</w:t>
            </w:r>
          </w:p>
        </w:tc>
        <w:tc>
          <w:tcPr>
            <w:tcW w:w="1244" w:type="dxa"/>
          </w:tcPr>
          <w:p w:rsidR="00CC1423" w:rsidRPr="00141A41" w:rsidRDefault="00CC1423" w:rsidP="00141A41">
            <w:pPr>
              <w:spacing w:after="0" w:line="240" w:lineRule="auto"/>
              <w:rPr>
                <w:color w:val="000000"/>
              </w:rPr>
            </w:pPr>
            <w:r w:rsidRPr="00141A41">
              <w:rPr>
                <w:color w:val="000000"/>
              </w:rPr>
              <w:t>6</w:t>
            </w:r>
          </w:p>
        </w:tc>
        <w:tc>
          <w:tcPr>
            <w:tcW w:w="1559"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1244" w:type="dxa"/>
          </w:tcPr>
          <w:p w:rsidR="00CC1423" w:rsidRPr="00141A41" w:rsidRDefault="00CC1423" w:rsidP="00141A41">
            <w:pPr>
              <w:spacing w:after="0" w:line="240" w:lineRule="auto"/>
              <w:rPr>
                <w:color w:val="000000"/>
              </w:rPr>
            </w:pPr>
            <w:r w:rsidRPr="00141A41">
              <w:rPr>
                <w:color w:val="000000"/>
              </w:rPr>
              <w:t>6</w:t>
            </w:r>
          </w:p>
        </w:tc>
        <w:tc>
          <w:tcPr>
            <w:tcW w:w="1559"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6</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Seçmeli Ders</w:t>
            </w:r>
          </w:p>
        </w:tc>
        <w:tc>
          <w:tcPr>
            <w:tcW w:w="1244" w:type="dxa"/>
          </w:tcPr>
          <w:p w:rsidR="00CC1423" w:rsidRPr="00141A41" w:rsidRDefault="00CC1423" w:rsidP="00141A41">
            <w:pPr>
              <w:spacing w:after="0" w:line="240" w:lineRule="auto"/>
              <w:rPr>
                <w:color w:val="000000"/>
              </w:rPr>
            </w:pPr>
            <w:r w:rsidRPr="00141A41">
              <w:rPr>
                <w:color w:val="000000"/>
              </w:rPr>
              <w:t>15</w:t>
            </w:r>
          </w:p>
        </w:tc>
        <w:tc>
          <w:tcPr>
            <w:tcW w:w="1559" w:type="dxa"/>
          </w:tcPr>
          <w:p w:rsidR="00CC1423" w:rsidRPr="00141A41" w:rsidRDefault="00CC1423" w:rsidP="00141A41">
            <w:pPr>
              <w:spacing w:after="0" w:line="240" w:lineRule="auto"/>
              <w:rPr>
                <w:color w:val="000000"/>
              </w:rPr>
            </w:pPr>
          </w:p>
        </w:tc>
        <w:tc>
          <w:tcPr>
            <w:tcW w:w="1134" w:type="dxa"/>
          </w:tcPr>
          <w:p w:rsidR="00CC1423" w:rsidRPr="00141A41" w:rsidRDefault="00CC1423" w:rsidP="00141A41">
            <w:pPr>
              <w:spacing w:after="0" w:line="240" w:lineRule="auto"/>
              <w:rPr>
                <w:color w:val="000000"/>
              </w:rPr>
            </w:pPr>
            <w:r w:rsidRPr="00141A41">
              <w:rPr>
                <w:color w:val="000000"/>
              </w:rPr>
              <w:t>15</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 xml:space="preserve"> TOPLAM</w:t>
            </w:r>
          </w:p>
        </w:tc>
        <w:tc>
          <w:tcPr>
            <w:tcW w:w="1244" w:type="dxa"/>
          </w:tcPr>
          <w:p w:rsidR="00CC1423" w:rsidRPr="00141A41" w:rsidRDefault="00CC1423" w:rsidP="00141A41">
            <w:pPr>
              <w:spacing w:after="0" w:line="240" w:lineRule="auto"/>
              <w:rPr>
                <w:color w:val="000000"/>
              </w:rPr>
            </w:pPr>
            <w:r w:rsidRPr="00141A41">
              <w:rPr>
                <w:color w:val="000000"/>
              </w:rPr>
              <w:t>39</w:t>
            </w:r>
          </w:p>
        </w:tc>
        <w:tc>
          <w:tcPr>
            <w:tcW w:w="1559"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39</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b/>
                <w:color w:val="000000"/>
              </w:rPr>
              <w:t>Serbest Çalışma</w:t>
            </w:r>
          </w:p>
        </w:tc>
        <w:tc>
          <w:tcPr>
            <w:tcW w:w="1244" w:type="dxa"/>
          </w:tcPr>
          <w:p w:rsidR="00CC1423" w:rsidRPr="00141A41" w:rsidRDefault="00CC1423" w:rsidP="00141A41">
            <w:pPr>
              <w:spacing w:after="0" w:line="240" w:lineRule="auto"/>
              <w:rPr>
                <w:color w:val="000000"/>
              </w:rPr>
            </w:pPr>
            <w:r w:rsidRPr="00141A41">
              <w:rPr>
                <w:color w:val="000000"/>
              </w:rPr>
              <w:t>28</w:t>
            </w:r>
          </w:p>
        </w:tc>
        <w:tc>
          <w:tcPr>
            <w:tcW w:w="1559" w:type="dxa"/>
          </w:tcPr>
          <w:p w:rsidR="00CC1423" w:rsidRPr="00141A41" w:rsidRDefault="00CC1423" w:rsidP="00141A41">
            <w:pPr>
              <w:spacing w:after="0" w:line="240" w:lineRule="auto"/>
              <w:rPr>
                <w:color w:val="000000"/>
              </w:rPr>
            </w:pPr>
            <w:r w:rsidRPr="00141A41">
              <w:rPr>
                <w:color w:val="000000"/>
              </w:rPr>
              <w:t>-</w:t>
            </w:r>
          </w:p>
        </w:tc>
        <w:tc>
          <w:tcPr>
            <w:tcW w:w="1134" w:type="dxa"/>
          </w:tcPr>
          <w:p w:rsidR="00CC1423" w:rsidRPr="00141A41" w:rsidRDefault="00CC1423" w:rsidP="00141A41">
            <w:pPr>
              <w:spacing w:after="0" w:line="240" w:lineRule="auto"/>
              <w:rPr>
                <w:color w:val="000000"/>
              </w:rPr>
            </w:pPr>
            <w:r w:rsidRPr="00141A41">
              <w:rPr>
                <w:color w:val="000000"/>
              </w:rPr>
              <w:t>28</w:t>
            </w:r>
          </w:p>
        </w:tc>
      </w:tr>
      <w:tr w:rsidR="00CC1423" w:rsidRPr="00141A41" w:rsidTr="00141A41">
        <w:trPr>
          <w:jc w:val="center"/>
        </w:trPr>
        <w:tc>
          <w:tcPr>
            <w:tcW w:w="2579" w:type="dxa"/>
          </w:tcPr>
          <w:p w:rsidR="00CC1423" w:rsidRPr="00141A41" w:rsidRDefault="00CC1423" w:rsidP="00141A41">
            <w:pPr>
              <w:spacing w:after="0" w:line="240" w:lineRule="auto"/>
              <w:rPr>
                <w:color w:val="000000"/>
              </w:rPr>
            </w:pPr>
            <w:r w:rsidRPr="00141A41">
              <w:rPr>
                <w:color w:val="000000"/>
              </w:rPr>
              <w:t>TOPLAM</w:t>
            </w:r>
          </w:p>
        </w:tc>
        <w:tc>
          <w:tcPr>
            <w:tcW w:w="1244" w:type="dxa"/>
          </w:tcPr>
          <w:p w:rsidR="00CC1423" w:rsidRPr="00141A41" w:rsidRDefault="00CC1423" w:rsidP="00141A41">
            <w:pPr>
              <w:spacing w:after="0" w:line="240" w:lineRule="auto"/>
              <w:rPr>
                <w:color w:val="000000"/>
              </w:rPr>
            </w:pPr>
            <w:r w:rsidRPr="00141A41">
              <w:rPr>
                <w:color w:val="000000"/>
              </w:rPr>
              <w:t>140</w:t>
            </w:r>
          </w:p>
        </w:tc>
        <w:tc>
          <w:tcPr>
            <w:tcW w:w="1559" w:type="dxa"/>
          </w:tcPr>
          <w:p w:rsidR="00CC1423" w:rsidRPr="00141A41" w:rsidRDefault="00CC1423" w:rsidP="00141A41">
            <w:pPr>
              <w:spacing w:after="0" w:line="240" w:lineRule="auto"/>
              <w:rPr>
                <w:color w:val="000000"/>
              </w:rPr>
            </w:pPr>
            <w:r w:rsidRPr="00141A41">
              <w:rPr>
                <w:color w:val="000000"/>
              </w:rPr>
              <w:t>93</w:t>
            </w:r>
          </w:p>
        </w:tc>
        <w:tc>
          <w:tcPr>
            <w:tcW w:w="1134" w:type="dxa"/>
          </w:tcPr>
          <w:p w:rsidR="00CC1423" w:rsidRPr="00141A41" w:rsidRDefault="00CC1423" w:rsidP="00141A41">
            <w:pPr>
              <w:spacing w:after="0" w:line="240" w:lineRule="auto"/>
              <w:rPr>
                <w:color w:val="000000"/>
              </w:rPr>
            </w:pPr>
            <w:r w:rsidRPr="00141A41">
              <w:rPr>
                <w:color w:val="000000"/>
              </w:rPr>
              <w:t>233</w:t>
            </w:r>
          </w:p>
        </w:tc>
      </w:tr>
    </w:tbl>
    <w:p w:rsidR="00CC1423" w:rsidRPr="00274D33" w:rsidRDefault="00CC1423" w:rsidP="006E76FA">
      <w:pPr>
        <w:tabs>
          <w:tab w:val="left" w:pos="180"/>
        </w:tabs>
        <w:spacing w:after="0"/>
        <w:jc w:val="center"/>
        <w:rPr>
          <w:b/>
          <w:color w:val="000000"/>
        </w:rPr>
      </w:pPr>
    </w:p>
    <w:p w:rsidR="00CC1423" w:rsidRPr="00274D33" w:rsidRDefault="00CC1423" w:rsidP="00253A98">
      <w:pPr>
        <w:tabs>
          <w:tab w:val="left" w:pos="180"/>
        </w:tabs>
        <w:spacing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4698"/>
      </w:tblGrid>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DERS KURULU BAŞKANI</w:t>
            </w:r>
          </w:p>
        </w:tc>
        <w:tc>
          <w:tcPr>
            <w:tcW w:w="4698" w:type="dxa"/>
          </w:tcPr>
          <w:p w:rsidR="00CC1423" w:rsidRPr="00141A41" w:rsidRDefault="00CC1423" w:rsidP="00141A41">
            <w:pPr>
              <w:spacing w:after="0" w:line="240" w:lineRule="auto"/>
              <w:rPr>
                <w:color w:val="000000"/>
              </w:rPr>
            </w:pPr>
            <w:r w:rsidRPr="00141A41">
              <w:rPr>
                <w:color w:val="000000"/>
              </w:rPr>
              <w:t>Prof.Dr. Deniz ŞAHİN</w:t>
            </w:r>
          </w:p>
        </w:tc>
      </w:tr>
      <w:tr w:rsidR="00CC1423" w:rsidRPr="00141A41" w:rsidTr="00141A41">
        <w:tc>
          <w:tcPr>
            <w:tcW w:w="4698" w:type="dxa"/>
          </w:tcPr>
          <w:p w:rsidR="00CC1423" w:rsidRPr="00141A41" w:rsidRDefault="00CC1423" w:rsidP="00141A41">
            <w:pPr>
              <w:spacing w:after="0" w:line="240" w:lineRule="auto"/>
              <w:rPr>
                <w:color w:val="000000"/>
              </w:rPr>
            </w:pPr>
          </w:p>
        </w:tc>
        <w:tc>
          <w:tcPr>
            <w:tcW w:w="4698" w:type="dxa"/>
          </w:tcPr>
          <w:p w:rsidR="00CC1423" w:rsidRPr="00141A41" w:rsidRDefault="00CC1423" w:rsidP="00141A41">
            <w:pPr>
              <w:spacing w:after="0" w:line="240" w:lineRule="auto"/>
              <w:rPr>
                <w:color w:val="000000"/>
              </w:rPr>
            </w:pPr>
          </w:p>
        </w:tc>
      </w:tr>
      <w:tr w:rsidR="00CC1423" w:rsidRPr="00141A41" w:rsidTr="00141A41">
        <w:tc>
          <w:tcPr>
            <w:tcW w:w="4698" w:type="dxa"/>
          </w:tcPr>
          <w:p w:rsidR="00CC1423" w:rsidRPr="00141A41" w:rsidRDefault="00CC1423" w:rsidP="00141A41">
            <w:pPr>
              <w:spacing w:after="0" w:line="240" w:lineRule="auto"/>
              <w:rPr>
                <w:b/>
                <w:color w:val="000000"/>
              </w:rPr>
            </w:pPr>
            <w:r w:rsidRPr="00141A41">
              <w:rPr>
                <w:b/>
                <w:color w:val="000000"/>
              </w:rPr>
              <w:t>DERS KURULUNA KATILAN ÖĞRETİM ÜYELERİ</w:t>
            </w:r>
          </w:p>
        </w:tc>
        <w:tc>
          <w:tcPr>
            <w:tcW w:w="4698" w:type="dxa"/>
          </w:tcPr>
          <w:p w:rsidR="00CC1423" w:rsidRPr="00141A41" w:rsidRDefault="00CC1423" w:rsidP="00141A41">
            <w:pPr>
              <w:spacing w:after="0" w:line="240" w:lineRule="auto"/>
              <w:rPr>
                <w:color w:val="000000"/>
              </w:rPr>
            </w:pP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Nurbay ATEŞ</w:t>
            </w:r>
          </w:p>
        </w:tc>
        <w:tc>
          <w:tcPr>
            <w:tcW w:w="4698" w:type="dxa"/>
          </w:tcPr>
          <w:p w:rsidR="00CC1423" w:rsidRPr="00141A41" w:rsidRDefault="00CC1423" w:rsidP="00141A41">
            <w:pPr>
              <w:spacing w:after="0" w:line="240" w:lineRule="auto"/>
              <w:rPr>
                <w:color w:val="000000"/>
              </w:rPr>
            </w:pPr>
            <w:r w:rsidRPr="00141A41">
              <w:rPr>
                <w:color w:val="000000"/>
              </w:rPr>
              <w:t>(Fizyoloji)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Melda YARDIMOGLU</w:t>
            </w:r>
          </w:p>
        </w:tc>
        <w:tc>
          <w:tcPr>
            <w:tcW w:w="4698" w:type="dxa"/>
          </w:tcPr>
          <w:p w:rsidR="00CC1423" w:rsidRPr="00141A41" w:rsidRDefault="00CC1423" w:rsidP="00141A41">
            <w:pPr>
              <w:spacing w:after="0" w:line="240" w:lineRule="auto"/>
              <w:rPr>
                <w:color w:val="000000"/>
              </w:rPr>
            </w:pPr>
            <w:r w:rsidRPr="00141A41">
              <w:rPr>
                <w:color w:val="000000"/>
              </w:rPr>
              <w:t>(Histoloji-Embriyoloji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Tuncay ÇOLAK</w:t>
            </w:r>
          </w:p>
        </w:tc>
        <w:tc>
          <w:tcPr>
            <w:tcW w:w="4698" w:type="dxa"/>
          </w:tcPr>
          <w:p w:rsidR="00CC1423" w:rsidRPr="00141A41" w:rsidRDefault="00CC1423" w:rsidP="00141A41">
            <w:pPr>
              <w:spacing w:after="0" w:line="240" w:lineRule="auto"/>
              <w:rPr>
                <w:color w:val="000000"/>
              </w:rPr>
            </w:pPr>
            <w:r w:rsidRPr="00141A41">
              <w:rPr>
                <w:color w:val="000000"/>
              </w:rPr>
              <w:t>(Anatomi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Belgin BAMAÇ</w:t>
            </w:r>
          </w:p>
        </w:tc>
        <w:tc>
          <w:tcPr>
            <w:tcW w:w="4698" w:type="dxa"/>
          </w:tcPr>
          <w:p w:rsidR="00CC1423" w:rsidRPr="00141A41" w:rsidRDefault="00CC1423" w:rsidP="00141A41">
            <w:pPr>
              <w:spacing w:after="0" w:line="240" w:lineRule="auto"/>
              <w:rPr>
                <w:color w:val="000000"/>
              </w:rPr>
            </w:pPr>
            <w:r w:rsidRPr="00141A41">
              <w:rPr>
                <w:color w:val="000000"/>
              </w:rPr>
              <w:t>(Anatomi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Prof.Dr.Ümit TURAL</w:t>
            </w:r>
          </w:p>
        </w:tc>
        <w:tc>
          <w:tcPr>
            <w:tcW w:w="4698" w:type="dxa"/>
          </w:tcPr>
          <w:p w:rsidR="00CC1423" w:rsidRPr="00141A41" w:rsidRDefault="00CC1423" w:rsidP="00141A41">
            <w:pPr>
              <w:spacing w:after="0" w:line="240" w:lineRule="auto"/>
              <w:rPr>
                <w:color w:val="000000"/>
              </w:rPr>
            </w:pPr>
            <w:r w:rsidRPr="00141A41">
              <w:rPr>
                <w:color w:val="000000"/>
              </w:rPr>
              <w:t>(Psikiyatri)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Prof.Dr. Deniz ŞAHİN</w:t>
            </w:r>
          </w:p>
        </w:tc>
        <w:tc>
          <w:tcPr>
            <w:tcW w:w="4698" w:type="dxa"/>
          </w:tcPr>
          <w:p w:rsidR="00CC1423" w:rsidRPr="00141A41" w:rsidRDefault="00CC1423" w:rsidP="00141A41">
            <w:pPr>
              <w:spacing w:after="0" w:line="240" w:lineRule="auto"/>
              <w:rPr>
                <w:color w:val="000000"/>
              </w:rPr>
            </w:pPr>
            <w:r w:rsidRPr="00141A41">
              <w:rPr>
                <w:color w:val="000000"/>
              </w:rPr>
              <w:t>(Fizyoloji)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Prof. Dr. Yusufhan YAZIR</w:t>
            </w:r>
          </w:p>
        </w:tc>
        <w:tc>
          <w:tcPr>
            <w:tcW w:w="4698" w:type="dxa"/>
          </w:tcPr>
          <w:p w:rsidR="00CC1423" w:rsidRPr="00141A41" w:rsidRDefault="00CC1423" w:rsidP="00141A41">
            <w:pPr>
              <w:spacing w:after="0" w:line="240" w:lineRule="auto"/>
              <w:rPr>
                <w:color w:val="000000"/>
              </w:rPr>
            </w:pPr>
            <w:r w:rsidRPr="00141A41">
              <w:rPr>
                <w:color w:val="000000"/>
              </w:rPr>
              <w:t>(Histoloji-Embriyoloji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 Dr. Aslıhan POLAT</w:t>
            </w:r>
          </w:p>
        </w:tc>
        <w:tc>
          <w:tcPr>
            <w:tcW w:w="4698" w:type="dxa"/>
          </w:tcPr>
          <w:p w:rsidR="00CC1423" w:rsidRPr="00141A41" w:rsidRDefault="00CC1423" w:rsidP="00141A41">
            <w:pPr>
              <w:spacing w:after="0" w:line="240" w:lineRule="auto"/>
              <w:rPr>
                <w:color w:val="000000"/>
              </w:rPr>
            </w:pPr>
            <w:r w:rsidRPr="00141A41">
              <w:rPr>
                <w:color w:val="000000"/>
              </w:rPr>
              <w:t>(Psikiyatri )</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Doç.Dr.Cem CERİT</w:t>
            </w:r>
          </w:p>
        </w:tc>
        <w:tc>
          <w:tcPr>
            <w:tcW w:w="4698" w:type="dxa"/>
          </w:tcPr>
          <w:p w:rsidR="00CC1423" w:rsidRPr="00141A41" w:rsidRDefault="00CC1423" w:rsidP="00141A41">
            <w:pPr>
              <w:spacing w:after="0" w:line="240" w:lineRule="auto"/>
              <w:rPr>
                <w:color w:val="000000"/>
              </w:rPr>
            </w:pPr>
            <w:r w:rsidRPr="00141A41">
              <w:rPr>
                <w:color w:val="000000"/>
              </w:rPr>
              <w:t>(Psikiyatri)</w:t>
            </w:r>
          </w:p>
        </w:tc>
      </w:tr>
      <w:tr w:rsidR="00CC1423" w:rsidRPr="00141A41" w:rsidTr="00141A41">
        <w:tc>
          <w:tcPr>
            <w:tcW w:w="4698" w:type="dxa"/>
          </w:tcPr>
          <w:p w:rsidR="00CC1423" w:rsidRPr="00141A41" w:rsidRDefault="00CC1423" w:rsidP="00141A41">
            <w:pPr>
              <w:spacing w:after="0" w:line="240" w:lineRule="auto"/>
              <w:rPr>
                <w:color w:val="000000"/>
              </w:rPr>
            </w:pPr>
            <w:r w:rsidRPr="00141A41">
              <w:rPr>
                <w:color w:val="000000"/>
              </w:rPr>
              <w:t>Dr.Öğr.Üyesi Ayla TEKİN ORHA</w:t>
            </w:r>
          </w:p>
        </w:tc>
        <w:tc>
          <w:tcPr>
            <w:tcW w:w="4698" w:type="dxa"/>
          </w:tcPr>
          <w:p w:rsidR="00CC1423" w:rsidRPr="00141A41" w:rsidRDefault="00CC1423" w:rsidP="00141A41">
            <w:pPr>
              <w:spacing w:after="0" w:line="240" w:lineRule="auto"/>
              <w:rPr>
                <w:color w:val="000000"/>
              </w:rPr>
            </w:pPr>
            <w:r w:rsidRPr="00141A41">
              <w:rPr>
                <w:color w:val="000000"/>
              </w:rPr>
              <w:t>(Anatomi )</w:t>
            </w:r>
          </w:p>
        </w:tc>
      </w:tr>
    </w:tbl>
    <w:p w:rsidR="00CC1423" w:rsidRPr="00274D33" w:rsidRDefault="00CC1423" w:rsidP="00DD5DAC">
      <w:pPr>
        <w:tabs>
          <w:tab w:val="left" w:pos="180"/>
        </w:tabs>
        <w:spacing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6"/>
      </w:tblGrid>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DERS KURULUNUN AMAÇ VE 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b/>
                <w:color w:val="000000"/>
              </w:rPr>
              <w:t>Amaç</w:t>
            </w:r>
            <w:r w:rsidRPr="00141A41">
              <w:rPr>
                <w:color w:val="000000"/>
              </w:rPr>
              <w:t xml:space="preserve">: Dönem I öğrencileri altı haftalık ders kurulu sonunda, kas ve sinir sistemlerinin normal yapı ve işlevleri hakkında bilgi sahibi olacak, kas dokusu tiplerini ve sinir hücrelerini ayırt edebilecektir. </w:t>
            </w:r>
          </w:p>
        </w:tc>
      </w:tr>
      <w:tr w:rsidR="00CC1423" w:rsidRPr="00141A41" w:rsidTr="00141A41">
        <w:tc>
          <w:tcPr>
            <w:tcW w:w="9396" w:type="dxa"/>
          </w:tcPr>
          <w:p w:rsidR="00CC1423" w:rsidRPr="00141A41" w:rsidRDefault="00CC1423" w:rsidP="00141A41">
            <w:pPr>
              <w:spacing w:after="0" w:line="240" w:lineRule="auto"/>
              <w:rPr>
                <w:b/>
                <w:color w:val="000000"/>
              </w:rPr>
            </w:pPr>
            <w:r w:rsidRPr="00141A41">
              <w:rPr>
                <w:b/>
                <w:color w:val="000000"/>
              </w:rPr>
              <w:t>Öğrenim Hedefleri:</w:t>
            </w:r>
          </w:p>
        </w:tc>
      </w:tr>
      <w:tr w:rsidR="00CC1423" w:rsidRPr="00141A41" w:rsidTr="00141A41">
        <w:tc>
          <w:tcPr>
            <w:tcW w:w="9396" w:type="dxa"/>
          </w:tcPr>
          <w:p w:rsidR="00CC1423" w:rsidRPr="00141A41" w:rsidRDefault="00CC1423" w:rsidP="00141A41">
            <w:pPr>
              <w:spacing w:after="0" w:line="240" w:lineRule="auto"/>
              <w:rPr>
                <w:color w:val="000000"/>
              </w:rPr>
            </w:pPr>
            <w:r w:rsidRPr="00141A41">
              <w:rPr>
                <w:color w:val="000000"/>
              </w:rPr>
              <w:t>Öğrenciler;</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1.</w:t>
            </w:r>
            <w:r w:rsidRPr="00141A41">
              <w:rPr>
                <w:color w:val="000000"/>
              </w:rPr>
              <w:tab/>
              <w:t>Kas ve sinir dokusu proteinlerinin yapı ve işlevini tanımlayabilecek, metabolizmasını yorumlayabilecek.</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2.</w:t>
            </w:r>
            <w:r w:rsidRPr="00141A41">
              <w:rPr>
                <w:color w:val="000000"/>
              </w:rPr>
              <w:tab/>
              <w:t>Sinir sistemine ait anatomik oluşumların yapı ve fonksiyon ilişkilerini tanımlayabilecek.</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3.</w:t>
            </w:r>
            <w:r w:rsidRPr="00141A41">
              <w:rPr>
                <w:color w:val="000000"/>
              </w:rPr>
              <w:tab/>
              <w:t>Kas ve sinir dokularının yapısal elemanlarını bilecek, kas ve sinir dokusunu oluşturan öğeleri mikroskopta inceleyip tanıyabilecek, çizgili kas, kalp kası ve düz kas kesitlerini mikroskopta inceleyerek ve tanımlayabilecek.</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4.</w:t>
            </w:r>
            <w:r w:rsidRPr="00141A41">
              <w:rPr>
                <w:color w:val="000000"/>
              </w:rPr>
              <w:tab/>
              <w:t>Otonom sinir sisteminin organizasyonu ve işlevini bilecek.</w:t>
            </w:r>
          </w:p>
        </w:tc>
      </w:tr>
      <w:tr w:rsidR="00CC1423" w:rsidRPr="00141A41" w:rsidTr="00141A41">
        <w:tc>
          <w:tcPr>
            <w:tcW w:w="9396" w:type="dxa"/>
          </w:tcPr>
          <w:p w:rsidR="00CC1423" w:rsidRPr="00141A41" w:rsidRDefault="00CC1423" w:rsidP="00141A41">
            <w:pPr>
              <w:tabs>
                <w:tab w:val="left" w:pos="2325"/>
              </w:tabs>
              <w:spacing w:after="0" w:line="240" w:lineRule="auto"/>
              <w:rPr>
                <w:color w:val="000000"/>
              </w:rPr>
            </w:pPr>
            <w:r w:rsidRPr="00141A41">
              <w:rPr>
                <w:color w:val="000000"/>
              </w:rPr>
              <w:t>5.Sinir kas kavşağının yapısını öğrenecek; İskelet kası, düz kas ile kalp kasının yapısal ve işlevsel özelliklerini, uyarılma ve kasılma mekanizmalarını bilecek.</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6.</w:t>
            </w:r>
            <w:r w:rsidRPr="00141A41">
              <w:rPr>
                <w:color w:val="000000"/>
              </w:rPr>
              <w:tab/>
              <w:t>Zar üzerinden su ve madde taşınımı, zar dinlenim potansiyeli, aksiyon potansiyeli, hücreler arası iletişim, kimyasal ileticiler ve ikinci habercileri bilecek.</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7.</w:t>
            </w:r>
            <w:r w:rsidRPr="00141A41">
              <w:rPr>
                <w:color w:val="000000"/>
              </w:rPr>
              <w:tab/>
              <w:t>Sağlık, hastalık, kültürel özellikler, hasta, hasta yakını ve iyileştirici rolleri, hekimliğin toplumsal yönünü öğrenecek.</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8.</w:t>
            </w:r>
            <w:r w:rsidRPr="00141A41">
              <w:rPr>
                <w:color w:val="000000"/>
              </w:rPr>
              <w:tab/>
              <w:t>Sinir hücresinde uyarılma ve ileti mekanizmalarını (membran dinlenim potansiyeli, aksiyon potansiyeli, sinir hücresinde yayılımı, sinaptik ileti, nörotransmiterler)  kavrayacak.</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9.</w:t>
            </w:r>
            <w:r w:rsidRPr="00141A41">
              <w:rPr>
                <w:color w:val="000000"/>
              </w:rPr>
              <w:tab/>
              <w:t>Sinir-kas kavşağının yapısını, kas dokusunun uyarılma-kasılma mekanizmalarını, kas tipleri arasındaki farklılıkları öğrenecek.</w:t>
            </w:r>
          </w:p>
        </w:tc>
      </w:tr>
      <w:tr w:rsidR="00CC1423" w:rsidRPr="00141A41" w:rsidTr="00141A41">
        <w:tc>
          <w:tcPr>
            <w:tcW w:w="9396" w:type="dxa"/>
          </w:tcPr>
          <w:p w:rsidR="00CC1423" w:rsidRPr="00141A41" w:rsidRDefault="00CC1423" w:rsidP="00141A41">
            <w:pPr>
              <w:tabs>
                <w:tab w:val="left" w:pos="180"/>
              </w:tabs>
              <w:spacing w:after="0" w:line="240" w:lineRule="auto"/>
              <w:rPr>
                <w:color w:val="000000"/>
              </w:rPr>
            </w:pPr>
            <w:r w:rsidRPr="00141A41">
              <w:rPr>
                <w:color w:val="000000"/>
              </w:rPr>
              <w:t>10.Duysal sinir hücrelerinin uyarılma ve ileti özellikleri, otonom sinir sisteminin yapısı ve işlevlerini bilecek.</w:t>
            </w:r>
          </w:p>
        </w:tc>
      </w:tr>
    </w:tbl>
    <w:p w:rsidR="00CC1423" w:rsidRPr="00274D33" w:rsidRDefault="00CC1423" w:rsidP="00DD5DAC">
      <w:pPr>
        <w:tabs>
          <w:tab w:val="left" w:pos="180"/>
        </w:tabs>
        <w:spacing w:after="0"/>
        <w:rPr>
          <w:b/>
          <w:color w:val="000000"/>
        </w:rPr>
      </w:pPr>
    </w:p>
    <w:p w:rsidR="00CC1423" w:rsidRPr="00274D33" w:rsidRDefault="00CC1423" w:rsidP="00C32B63">
      <w:pPr>
        <w:pBdr>
          <w:top w:val="single" w:sz="4" w:space="1" w:color="auto"/>
          <w:left w:val="single" w:sz="4" w:space="0" w:color="auto"/>
          <w:bottom w:val="single" w:sz="4" w:space="1" w:color="auto"/>
          <w:right w:val="single" w:sz="4" w:space="0" w:color="auto"/>
          <w:between w:val="single" w:sz="4" w:space="1" w:color="auto"/>
        </w:pBdr>
        <w:jc w:val="both"/>
        <w:rPr>
          <w:color w:val="000000"/>
          <w:sz w:val="20"/>
          <w:szCs w:val="20"/>
        </w:rPr>
      </w:pPr>
      <w:r w:rsidRPr="00274D33">
        <w:rPr>
          <w:b/>
          <w:bCs/>
          <w:color w:val="000000"/>
          <w:sz w:val="20"/>
          <w:szCs w:val="20"/>
        </w:rPr>
        <w:t xml:space="preserve">Kurul başlama ve Bitiş tarihleri: </w:t>
      </w:r>
      <w:r w:rsidRPr="00274D33">
        <w:rPr>
          <w:bCs/>
          <w:color w:val="000000"/>
          <w:sz w:val="20"/>
          <w:szCs w:val="20"/>
        </w:rPr>
        <w:t>08.04.2020 – 22.05.2020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5387"/>
        <w:gridCol w:w="2313"/>
      </w:tblGrid>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8 Nisan 2020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09:30  </w:t>
            </w:r>
          </w:p>
        </w:tc>
        <w:tc>
          <w:tcPr>
            <w:tcW w:w="5387" w:type="dxa"/>
          </w:tcPr>
          <w:p w:rsidR="00CC1423" w:rsidRPr="00141A41" w:rsidRDefault="00CC1423" w:rsidP="00141A41">
            <w:pPr>
              <w:spacing w:after="0" w:line="240" w:lineRule="auto"/>
              <w:rPr>
                <w:color w:val="000000"/>
              </w:rPr>
            </w:pPr>
            <w:r w:rsidRPr="00141A41">
              <w:rPr>
                <w:color w:val="000000"/>
              </w:rPr>
              <w:t>Kas dokusu embriyolojisi</w:t>
            </w:r>
          </w:p>
        </w:tc>
        <w:tc>
          <w:tcPr>
            <w:tcW w:w="2313" w:type="dxa"/>
          </w:tcPr>
          <w:p w:rsidR="00CC1423" w:rsidRPr="00141A41" w:rsidRDefault="00CC1423" w:rsidP="00141A41">
            <w:pPr>
              <w:spacing w:after="0" w:line="240" w:lineRule="auto"/>
              <w:rPr>
                <w:color w:val="000000"/>
              </w:rPr>
            </w:pPr>
            <w:r w:rsidRPr="00141A41">
              <w:rPr>
                <w:color w:val="000000"/>
              </w:rPr>
              <w:t>Dr. M. Yardımoğlu</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5387" w:type="dxa"/>
          </w:tcPr>
          <w:p w:rsidR="00CC1423" w:rsidRPr="00141A41" w:rsidRDefault="00CC1423" w:rsidP="00141A41">
            <w:pPr>
              <w:spacing w:after="0" w:line="240" w:lineRule="auto"/>
              <w:rPr>
                <w:color w:val="000000"/>
              </w:rPr>
            </w:pPr>
            <w:r w:rsidRPr="00141A41">
              <w:rPr>
                <w:color w:val="000000"/>
              </w:rPr>
              <w:t xml:space="preserve">Kolun ön bölgesi ve pektoral bölge </w:t>
            </w:r>
          </w:p>
        </w:tc>
        <w:tc>
          <w:tcPr>
            <w:tcW w:w="2313" w:type="dxa"/>
          </w:tcPr>
          <w:p w:rsidR="00CC1423" w:rsidRPr="00141A41" w:rsidRDefault="00CC1423" w:rsidP="00141A41">
            <w:pPr>
              <w:spacing w:after="0" w:line="240" w:lineRule="auto"/>
              <w:rPr>
                <w:color w:val="000000"/>
              </w:rPr>
            </w:pPr>
            <w:r w:rsidRPr="00141A41">
              <w:rPr>
                <w:color w:val="000000"/>
              </w:rPr>
              <w:t>Dr.T.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Çizgili kas histolojisi</w:t>
            </w:r>
          </w:p>
        </w:tc>
        <w:tc>
          <w:tcPr>
            <w:tcW w:w="2313" w:type="dxa"/>
          </w:tcPr>
          <w:p w:rsidR="00CC1423" w:rsidRPr="00141A41" w:rsidRDefault="00CC1423" w:rsidP="00141A41">
            <w:pPr>
              <w:spacing w:after="0" w:line="240" w:lineRule="auto"/>
              <w:rPr>
                <w:color w:val="000000"/>
              </w:rPr>
            </w:pPr>
            <w:r w:rsidRPr="00141A41">
              <w:rPr>
                <w:color w:val="000000"/>
              </w:rPr>
              <w:t>Dr. M. Yardımoğlu</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16:20    </w:t>
            </w:r>
          </w:p>
        </w:tc>
        <w:tc>
          <w:tcPr>
            <w:tcW w:w="5387" w:type="dxa"/>
          </w:tcPr>
          <w:p w:rsidR="00CC1423" w:rsidRPr="00141A41" w:rsidRDefault="00CC1423" w:rsidP="00141A41">
            <w:pPr>
              <w:spacing w:after="0" w:line="240" w:lineRule="auto"/>
              <w:rPr>
                <w:color w:val="000000"/>
              </w:rPr>
            </w:pPr>
            <w:r w:rsidRPr="00141A41">
              <w:rPr>
                <w:color w:val="000000"/>
              </w:rPr>
              <w:t>Seçmeli Ders</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5387" w:type="dxa"/>
          </w:tcPr>
          <w:p w:rsidR="00CC1423" w:rsidRPr="00141A41" w:rsidRDefault="00CC1423" w:rsidP="00141A41">
            <w:pPr>
              <w:spacing w:after="0" w:line="240" w:lineRule="auto"/>
              <w:rPr>
                <w:color w:val="000000"/>
              </w:rPr>
            </w:pPr>
            <w:r w:rsidRPr="00141A41">
              <w:rPr>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9 Nisan 2020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B22CF7" w:rsidRDefault="00CC1423" w:rsidP="00141A41">
            <w:pPr>
              <w:spacing w:after="0" w:line="240" w:lineRule="auto"/>
              <w:rPr>
                <w:color w:val="000000"/>
                <w:lang w:val="sv-SE"/>
              </w:rPr>
            </w:pPr>
            <w:r w:rsidRPr="00B22CF7">
              <w:rPr>
                <w:color w:val="000000"/>
                <w:lang w:val="sv-SE"/>
              </w:rPr>
              <w:t>Kalp kası ve düz kas histolojisi</w:t>
            </w:r>
          </w:p>
        </w:tc>
        <w:tc>
          <w:tcPr>
            <w:tcW w:w="2313" w:type="dxa"/>
          </w:tcPr>
          <w:p w:rsidR="00CC1423" w:rsidRPr="00141A41" w:rsidRDefault="00CC1423" w:rsidP="00141A41">
            <w:pPr>
              <w:spacing w:after="0" w:line="240" w:lineRule="auto"/>
              <w:rPr>
                <w:color w:val="000000"/>
              </w:rPr>
            </w:pPr>
            <w:r w:rsidRPr="00141A41">
              <w:rPr>
                <w:color w:val="000000"/>
              </w:rPr>
              <w:t>Dr. M. Yardımoğlu</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 xml:space="preserve">Yüzeyel sırt kasları, omuz ve kolun arka bölgesi </w:t>
            </w:r>
          </w:p>
        </w:tc>
        <w:tc>
          <w:tcPr>
            <w:tcW w:w="2313" w:type="dxa"/>
          </w:tcPr>
          <w:p w:rsidR="00CC1423" w:rsidRPr="00141A41" w:rsidRDefault="00CC1423" w:rsidP="00141A41">
            <w:pPr>
              <w:spacing w:after="0" w:line="240" w:lineRule="auto"/>
              <w:rPr>
                <w:color w:val="000000"/>
              </w:rPr>
            </w:pPr>
            <w:r w:rsidRPr="00141A41">
              <w:rPr>
                <w:color w:val="000000"/>
              </w:rPr>
              <w:t>Dr.T.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Hekimliğe Hazırlık Programı (Klinik Beceri Laboratuvarı)</w:t>
            </w:r>
          </w:p>
        </w:tc>
        <w:tc>
          <w:tcPr>
            <w:tcW w:w="2313"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10 Nisan 2020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Türk Dili</w:t>
            </w:r>
          </w:p>
        </w:tc>
        <w:tc>
          <w:tcPr>
            <w:tcW w:w="2313"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313"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Yabancı Dil (İngilizce)</w:t>
            </w:r>
          </w:p>
        </w:tc>
        <w:tc>
          <w:tcPr>
            <w:tcW w:w="2313"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13 Nisan 2020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Sinir dokusu gelişimi</w:t>
            </w:r>
          </w:p>
        </w:tc>
        <w:tc>
          <w:tcPr>
            <w:tcW w:w="2313"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Meme anatomisi ve fossaaxillaris</w:t>
            </w:r>
          </w:p>
        </w:tc>
        <w:tc>
          <w:tcPr>
            <w:tcW w:w="2313"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17:20</w:t>
            </w:r>
          </w:p>
        </w:tc>
        <w:tc>
          <w:tcPr>
            <w:tcW w:w="5387" w:type="dxa"/>
          </w:tcPr>
          <w:p w:rsidR="00CC1423" w:rsidRPr="00141A41" w:rsidRDefault="00CC1423" w:rsidP="00141A41">
            <w:pPr>
              <w:spacing w:after="0" w:line="240" w:lineRule="auto"/>
              <w:rPr>
                <w:color w:val="000000"/>
              </w:rPr>
            </w:pPr>
            <w:r w:rsidRPr="00141A41">
              <w:rPr>
                <w:color w:val="000000"/>
              </w:rPr>
              <w:t>Dönüşümlü Anatomi- Histoloji Lab.   Histoloji Lab 1: Kas dokusu     Anatomi Lab 1: Yüzeyel sırt kasları, omuz ve kolun arka bölgesi</w:t>
            </w:r>
          </w:p>
        </w:tc>
        <w:tc>
          <w:tcPr>
            <w:tcW w:w="2313" w:type="dxa"/>
          </w:tcPr>
          <w:p w:rsidR="00CC1423" w:rsidRPr="00141A41" w:rsidRDefault="00CC1423" w:rsidP="00141A41">
            <w:pPr>
              <w:spacing w:after="0" w:line="240" w:lineRule="auto"/>
              <w:rPr>
                <w:color w:val="000000"/>
              </w:rPr>
            </w:pPr>
            <w:r w:rsidRPr="00B22CF7">
              <w:rPr>
                <w:color w:val="000000"/>
                <w:lang w:val="es-ES"/>
              </w:rPr>
              <w:t xml:space="preserve">Anatomi  Öğr. / Histoloji ve Emb. </w:t>
            </w:r>
            <w:r w:rsidRPr="00141A41">
              <w:rPr>
                <w:color w:val="000000"/>
              </w:rPr>
              <w:t>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14 Nisan 2020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Plexus brachialis</w:t>
            </w:r>
          </w:p>
        </w:tc>
        <w:tc>
          <w:tcPr>
            <w:tcW w:w="2313" w:type="dxa"/>
          </w:tcPr>
          <w:p w:rsidR="00CC1423" w:rsidRPr="00141A41" w:rsidRDefault="00CC1423" w:rsidP="00141A41">
            <w:pPr>
              <w:spacing w:after="0" w:line="240" w:lineRule="auto"/>
              <w:rPr>
                <w:color w:val="000000"/>
              </w:rPr>
            </w:pPr>
            <w:r w:rsidRPr="00141A41">
              <w:rPr>
                <w:color w:val="000000"/>
              </w:rPr>
              <w:t>Dr. 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B22CF7" w:rsidRDefault="00CC1423" w:rsidP="00141A41">
            <w:pPr>
              <w:spacing w:after="0" w:line="240" w:lineRule="auto"/>
              <w:rPr>
                <w:color w:val="000000"/>
                <w:lang w:val="it-IT"/>
              </w:rPr>
            </w:pPr>
            <w:r w:rsidRPr="00B22CF7">
              <w:rPr>
                <w:color w:val="000000"/>
                <w:lang w:val="it-IT"/>
              </w:rPr>
              <w:t>Ön kol ön bölgesi ve fossa cubiti</w:t>
            </w:r>
          </w:p>
        </w:tc>
        <w:tc>
          <w:tcPr>
            <w:tcW w:w="2313"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 xml:space="preserve">AnatomiLab 2: Kolun ön bölgesi ve pektoral bölge </w:t>
            </w:r>
          </w:p>
        </w:tc>
        <w:tc>
          <w:tcPr>
            <w:tcW w:w="2313" w:type="dxa"/>
          </w:tcPr>
          <w:p w:rsidR="00CC1423" w:rsidRPr="00141A41" w:rsidRDefault="00CC1423" w:rsidP="00141A41">
            <w:pPr>
              <w:spacing w:after="0" w:line="240" w:lineRule="auto"/>
              <w:rPr>
                <w:color w:val="000000"/>
              </w:rPr>
            </w:pPr>
            <w:r w:rsidRPr="00141A41">
              <w:rPr>
                <w:color w:val="000000"/>
              </w:rPr>
              <w:t>Anatomi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15 Nisan 2020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Sinir dokusu histolojisi-1</w:t>
            </w:r>
          </w:p>
        </w:tc>
        <w:tc>
          <w:tcPr>
            <w:tcW w:w="2313"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Ön kol arka bölgesi</w:t>
            </w:r>
          </w:p>
        </w:tc>
        <w:tc>
          <w:tcPr>
            <w:tcW w:w="2313" w:type="dxa"/>
          </w:tcPr>
          <w:p w:rsidR="00CC1423" w:rsidRPr="00141A41" w:rsidRDefault="00CC1423" w:rsidP="00141A41">
            <w:pPr>
              <w:spacing w:after="0" w:line="240" w:lineRule="auto"/>
              <w:rPr>
                <w:color w:val="000000"/>
              </w:rPr>
            </w:pPr>
            <w:r w:rsidRPr="00141A41">
              <w:rPr>
                <w:color w:val="000000"/>
              </w:rPr>
              <w:t>Dr. A.Tekin Orha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16:20    </w:t>
            </w:r>
          </w:p>
        </w:tc>
        <w:tc>
          <w:tcPr>
            <w:tcW w:w="5387" w:type="dxa"/>
          </w:tcPr>
          <w:p w:rsidR="00CC1423" w:rsidRPr="00141A41" w:rsidRDefault="00CC1423" w:rsidP="00141A41">
            <w:pPr>
              <w:spacing w:after="0" w:line="240" w:lineRule="auto"/>
              <w:rPr>
                <w:color w:val="000000"/>
              </w:rPr>
            </w:pPr>
            <w:r w:rsidRPr="00141A41">
              <w:rPr>
                <w:color w:val="000000"/>
              </w:rPr>
              <w:t>Seçmeli Ders</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16:30 – 17:20    </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16 Nisan 2020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Kanıta Dayalı Tıp Oturumu</w:t>
            </w:r>
          </w:p>
        </w:tc>
        <w:tc>
          <w:tcPr>
            <w:tcW w:w="2313" w:type="dxa"/>
          </w:tcPr>
          <w:p w:rsidR="00CC1423" w:rsidRPr="00141A41" w:rsidRDefault="00CC1423" w:rsidP="00141A41">
            <w:pPr>
              <w:spacing w:after="0" w:line="240" w:lineRule="auto"/>
              <w:rPr>
                <w:color w:val="000000"/>
              </w:rPr>
            </w:pPr>
            <w:r w:rsidRPr="00141A41">
              <w:rPr>
                <w:color w:val="000000"/>
              </w:rPr>
              <w:t>Dr. M.Alvur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 xml:space="preserve">El anatomisi </w:t>
            </w:r>
          </w:p>
        </w:tc>
        <w:tc>
          <w:tcPr>
            <w:tcW w:w="2313" w:type="dxa"/>
          </w:tcPr>
          <w:p w:rsidR="00CC1423" w:rsidRPr="00141A41" w:rsidRDefault="00CC1423" w:rsidP="00141A41">
            <w:pPr>
              <w:spacing w:after="0" w:line="240" w:lineRule="auto"/>
              <w:rPr>
                <w:color w:val="000000"/>
              </w:rPr>
            </w:pPr>
            <w:r w:rsidRPr="00141A41">
              <w:rPr>
                <w:color w:val="000000"/>
              </w:rPr>
              <w:t>Dr. B.Bamaç</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Hekimliğe Hazırlık Programı (Klinik Beceri Laboratuvarı)</w:t>
            </w:r>
          </w:p>
        </w:tc>
        <w:tc>
          <w:tcPr>
            <w:tcW w:w="2313"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17 Nisan 2020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Türk Dili</w:t>
            </w:r>
          </w:p>
        </w:tc>
        <w:tc>
          <w:tcPr>
            <w:tcW w:w="2313"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313"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Yabancı Dil (İngilizce)</w:t>
            </w:r>
          </w:p>
        </w:tc>
        <w:tc>
          <w:tcPr>
            <w:tcW w:w="2313"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20 Nisan 2020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Gluteal bölge ve plexuslumbosacralis</w:t>
            </w:r>
          </w:p>
        </w:tc>
        <w:tc>
          <w:tcPr>
            <w:tcW w:w="2313" w:type="dxa"/>
          </w:tcPr>
          <w:p w:rsidR="00CC1423" w:rsidRPr="00141A41" w:rsidRDefault="00CC1423" w:rsidP="00141A41">
            <w:pPr>
              <w:spacing w:after="0" w:line="240" w:lineRule="auto"/>
              <w:rPr>
                <w:color w:val="000000"/>
              </w:rPr>
            </w:pPr>
            <w:r w:rsidRPr="00141A41">
              <w:rPr>
                <w:color w:val="000000"/>
              </w:rPr>
              <w:t>Dr. 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Sinir dokusu histolojisi-2</w:t>
            </w:r>
          </w:p>
        </w:tc>
        <w:tc>
          <w:tcPr>
            <w:tcW w:w="2313"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 xml:space="preserve"> Anatomi Lab 3: Plexus brachialis ve Fossa Axillaris</w:t>
            </w:r>
          </w:p>
        </w:tc>
        <w:tc>
          <w:tcPr>
            <w:tcW w:w="2313" w:type="dxa"/>
          </w:tcPr>
          <w:p w:rsidR="00CC1423" w:rsidRPr="00141A41" w:rsidRDefault="00CC1423" w:rsidP="00141A41">
            <w:pPr>
              <w:spacing w:after="0" w:line="240" w:lineRule="auto"/>
              <w:rPr>
                <w:color w:val="000000"/>
              </w:rPr>
            </w:pPr>
            <w:r w:rsidRPr="00141A41">
              <w:rPr>
                <w:color w:val="000000"/>
              </w:rPr>
              <w:t>Anatomi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21 Nisan 2020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Sinir dokusu histolojisi-3</w:t>
            </w:r>
          </w:p>
        </w:tc>
        <w:tc>
          <w:tcPr>
            <w:tcW w:w="2313" w:type="dxa"/>
          </w:tcPr>
          <w:p w:rsidR="00CC1423" w:rsidRPr="00141A41" w:rsidRDefault="00CC1423" w:rsidP="00141A41">
            <w:pPr>
              <w:spacing w:after="0" w:line="240" w:lineRule="auto"/>
              <w:rPr>
                <w:color w:val="000000"/>
              </w:rPr>
            </w:pPr>
            <w:r w:rsidRPr="00141A41">
              <w:rPr>
                <w:color w:val="000000"/>
              </w:rPr>
              <w:t>Dr Y. Yazır</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Hücre zarı potansiyelleri</w:t>
            </w:r>
          </w:p>
        </w:tc>
        <w:tc>
          <w:tcPr>
            <w:tcW w:w="2313" w:type="dxa"/>
          </w:tcPr>
          <w:p w:rsidR="00CC1423" w:rsidRPr="00141A41" w:rsidRDefault="00CC1423" w:rsidP="00141A41">
            <w:pPr>
              <w:spacing w:after="0" w:line="240" w:lineRule="auto"/>
              <w:rPr>
                <w:color w:val="000000"/>
              </w:rPr>
            </w:pPr>
            <w:r w:rsidRPr="00141A41">
              <w:rPr>
                <w:color w:val="000000"/>
              </w:rPr>
              <w:t>Dr.D. 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13:30 - 17:20</w:t>
            </w:r>
          </w:p>
        </w:tc>
        <w:tc>
          <w:tcPr>
            <w:tcW w:w="5387" w:type="dxa"/>
          </w:tcPr>
          <w:p w:rsidR="00CC1423" w:rsidRPr="00141A41" w:rsidRDefault="00CC1423" w:rsidP="00141A41">
            <w:pPr>
              <w:spacing w:after="0" w:line="240" w:lineRule="auto"/>
              <w:rPr>
                <w:color w:val="000000"/>
              </w:rPr>
            </w:pPr>
            <w:r w:rsidRPr="00141A41">
              <w:rPr>
                <w:color w:val="000000"/>
              </w:rPr>
              <w:t>Anatomi Lab-4: Ön kol ön bölgesi ve fossacubiti</w:t>
            </w:r>
          </w:p>
        </w:tc>
        <w:tc>
          <w:tcPr>
            <w:tcW w:w="2313" w:type="dxa"/>
          </w:tcPr>
          <w:p w:rsidR="00CC1423" w:rsidRPr="00141A41" w:rsidRDefault="00CC1423" w:rsidP="00141A41">
            <w:pPr>
              <w:spacing w:after="0" w:line="240" w:lineRule="auto"/>
              <w:rPr>
                <w:color w:val="000000"/>
              </w:rPr>
            </w:pPr>
            <w:r w:rsidRPr="00141A41">
              <w:rPr>
                <w:color w:val="000000"/>
              </w:rPr>
              <w:t>Anatomi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22 Nisan 2020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5387" w:type="dxa"/>
          </w:tcPr>
          <w:p w:rsidR="00CC1423" w:rsidRPr="00B22CF7" w:rsidRDefault="00CC1423" w:rsidP="00141A41">
            <w:pPr>
              <w:spacing w:after="0" w:line="240" w:lineRule="auto"/>
              <w:rPr>
                <w:color w:val="000000"/>
                <w:lang w:val="sv-SE"/>
              </w:rPr>
            </w:pPr>
            <w:r w:rsidRPr="00B22CF7">
              <w:rPr>
                <w:color w:val="000000"/>
                <w:lang w:val="sv-SE"/>
              </w:rPr>
              <w:t>Anatomi Lab 5: Ön kol arka bölgesi</w:t>
            </w:r>
          </w:p>
        </w:tc>
        <w:tc>
          <w:tcPr>
            <w:tcW w:w="2313" w:type="dxa"/>
          </w:tcPr>
          <w:p w:rsidR="00CC1423" w:rsidRPr="00141A41" w:rsidRDefault="00CC1423" w:rsidP="00141A41">
            <w:pPr>
              <w:spacing w:after="0" w:line="240" w:lineRule="auto"/>
              <w:rPr>
                <w:color w:val="000000"/>
              </w:rPr>
            </w:pPr>
            <w:r w:rsidRPr="00141A41">
              <w:rPr>
                <w:color w:val="000000"/>
              </w:rPr>
              <w:t>Anatomi  Öğr.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16:20</w:t>
            </w:r>
          </w:p>
        </w:tc>
        <w:tc>
          <w:tcPr>
            <w:tcW w:w="5387" w:type="dxa"/>
          </w:tcPr>
          <w:p w:rsidR="00CC1423" w:rsidRPr="00141A41" w:rsidRDefault="00CC1423" w:rsidP="00141A41">
            <w:pPr>
              <w:spacing w:after="0" w:line="240" w:lineRule="auto"/>
              <w:rPr>
                <w:color w:val="000000"/>
              </w:rPr>
            </w:pPr>
            <w:r w:rsidRPr="00141A41">
              <w:rPr>
                <w:color w:val="000000"/>
              </w:rPr>
              <w:t>Seçmeli Ders</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23 Nisan 2020 Perşembe</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Ulusal Egemenlik ve Çocuk Bayramı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24 Nisan 2020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Türk Dili</w:t>
            </w:r>
          </w:p>
        </w:tc>
        <w:tc>
          <w:tcPr>
            <w:tcW w:w="2313" w:type="dxa"/>
          </w:tcPr>
          <w:p w:rsidR="00CC1423" w:rsidRPr="00141A41" w:rsidRDefault="00CC1423" w:rsidP="00141A41">
            <w:pPr>
              <w:spacing w:after="0" w:line="240" w:lineRule="auto"/>
              <w:rPr>
                <w:color w:val="000000"/>
              </w:rPr>
            </w:pPr>
            <w:r w:rsidRPr="00141A41">
              <w:rPr>
                <w:color w:val="000000"/>
              </w:rPr>
              <w:t>Okt. Ece Onural</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Atatürk İlkeleri ve Devrim Tarihi</w:t>
            </w:r>
          </w:p>
        </w:tc>
        <w:tc>
          <w:tcPr>
            <w:tcW w:w="2313" w:type="dxa"/>
          </w:tcPr>
          <w:p w:rsidR="00CC1423" w:rsidRPr="00141A41" w:rsidRDefault="00CC1423" w:rsidP="00141A41">
            <w:pPr>
              <w:spacing w:after="0" w:line="240" w:lineRule="auto"/>
              <w:rPr>
                <w:color w:val="000000"/>
              </w:rPr>
            </w:pPr>
            <w:r w:rsidRPr="00141A41">
              <w:rPr>
                <w:color w:val="000000"/>
              </w:rPr>
              <w:t>Okt. Abidin Çevik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Yabancı Dil (İngilizce)</w:t>
            </w:r>
          </w:p>
        </w:tc>
        <w:tc>
          <w:tcPr>
            <w:tcW w:w="2313" w:type="dxa"/>
          </w:tcPr>
          <w:p w:rsidR="00CC1423" w:rsidRPr="00141A41" w:rsidRDefault="00CC1423" w:rsidP="00141A41">
            <w:pPr>
              <w:spacing w:after="0" w:line="240" w:lineRule="auto"/>
              <w:rPr>
                <w:color w:val="000000"/>
              </w:rPr>
            </w:pPr>
            <w:r w:rsidRPr="00141A41">
              <w:rPr>
                <w:color w:val="000000"/>
              </w:rPr>
              <w:t>Okt. O.K. Türkmen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27 Nisan 2020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Sinirden kasa ileti, sinir kas kavşağı</w:t>
            </w:r>
          </w:p>
        </w:tc>
        <w:tc>
          <w:tcPr>
            <w:tcW w:w="2313"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Uyluğun ön bölgesi ve adductor kaslar (canalis adductorius, trig. femorale)</w:t>
            </w:r>
          </w:p>
        </w:tc>
        <w:tc>
          <w:tcPr>
            <w:tcW w:w="2313" w:type="dxa"/>
          </w:tcPr>
          <w:p w:rsidR="00CC1423" w:rsidRPr="00141A41" w:rsidRDefault="00CC1423" w:rsidP="00141A41">
            <w:pPr>
              <w:spacing w:after="0" w:line="240" w:lineRule="auto"/>
              <w:rPr>
                <w:color w:val="000000"/>
              </w:rPr>
            </w:pPr>
            <w:r w:rsidRPr="00141A41">
              <w:rPr>
                <w:color w:val="000000"/>
              </w:rPr>
              <w:t>Dr. 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Dönüşümlü Anatomi-Histoloji Lab.        Anatomi Lab 6: El anatomisi                  Histoloji  Lab 2: Sinir dokusu - MSS</w:t>
            </w:r>
          </w:p>
        </w:tc>
        <w:tc>
          <w:tcPr>
            <w:tcW w:w="2313" w:type="dxa"/>
          </w:tcPr>
          <w:p w:rsidR="00CC1423" w:rsidRPr="00141A41" w:rsidRDefault="00CC1423" w:rsidP="00141A41">
            <w:pPr>
              <w:spacing w:after="0" w:line="240" w:lineRule="auto"/>
              <w:rPr>
                <w:color w:val="000000"/>
              </w:rPr>
            </w:pPr>
            <w:r w:rsidRPr="00141A41">
              <w:rPr>
                <w:color w:val="000000"/>
              </w:rPr>
              <w:t>Anatomi / Histoloji ve Emb.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28 Nisan 2020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11:30</w:t>
            </w:r>
          </w:p>
        </w:tc>
        <w:tc>
          <w:tcPr>
            <w:tcW w:w="5387" w:type="dxa"/>
          </w:tcPr>
          <w:p w:rsidR="00CC1423" w:rsidRPr="00141A41" w:rsidRDefault="00CC1423" w:rsidP="00141A41">
            <w:pPr>
              <w:spacing w:after="0" w:line="240" w:lineRule="auto"/>
              <w:rPr>
                <w:color w:val="000000"/>
              </w:rPr>
            </w:pPr>
            <w:r w:rsidRPr="00141A41">
              <w:rPr>
                <w:color w:val="000000"/>
              </w:rPr>
              <w:t>Sinir aksiyon potansiyelleri, uyarılma ve iletilme</w:t>
            </w:r>
          </w:p>
        </w:tc>
        <w:tc>
          <w:tcPr>
            <w:tcW w:w="2313"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11:40 – 12:30  </w:t>
            </w:r>
          </w:p>
        </w:tc>
        <w:tc>
          <w:tcPr>
            <w:tcW w:w="5387" w:type="dxa"/>
          </w:tcPr>
          <w:p w:rsidR="00CC1423" w:rsidRPr="00141A41" w:rsidRDefault="00CC1423" w:rsidP="00141A41">
            <w:pPr>
              <w:spacing w:after="0" w:line="240" w:lineRule="auto"/>
              <w:rPr>
                <w:color w:val="000000"/>
              </w:rPr>
            </w:pPr>
            <w:r w:rsidRPr="00141A41">
              <w:rPr>
                <w:color w:val="000000"/>
              </w:rPr>
              <w:t>Uyluğun arka bölgesi</w:t>
            </w:r>
          </w:p>
        </w:tc>
        <w:tc>
          <w:tcPr>
            <w:tcW w:w="2313" w:type="dxa"/>
          </w:tcPr>
          <w:p w:rsidR="00CC1423" w:rsidRPr="00141A41" w:rsidRDefault="00CC1423" w:rsidP="00141A41">
            <w:pPr>
              <w:spacing w:after="0" w:line="240" w:lineRule="auto"/>
              <w:rPr>
                <w:color w:val="000000"/>
              </w:rPr>
            </w:pPr>
            <w:r w:rsidRPr="00141A41">
              <w:rPr>
                <w:color w:val="000000"/>
              </w:rPr>
              <w:t>Dr. A.Tekin Orha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14:20</w:t>
            </w:r>
          </w:p>
        </w:tc>
        <w:tc>
          <w:tcPr>
            <w:tcW w:w="5387" w:type="dxa"/>
          </w:tcPr>
          <w:p w:rsidR="00CC1423" w:rsidRPr="00141A41" w:rsidRDefault="00CC1423" w:rsidP="00141A41">
            <w:pPr>
              <w:spacing w:after="0" w:line="240" w:lineRule="auto"/>
              <w:rPr>
                <w:color w:val="000000"/>
              </w:rPr>
            </w:pPr>
            <w:r w:rsidRPr="00141A41">
              <w:rPr>
                <w:color w:val="000000"/>
              </w:rPr>
              <w:t>Bacağın ön ve lateral bölgeleri</w:t>
            </w:r>
          </w:p>
        </w:tc>
        <w:tc>
          <w:tcPr>
            <w:tcW w:w="2313" w:type="dxa"/>
          </w:tcPr>
          <w:p w:rsidR="00CC1423" w:rsidRPr="00141A41" w:rsidRDefault="00CC1423" w:rsidP="00141A41">
            <w:pPr>
              <w:spacing w:after="0" w:line="240" w:lineRule="auto"/>
              <w:rPr>
                <w:color w:val="000000"/>
              </w:rPr>
            </w:pPr>
            <w:r w:rsidRPr="00141A41">
              <w:rPr>
                <w:color w:val="000000"/>
              </w:rPr>
              <w:t>Dr. 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14:30–  15:20</w:t>
            </w:r>
          </w:p>
        </w:tc>
        <w:tc>
          <w:tcPr>
            <w:tcW w:w="5387" w:type="dxa"/>
          </w:tcPr>
          <w:p w:rsidR="00CC1423" w:rsidRPr="00141A41" w:rsidRDefault="00CC1423" w:rsidP="00141A41">
            <w:pPr>
              <w:spacing w:after="0" w:line="240" w:lineRule="auto"/>
              <w:rPr>
                <w:color w:val="000000"/>
              </w:rPr>
            </w:pPr>
            <w:r w:rsidRPr="00141A41">
              <w:rPr>
                <w:color w:val="000000"/>
              </w:rPr>
              <w:t>Davranış bilimlerinde araştırma yöntemleri</w:t>
            </w:r>
          </w:p>
        </w:tc>
        <w:tc>
          <w:tcPr>
            <w:tcW w:w="2313" w:type="dxa"/>
          </w:tcPr>
          <w:p w:rsidR="00CC1423" w:rsidRPr="00141A41" w:rsidRDefault="00CC1423" w:rsidP="00141A41">
            <w:pPr>
              <w:spacing w:after="0" w:line="240" w:lineRule="auto"/>
              <w:rPr>
                <w:color w:val="000000"/>
              </w:rPr>
            </w:pPr>
            <w:r w:rsidRPr="00141A41">
              <w:rPr>
                <w:color w:val="000000"/>
              </w:rPr>
              <w:t>Dr. A. Polat</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15:30 – 16:20</w:t>
            </w:r>
          </w:p>
        </w:tc>
        <w:tc>
          <w:tcPr>
            <w:tcW w:w="5387" w:type="dxa"/>
          </w:tcPr>
          <w:p w:rsidR="00CC1423" w:rsidRPr="00141A41" w:rsidRDefault="00CC1423" w:rsidP="00141A41">
            <w:pPr>
              <w:spacing w:after="0" w:line="240" w:lineRule="auto"/>
              <w:rPr>
                <w:color w:val="000000"/>
              </w:rPr>
            </w:pPr>
            <w:r w:rsidRPr="00141A41">
              <w:rPr>
                <w:color w:val="000000"/>
              </w:rPr>
              <w:t>Cinsel kimlik, cinsiyet rolü ve cinsel yönelim</w:t>
            </w:r>
          </w:p>
        </w:tc>
        <w:tc>
          <w:tcPr>
            <w:tcW w:w="2313" w:type="dxa"/>
          </w:tcPr>
          <w:p w:rsidR="00CC1423" w:rsidRPr="00141A41" w:rsidRDefault="00CC1423" w:rsidP="00141A41">
            <w:pPr>
              <w:spacing w:after="0" w:line="240" w:lineRule="auto"/>
              <w:rPr>
                <w:color w:val="000000"/>
              </w:rPr>
            </w:pPr>
            <w:r w:rsidRPr="00141A41">
              <w:rPr>
                <w:color w:val="000000"/>
              </w:rPr>
              <w:t>Dr. A. Polat</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29 Nisan 2020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B22CF7" w:rsidRDefault="00CC1423" w:rsidP="00141A41">
            <w:pPr>
              <w:spacing w:after="0" w:line="240" w:lineRule="auto"/>
              <w:rPr>
                <w:color w:val="000000"/>
                <w:lang w:val="sv-SE"/>
              </w:rPr>
            </w:pPr>
            <w:r w:rsidRPr="00B22CF7">
              <w:rPr>
                <w:color w:val="000000"/>
                <w:lang w:val="sv-SE"/>
              </w:rPr>
              <w:t>Fossa poplitea ve bacağın arka bölgesi</w:t>
            </w:r>
          </w:p>
        </w:tc>
        <w:tc>
          <w:tcPr>
            <w:tcW w:w="2313" w:type="dxa"/>
          </w:tcPr>
          <w:p w:rsidR="00CC1423" w:rsidRPr="00141A41" w:rsidRDefault="00CC1423" w:rsidP="00141A41">
            <w:pPr>
              <w:spacing w:after="0" w:line="240" w:lineRule="auto"/>
              <w:rPr>
                <w:color w:val="000000"/>
              </w:rPr>
            </w:pPr>
            <w:r w:rsidRPr="00141A41">
              <w:rPr>
                <w:color w:val="000000"/>
              </w:rPr>
              <w:t>Dr. 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12:30</w:t>
            </w:r>
          </w:p>
        </w:tc>
        <w:tc>
          <w:tcPr>
            <w:tcW w:w="5387" w:type="dxa"/>
          </w:tcPr>
          <w:p w:rsidR="00CC1423" w:rsidRPr="00141A41" w:rsidRDefault="00CC1423" w:rsidP="00141A41">
            <w:pPr>
              <w:spacing w:after="0" w:line="240" w:lineRule="auto"/>
              <w:rPr>
                <w:color w:val="000000"/>
              </w:rPr>
            </w:pPr>
            <w:r w:rsidRPr="00141A41">
              <w:rPr>
                <w:color w:val="000000"/>
              </w:rPr>
              <w:t>Sinirsel ileticilerin sinir kavşağında engelleyici ve kolaylaştırıcı rolleri</w:t>
            </w:r>
          </w:p>
        </w:tc>
        <w:tc>
          <w:tcPr>
            <w:tcW w:w="2313" w:type="dxa"/>
          </w:tcPr>
          <w:p w:rsidR="00CC1423" w:rsidRPr="00141A41" w:rsidRDefault="00CC1423" w:rsidP="00141A41">
            <w:pPr>
              <w:spacing w:after="0" w:line="240" w:lineRule="auto"/>
              <w:rPr>
                <w:color w:val="000000"/>
              </w:rPr>
            </w:pPr>
            <w:r w:rsidRPr="00141A41">
              <w:rPr>
                <w:color w:val="000000"/>
              </w:rPr>
              <w:t>Dr. D.Şahin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16:20</w:t>
            </w:r>
          </w:p>
        </w:tc>
        <w:tc>
          <w:tcPr>
            <w:tcW w:w="5387" w:type="dxa"/>
          </w:tcPr>
          <w:p w:rsidR="00CC1423" w:rsidRPr="00141A41" w:rsidRDefault="00CC1423" w:rsidP="00141A41">
            <w:pPr>
              <w:spacing w:after="0" w:line="240" w:lineRule="auto"/>
              <w:rPr>
                <w:color w:val="000000"/>
              </w:rPr>
            </w:pPr>
            <w:r w:rsidRPr="00141A41">
              <w:rPr>
                <w:color w:val="000000"/>
              </w:rPr>
              <w:t>Seçmeli Ders</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30 Nisan 2020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Ayak anatomisi</w:t>
            </w:r>
          </w:p>
        </w:tc>
        <w:tc>
          <w:tcPr>
            <w:tcW w:w="2313" w:type="dxa"/>
          </w:tcPr>
          <w:p w:rsidR="00CC1423" w:rsidRPr="00141A41" w:rsidRDefault="00CC1423" w:rsidP="00141A41">
            <w:pPr>
              <w:spacing w:after="0" w:line="240" w:lineRule="auto"/>
              <w:rPr>
                <w:color w:val="000000"/>
              </w:rPr>
            </w:pPr>
            <w:r w:rsidRPr="00141A41">
              <w:rPr>
                <w:color w:val="000000"/>
              </w:rPr>
              <w:t>Dr. 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Çizgili kasın kasılma mekanizması</w:t>
            </w:r>
          </w:p>
        </w:tc>
        <w:tc>
          <w:tcPr>
            <w:tcW w:w="2313"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Hekimliğe Hazırlık Programı (Klinik Beceri Laboratuvarı)</w:t>
            </w:r>
          </w:p>
        </w:tc>
        <w:tc>
          <w:tcPr>
            <w:tcW w:w="2313"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 Mayıs 2020 Cuma</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Serbest Çalışma</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4 Mayıs 2020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color w:val="000000"/>
              </w:rPr>
              <w:t>Düz kasın kasılma mekanizması</w:t>
            </w:r>
          </w:p>
        </w:tc>
        <w:tc>
          <w:tcPr>
            <w:tcW w:w="2313"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Parotis bölgesi, kafa tası ve yüzün mimik kasları</w:t>
            </w:r>
          </w:p>
        </w:tc>
        <w:tc>
          <w:tcPr>
            <w:tcW w:w="2313" w:type="dxa"/>
          </w:tcPr>
          <w:p w:rsidR="00CC1423" w:rsidRPr="00141A41" w:rsidRDefault="00CC1423" w:rsidP="00141A41">
            <w:pPr>
              <w:spacing w:after="0" w:line="240" w:lineRule="auto"/>
              <w:rPr>
                <w:color w:val="000000"/>
              </w:rPr>
            </w:pPr>
            <w:r w:rsidRPr="00141A41">
              <w:rPr>
                <w:color w:val="000000"/>
              </w:rPr>
              <w:t>Dr. T. Çolak</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Dönüşümlü Anatomi- Histoloji Lab.  Histoloji Lab 3: Sinir dokusu - PSS      AnatomiLab 7: Gluteal bölge, plexuslumbosacralis ve uyluğun arka bölgesi</w:t>
            </w:r>
          </w:p>
        </w:tc>
        <w:tc>
          <w:tcPr>
            <w:tcW w:w="2313" w:type="dxa"/>
          </w:tcPr>
          <w:p w:rsidR="00CC1423" w:rsidRPr="00141A41" w:rsidRDefault="00CC1423" w:rsidP="00141A41">
            <w:pPr>
              <w:spacing w:after="0" w:line="240" w:lineRule="auto"/>
              <w:rPr>
                <w:color w:val="000000"/>
              </w:rPr>
            </w:pPr>
            <w:r w:rsidRPr="00141A41">
              <w:rPr>
                <w:color w:val="000000"/>
              </w:rPr>
              <w:t>Anatomi / Histoloji ve Emb.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5 Mayıs 2020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141A41" w:rsidRDefault="00CC1423" w:rsidP="00141A41">
            <w:pPr>
              <w:spacing w:after="0" w:line="240" w:lineRule="auto"/>
              <w:rPr>
                <w:color w:val="000000"/>
              </w:rPr>
            </w:pPr>
            <w:r w:rsidRPr="00141A41">
              <w:rPr>
                <w:color w:val="000000"/>
              </w:rPr>
              <w:t>Kalp kasının kasılma mekanizması</w:t>
            </w:r>
          </w:p>
        </w:tc>
        <w:tc>
          <w:tcPr>
            <w:tcW w:w="2313"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Anatomi Lab 8: Uyluğun ve bacağın ön ve lateral bölgeleri</w:t>
            </w:r>
          </w:p>
        </w:tc>
        <w:tc>
          <w:tcPr>
            <w:tcW w:w="2313" w:type="dxa"/>
          </w:tcPr>
          <w:p w:rsidR="00CC1423" w:rsidRPr="00141A41" w:rsidRDefault="00CC1423" w:rsidP="00141A41">
            <w:pPr>
              <w:spacing w:after="0" w:line="240" w:lineRule="auto"/>
              <w:rPr>
                <w:color w:val="000000"/>
              </w:rPr>
            </w:pPr>
            <w:r w:rsidRPr="00141A41">
              <w:rPr>
                <w:color w:val="000000"/>
              </w:rPr>
              <w:t>Anatomi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6 Mayıs 2020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10:30</w:t>
            </w:r>
          </w:p>
        </w:tc>
        <w:tc>
          <w:tcPr>
            <w:tcW w:w="5387" w:type="dxa"/>
          </w:tcPr>
          <w:p w:rsidR="00CC1423" w:rsidRPr="00B22CF7" w:rsidRDefault="00CC1423" w:rsidP="00141A41">
            <w:pPr>
              <w:spacing w:after="0" w:line="240" w:lineRule="auto"/>
              <w:rPr>
                <w:color w:val="000000"/>
                <w:lang w:val="nb-NO"/>
              </w:rPr>
            </w:pPr>
            <w:r w:rsidRPr="00B22CF7">
              <w:rPr>
                <w:color w:val="000000"/>
                <w:lang w:val="nb-NO"/>
              </w:rPr>
              <w:t xml:space="preserve">Üst ve alt ekstremite lezyonları </w:t>
            </w:r>
          </w:p>
        </w:tc>
        <w:tc>
          <w:tcPr>
            <w:tcW w:w="2313"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B22CF7" w:rsidRDefault="00CC1423" w:rsidP="00141A41">
            <w:pPr>
              <w:spacing w:after="0" w:line="240" w:lineRule="auto"/>
              <w:rPr>
                <w:color w:val="000000"/>
                <w:lang w:val="it-IT"/>
              </w:rPr>
            </w:pPr>
            <w:r w:rsidRPr="00B22CF7">
              <w:rPr>
                <w:color w:val="000000"/>
                <w:lang w:val="it-IT"/>
              </w:rPr>
              <w:t>Duysal reseptörler ve ileti -I</w:t>
            </w:r>
          </w:p>
        </w:tc>
        <w:tc>
          <w:tcPr>
            <w:tcW w:w="2313"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16:20    </w:t>
            </w:r>
          </w:p>
        </w:tc>
        <w:tc>
          <w:tcPr>
            <w:tcW w:w="5387" w:type="dxa"/>
          </w:tcPr>
          <w:p w:rsidR="00CC1423" w:rsidRPr="00141A41" w:rsidRDefault="00CC1423" w:rsidP="00141A41">
            <w:pPr>
              <w:spacing w:after="0" w:line="240" w:lineRule="auto"/>
              <w:rPr>
                <w:color w:val="000000"/>
              </w:rPr>
            </w:pPr>
            <w:r w:rsidRPr="00141A41">
              <w:rPr>
                <w:color w:val="000000"/>
              </w:rPr>
              <w:t>Seçmeli Ders</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16:30 – 17:20    </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7 Mayıs 2020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5387" w:type="dxa"/>
          </w:tcPr>
          <w:p w:rsidR="00CC1423" w:rsidRPr="00141A41" w:rsidRDefault="00CC1423" w:rsidP="00141A41">
            <w:pPr>
              <w:spacing w:after="0" w:line="240" w:lineRule="auto"/>
              <w:rPr>
                <w:color w:val="000000"/>
              </w:rPr>
            </w:pPr>
            <w:r w:rsidRPr="00141A41">
              <w:rPr>
                <w:color w:val="000000"/>
              </w:rPr>
              <w:t>Suboksipital bölge ve derin sırt kasları</w:t>
            </w:r>
          </w:p>
        </w:tc>
        <w:tc>
          <w:tcPr>
            <w:tcW w:w="2313" w:type="dxa"/>
          </w:tcPr>
          <w:p w:rsidR="00CC1423" w:rsidRPr="00141A41" w:rsidRDefault="00CC1423" w:rsidP="00141A41">
            <w:pPr>
              <w:spacing w:after="0" w:line="240" w:lineRule="auto"/>
              <w:rPr>
                <w:color w:val="000000"/>
              </w:rPr>
            </w:pPr>
            <w:r w:rsidRPr="00141A41">
              <w:rPr>
                <w:color w:val="000000"/>
              </w:rPr>
              <w:t>Dr. A.Tekin Orha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5387" w:type="dxa"/>
          </w:tcPr>
          <w:p w:rsidR="00CC1423" w:rsidRPr="00141A41" w:rsidRDefault="00CC1423" w:rsidP="00141A41">
            <w:pPr>
              <w:spacing w:after="0" w:line="240" w:lineRule="auto"/>
              <w:rPr>
                <w:color w:val="000000"/>
              </w:rPr>
            </w:pPr>
            <w:r w:rsidRPr="00141A41">
              <w:rPr>
                <w:color w:val="000000"/>
              </w:rPr>
              <w:t>Cinsiyete duyarlı hekimlik</w:t>
            </w:r>
          </w:p>
        </w:tc>
        <w:tc>
          <w:tcPr>
            <w:tcW w:w="2313" w:type="dxa"/>
          </w:tcPr>
          <w:p w:rsidR="00CC1423" w:rsidRPr="00141A41" w:rsidRDefault="00CC1423" w:rsidP="00141A41">
            <w:pPr>
              <w:spacing w:after="0" w:line="240" w:lineRule="auto"/>
              <w:rPr>
                <w:color w:val="000000"/>
              </w:rPr>
            </w:pPr>
            <w:r w:rsidRPr="00141A41">
              <w:rPr>
                <w:color w:val="000000"/>
              </w:rPr>
              <w:t>Dr. A. Polat</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10:40 – 12:30  </w:t>
            </w:r>
          </w:p>
        </w:tc>
        <w:tc>
          <w:tcPr>
            <w:tcW w:w="5387" w:type="dxa"/>
          </w:tcPr>
          <w:p w:rsidR="00CC1423" w:rsidRPr="00B22CF7" w:rsidRDefault="00CC1423" w:rsidP="00141A41">
            <w:pPr>
              <w:spacing w:after="0" w:line="240" w:lineRule="auto"/>
              <w:rPr>
                <w:color w:val="000000"/>
                <w:lang w:val="es-ES"/>
              </w:rPr>
            </w:pPr>
            <w:r w:rsidRPr="00B22CF7">
              <w:rPr>
                <w:color w:val="000000"/>
                <w:lang w:val="es-ES"/>
              </w:rPr>
              <w:t>Boyun ön ve yan bölgesi</w:t>
            </w:r>
          </w:p>
        </w:tc>
        <w:tc>
          <w:tcPr>
            <w:tcW w:w="2313" w:type="dxa"/>
          </w:tcPr>
          <w:p w:rsidR="00CC1423" w:rsidRPr="00141A41" w:rsidRDefault="00CC1423" w:rsidP="00141A41">
            <w:pPr>
              <w:spacing w:after="0" w:line="240" w:lineRule="auto"/>
              <w:rPr>
                <w:color w:val="000000"/>
              </w:rPr>
            </w:pPr>
            <w:r w:rsidRPr="00141A41">
              <w:rPr>
                <w:color w:val="000000"/>
              </w:rPr>
              <w:t>Dr. B. Bamaç</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Hekimliğe Hazırlık Programı (Klinik Beceri Laboratuvarı)</w:t>
            </w:r>
          </w:p>
        </w:tc>
        <w:tc>
          <w:tcPr>
            <w:tcW w:w="2313" w:type="dxa"/>
          </w:tcPr>
          <w:p w:rsidR="00CC1423" w:rsidRPr="00141A41" w:rsidRDefault="00CC1423" w:rsidP="00141A41">
            <w:pPr>
              <w:spacing w:after="0" w:line="240" w:lineRule="auto"/>
              <w:rPr>
                <w:color w:val="000000"/>
              </w:rPr>
            </w:pPr>
            <w:r w:rsidRPr="00141A41">
              <w:rPr>
                <w:color w:val="000000"/>
              </w:rPr>
              <w:t>İlgili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8 Mayıs 2020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10:30 </w:t>
            </w:r>
          </w:p>
        </w:tc>
        <w:tc>
          <w:tcPr>
            <w:tcW w:w="5387" w:type="dxa"/>
          </w:tcPr>
          <w:p w:rsidR="00CC1423" w:rsidRPr="00141A41" w:rsidRDefault="00CC1423" w:rsidP="00141A41">
            <w:pPr>
              <w:spacing w:after="0" w:line="240" w:lineRule="auto"/>
              <w:rPr>
                <w:color w:val="000000"/>
              </w:rPr>
            </w:pPr>
            <w:r w:rsidRPr="00141A41">
              <w:rPr>
                <w:color w:val="000000"/>
              </w:rPr>
              <w:t>Sınav- Türk Dili</w:t>
            </w:r>
          </w:p>
        </w:tc>
        <w:tc>
          <w:tcPr>
            <w:tcW w:w="2313"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12:30</w:t>
            </w:r>
          </w:p>
        </w:tc>
        <w:tc>
          <w:tcPr>
            <w:tcW w:w="5387" w:type="dxa"/>
          </w:tcPr>
          <w:p w:rsidR="00CC1423" w:rsidRPr="00141A41" w:rsidRDefault="00CC1423" w:rsidP="00141A41">
            <w:pPr>
              <w:spacing w:after="0" w:line="240" w:lineRule="auto"/>
              <w:rPr>
                <w:color w:val="000000"/>
              </w:rPr>
            </w:pPr>
            <w:r w:rsidRPr="00141A41">
              <w:rPr>
                <w:color w:val="000000"/>
              </w:rPr>
              <w:t>Sınav- Atatürk İlkeleri ve Devrim Tarihi</w:t>
            </w:r>
          </w:p>
        </w:tc>
        <w:tc>
          <w:tcPr>
            <w:tcW w:w="2313"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13:30–15:20</w:t>
            </w:r>
          </w:p>
        </w:tc>
        <w:tc>
          <w:tcPr>
            <w:tcW w:w="5387" w:type="dxa"/>
          </w:tcPr>
          <w:p w:rsidR="00CC1423" w:rsidRPr="00141A41" w:rsidRDefault="00CC1423" w:rsidP="00141A41">
            <w:pPr>
              <w:spacing w:after="0" w:line="240" w:lineRule="auto"/>
              <w:rPr>
                <w:color w:val="000000"/>
              </w:rPr>
            </w:pPr>
            <w:r w:rsidRPr="00141A41">
              <w:rPr>
                <w:color w:val="000000"/>
              </w:rPr>
              <w:t>Sınav- Yabancı Dil (İngilizce)</w:t>
            </w:r>
          </w:p>
        </w:tc>
        <w:tc>
          <w:tcPr>
            <w:tcW w:w="2313" w:type="dxa"/>
          </w:tcPr>
          <w:p w:rsidR="00CC1423" w:rsidRPr="00141A41" w:rsidRDefault="00CC1423" w:rsidP="00141A41">
            <w:pPr>
              <w:spacing w:after="0" w:line="240" w:lineRule="auto"/>
              <w:rPr>
                <w:color w:val="000000"/>
              </w:rPr>
            </w:pPr>
            <w:r w:rsidRPr="00141A41">
              <w:rPr>
                <w:color w:val="000000"/>
              </w:rPr>
              <w:t>Görevli Öğr. Elemanı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15:30 – 17:20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11 Mayıs 2020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09:40 – 11:30  </w:t>
            </w:r>
          </w:p>
        </w:tc>
        <w:tc>
          <w:tcPr>
            <w:tcW w:w="5387" w:type="dxa"/>
          </w:tcPr>
          <w:p w:rsidR="00CC1423" w:rsidRPr="00141A41" w:rsidRDefault="00CC1423" w:rsidP="00141A41">
            <w:pPr>
              <w:spacing w:after="0" w:line="240" w:lineRule="auto"/>
              <w:rPr>
                <w:color w:val="000000"/>
              </w:rPr>
            </w:pPr>
            <w:r w:rsidRPr="00141A41">
              <w:rPr>
                <w:color w:val="000000"/>
              </w:rPr>
              <w:t>Sinirsel ileticiler (Nörotransmiterler)</w:t>
            </w:r>
          </w:p>
        </w:tc>
        <w:tc>
          <w:tcPr>
            <w:tcW w:w="2313"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11:40 – 12:30  </w:t>
            </w:r>
          </w:p>
        </w:tc>
        <w:tc>
          <w:tcPr>
            <w:tcW w:w="5387" w:type="dxa"/>
          </w:tcPr>
          <w:p w:rsidR="00CC1423" w:rsidRPr="00B22CF7" w:rsidRDefault="00CC1423" w:rsidP="00141A41">
            <w:pPr>
              <w:spacing w:after="0" w:line="240" w:lineRule="auto"/>
              <w:rPr>
                <w:color w:val="000000"/>
                <w:lang w:val="it-IT"/>
              </w:rPr>
            </w:pPr>
            <w:r w:rsidRPr="00B22CF7">
              <w:rPr>
                <w:color w:val="000000"/>
                <w:lang w:val="it-IT"/>
              </w:rPr>
              <w:t>Fossa pterygopalatina, temporal bölge ve fossa infratemporalis</w:t>
            </w:r>
          </w:p>
        </w:tc>
        <w:tc>
          <w:tcPr>
            <w:tcW w:w="2313" w:type="dxa"/>
          </w:tcPr>
          <w:p w:rsidR="00CC1423" w:rsidRPr="00141A41" w:rsidRDefault="00CC1423" w:rsidP="00141A41">
            <w:pPr>
              <w:spacing w:after="0" w:line="240" w:lineRule="auto"/>
              <w:rPr>
                <w:color w:val="000000"/>
              </w:rPr>
            </w:pPr>
            <w:r w:rsidRPr="00141A41">
              <w:rPr>
                <w:color w:val="000000"/>
              </w:rPr>
              <w:t>Dr. B.Bamaç</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17:20    </w:t>
            </w:r>
          </w:p>
        </w:tc>
        <w:tc>
          <w:tcPr>
            <w:tcW w:w="5387" w:type="dxa"/>
          </w:tcPr>
          <w:p w:rsidR="00CC1423" w:rsidRPr="00141A41" w:rsidRDefault="00CC1423" w:rsidP="00141A41">
            <w:pPr>
              <w:spacing w:after="0" w:line="240" w:lineRule="auto"/>
              <w:rPr>
                <w:color w:val="000000"/>
              </w:rPr>
            </w:pPr>
            <w:r w:rsidRPr="00141A41">
              <w:rPr>
                <w:color w:val="000000"/>
              </w:rPr>
              <w:t>Dönüşümlü Anatomi/ Fizyoloji LabAnatomiLab 9: Bacağın arka bölgesi, fossa poplitea ve ayak anatomisi,</w:t>
            </w:r>
          </w:p>
          <w:p w:rsidR="00CC1423" w:rsidRPr="00141A41" w:rsidRDefault="00CC1423" w:rsidP="00141A41">
            <w:pPr>
              <w:spacing w:after="0" w:line="240" w:lineRule="auto"/>
              <w:rPr>
                <w:color w:val="000000"/>
              </w:rPr>
            </w:pPr>
            <w:r w:rsidRPr="00141A41">
              <w:rPr>
                <w:color w:val="000000"/>
              </w:rPr>
              <w:t>Fizyoloji Lab 1: Sınıfta CD  gösterimi   (Uyarılabilir dokular ve sinir-kas kavşağı / Çizgili kasta uyaran-yanıt deneyleri)</w:t>
            </w:r>
          </w:p>
        </w:tc>
        <w:tc>
          <w:tcPr>
            <w:tcW w:w="2313" w:type="dxa"/>
          </w:tcPr>
          <w:p w:rsidR="00CC1423" w:rsidRPr="00141A41" w:rsidRDefault="00CC1423" w:rsidP="00141A41">
            <w:pPr>
              <w:spacing w:after="0" w:line="240" w:lineRule="auto"/>
              <w:rPr>
                <w:color w:val="000000"/>
              </w:rPr>
            </w:pPr>
            <w:r w:rsidRPr="00141A41">
              <w:rPr>
                <w:color w:val="000000"/>
              </w:rPr>
              <w:t>Anatomi/ Fizyoloji Öğr. 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12 Mayıs 2020 Salı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08:40 – 12:30 </w:t>
            </w:r>
          </w:p>
        </w:tc>
        <w:tc>
          <w:tcPr>
            <w:tcW w:w="5387" w:type="dxa"/>
          </w:tcPr>
          <w:p w:rsidR="00CC1423" w:rsidRPr="00141A41" w:rsidRDefault="00CC1423" w:rsidP="00141A41">
            <w:pPr>
              <w:spacing w:after="0" w:line="240" w:lineRule="auto"/>
              <w:rPr>
                <w:color w:val="000000"/>
              </w:rPr>
            </w:pPr>
            <w:r w:rsidRPr="00141A41">
              <w:rPr>
                <w:color w:val="000000"/>
              </w:rPr>
              <w:t>Dönüşümlü Anatomi/ Fizyoloji Lab - Anatomi Lab 10: Parotis bölgesi, kafatası ve yüzün mimik kasları, Fizyoloji Lab 2: EMG</w:t>
            </w:r>
          </w:p>
        </w:tc>
        <w:tc>
          <w:tcPr>
            <w:tcW w:w="2313" w:type="dxa"/>
          </w:tcPr>
          <w:p w:rsidR="00CC1423" w:rsidRPr="00141A41" w:rsidRDefault="00CC1423" w:rsidP="00141A41">
            <w:pPr>
              <w:spacing w:after="0" w:line="240" w:lineRule="auto"/>
              <w:rPr>
                <w:color w:val="000000"/>
              </w:rPr>
            </w:pPr>
            <w:r w:rsidRPr="00141A41">
              <w:rPr>
                <w:color w:val="000000"/>
              </w:rPr>
              <w:t>Anatomi/ Fizyoloji Öğr.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14:20</w:t>
            </w:r>
          </w:p>
        </w:tc>
        <w:tc>
          <w:tcPr>
            <w:tcW w:w="5387" w:type="dxa"/>
          </w:tcPr>
          <w:p w:rsidR="00CC1423" w:rsidRPr="00141A41" w:rsidRDefault="00CC1423" w:rsidP="00141A41">
            <w:pPr>
              <w:spacing w:after="0" w:line="240" w:lineRule="auto"/>
              <w:rPr>
                <w:color w:val="000000"/>
              </w:rPr>
            </w:pPr>
            <w:r w:rsidRPr="00141A41">
              <w:rPr>
                <w:color w:val="000000"/>
              </w:rPr>
              <w:t>Damgalanma</w:t>
            </w:r>
          </w:p>
        </w:tc>
        <w:tc>
          <w:tcPr>
            <w:tcW w:w="2313" w:type="dxa"/>
          </w:tcPr>
          <w:p w:rsidR="00CC1423" w:rsidRPr="00141A41" w:rsidRDefault="00CC1423" w:rsidP="00141A41">
            <w:pPr>
              <w:spacing w:after="0" w:line="240" w:lineRule="auto"/>
              <w:rPr>
                <w:color w:val="000000"/>
              </w:rPr>
            </w:pPr>
            <w:r w:rsidRPr="00141A41">
              <w:rPr>
                <w:color w:val="000000"/>
              </w:rPr>
              <w:t>Dr. C. Cerit</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14:30 – 16:20</w:t>
            </w:r>
          </w:p>
        </w:tc>
        <w:tc>
          <w:tcPr>
            <w:tcW w:w="5387" w:type="dxa"/>
          </w:tcPr>
          <w:p w:rsidR="00CC1423" w:rsidRPr="00141A41" w:rsidRDefault="00CC1423" w:rsidP="00141A41">
            <w:pPr>
              <w:spacing w:after="0" w:line="240" w:lineRule="auto"/>
              <w:rPr>
                <w:color w:val="000000"/>
              </w:rPr>
            </w:pPr>
            <w:r w:rsidRPr="00141A41">
              <w:rPr>
                <w:color w:val="000000"/>
              </w:rPr>
              <w:t>Otonom sinir sistemi</w:t>
            </w:r>
          </w:p>
        </w:tc>
        <w:tc>
          <w:tcPr>
            <w:tcW w:w="2313" w:type="dxa"/>
          </w:tcPr>
          <w:p w:rsidR="00CC1423" w:rsidRPr="00141A41" w:rsidRDefault="00CC1423" w:rsidP="00141A41">
            <w:pPr>
              <w:spacing w:after="0" w:line="240" w:lineRule="auto"/>
              <w:rPr>
                <w:color w:val="000000"/>
              </w:rPr>
            </w:pPr>
            <w:r w:rsidRPr="00141A41">
              <w:rPr>
                <w:color w:val="000000"/>
              </w:rPr>
              <w:t>Dr. N. Ateş</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16:30 – 17:20</w:t>
            </w:r>
          </w:p>
        </w:tc>
        <w:tc>
          <w:tcPr>
            <w:tcW w:w="5387" w:type="dxa"/>
          </w:tcPr>
          <w:p w:rsidR="00CC1423" w:rsidRPr="00B22CF7" w:rsidRDefault="00CC1423" w:rsidP="00141A41">
            <w:pPr>
              <w:spacing w:after="0" w:line="240" w:lineRule="auto"/>
              <w:rPr>
                <w:color w:val="000000"/>
                <w:lang w:val="es-ES"/>
              </w:rPr>
            </w:pPr>
            <w:r w:rsidRPr="00B22CF7">
              <w:rPr>
                <w:color w:val="000000"/>
                <w:lang w:val="es-ES"/>
              </w:rPr>
              <w:t>Duysal reseptörler ve ileti- II</w:t>
            </w:r>
          </w:p>
        </w:tc>
        <w:tc>
          <w:tcPr>
            <w:tcW w:w="2313" w:type="dxa"/>
          </w:tcPr>
          <w:p w:rsidR="00CC1423" w:rsidRPr="00141A41" w:rsidRDefault="00CC1423" w:rsidP="00141A41">
            <w:pPr>
              <w:spacing w:after="0" w:line="240" w:lineRule="auto"/>
              <w:rPr>
                <w:color w:val="000000"/>
              </w:rPr>
            </w:pPr>
            <w:r w:rsidRPr="00141A41">
              <w:rPr>
                <w:color w:val="000000"/>
              </w:rPr>
              <w:t>Dr. D. Şahin</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13 Mayıs 2020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5387" w:type="dxa"/>
          </w:tcPr>
          <w:p w:rsidR="00CC1423" w:rsidRPr="00141A41" w:rsidRDefault="00CC1423" w:rsidP="00141A41">
            <w:pPr>
              <w:spacing w:after="0" w:line="240" w:lineRule="auto"/>
              <w:rPr>
                <w:color w:val="000000"/>
              </w:rPr>
            </w:pPr>
            <w:r w:rsidRPr="00141A41">
              <w:rPr>
                <w:color w:val="000000"/>
              </w:rPr>
              <w:t xml:space="preserve">Anatomi Lab 11: Fossa pterygopalatina, temporal bölge, fossa infratemporalis, boyun ön ve yan bölgeleri                                                  </w:t>
            </w:r>
          </w:p>
        </w:tc>
        <w:tc>
          <w:tcPr>
            <w:tcW w:w="2313" w:type="dxa"/>
          </w:tcPr>
          <w:p w:rsidR="00CC1423" w:rsidRPr="00141A41" w:rsidRDefault="00CC1423" w:rsidP="00141A41">
            <w:pPr>
              <w:spacing w:after="0" w:line="240" w:lineRule="auto"/>
              <w:rPr>
                <w:color w:val="000000"/>
              </w:rPr>
            </w:pPr>
            <w:r w:rsidRPr="00141A41">
              <w:rPr>
                <w:color w:val="000000"/>
              </w:rPr>
              <w:t>Anatomi Öğr.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13:30 – 16:20    </w:t>
            </w:r>
          </w:p>
        </w:tc>
        <w:tc>
          <w:tcPr>
            <w:tcW w:w="5387" w:type="dxa"/>
          </w:tcPr>
          <w:p w:rsidR="00CC1423" w:rsidRPr="00141A41" w:rsidRDefault="00CC1423" w:rsidP="00141A41">
            <w:pPr>
              <w:spacing w:after="0" w:line="240" w:lineRule="auto"/>
              <w:rPr>
                <w:color w:val="000000"/>
              </w:rPr>
            </w:pPr>
            <w:r w:rsidRPr="00141A41">
              <w:rPr>
                <w:color w:val="000000"/>
              </w:rPr>
              <w:t>Seçmeli Ders</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 xml:space="preserve">16:30 – 17:20    </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14 Mayıs 2020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09:30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09:40 – 10:30</w:t>
            </w:r>
          </w:p>
        </w:tc>
        <w:tc>
          <w:tcPr>
            <w:tcW w:w="5387" w:type="dxa"/>
          </w:tcPr>
          <w:p w:rsidR="00CC1423" w:rsidRPr="00141A41" w:rsidRDefault="00CC1423" w:rsidP="00141A41">
            <w:pPr>
              <w:spacing w:after="0" w:line="240" w:lineRule="auto"/>
              <w:rPr>
                <w:color w:val="000000"/>
              </w:rPr>
            </w:pPr>
            <w:r w:rsidRPr="00141A41">
              <w:rPr>
                <w:color w:val="000000"/>
              </w:rPr>
              <w:t>Danışmanlık saati</w:t>
            </w:r>
          </w:p>
        </w:tc>
        <w:tc>
          <w:tcPr>
            <w:tcW w:w="2313" w:type="dxa"/>
          </w:tcPr>
          <w:p w:rsidR="00CC1423" w:rsidRPr="00141A41" w:rsidRDefault="00CC1423" w:rsidP="00141A41">
            <w:pPr>
              <w:spacing w:after="0" w:line="240" w:lineRule="auto"/>
              <w:rPr>
                <w:color w:val="000000"/>
              </w:rPr>
            </w:pPr>
            <w:r w:rsidRPr="00141A41">
              <w:rPr>
                <w:color w:val="000000"/>
              </w:rPr>
              <w:t>İlgili öğretim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10:40 – 11:30</w:t>
            </w:r>
          </w:p>
        </w:tc>
        <w:tc>
          <w:tcPr>
            <w:tcW w:w="5387" w:type="dxa"/>
          </w:tcPr>
          <w:p w:rsidR="00CC1423" w:rsidRPr="00141A41" w:rsidRDefault="00CC1423" w:rsidP="00141A41">
            <w:pPr>
              <w:spacing w:after="0" w:line="240" w:lineRule="auto"/>
              <w:rPr>
                <w:color w:val="000000"/>
              </w:rPr>
            </w:pPr>
            <w:r w:rsidRPr="00141A41">
              <w:rPr>
                <w:color w:val="000000"/>
              </w:rPr>
              <w:t>Uyku ve Rüyalar</w:t>
            </w:r>
          </w:p>
        </w:tc>
        <w:tc>
          <w:tcPr>
            <w:tcW w:w="2313" w:type="dxa"/>
          </w:tcPr>
          <w:p w:rsidR="00CC1423" w:rsidRPr="00141A41" w:rsidRDefault="00CC1423" w:rsidP="00141A41">
            <w:pPr>
              <w:spacing w:after="0" w:line="240" w:lineRule="auto"/>
              <w:rPr>
                <w:color w:val="000000"/>
              </w:rPr>
            </w:pPr>
            <w:r w:rsidRPr="00141A41">
              <w:rPr>
                <w:color w:val="000000"/>
              </w:rPr>
              <w:t>Dr. E.Tatlıdil Yaylacı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11:40 – 12:30</w:t>
            </w:r>
          </w:p>
        </w:tc>
        <w:tc>
          <w:tcPr>
            <w:tcW w:w="5387" w:type="dxa"/>
          </w:tcPr>
          <w:p w:rsidR="00CC1423" w:rsidRPr="00141A41" w:rsidRDefault="00CC1423" w:rsidP="00141A41">
            <w:pPr>
              <w:spacing w:after="0" w:line="240" w:lineRule="auto"/>
              <w:rPr>
                <w:color w:val="000000"/>
              </w:rPr>
            </w:pPr>
            <w:r w:rsidRPr="00141A41">
              <w:rPr>
                <w:color w:val="000000"/>
              </w:rPr>
              <w:t>Bağımlılığın Toplumsal Boyutları</w:t>
            </w:r>
          </w:p>
        </w:tc>
        <w:tc>
          <w:tcPr>
            <w:tcW w:w="2313" w:type="dxa"/>
          </w:tcPr>
          <w:p w:rsidR="00CC1423" w:rsidRPr="00141A41" w:rsidRDefault="00CC1423" w:rsidP="00141A41">
            <w:pPr>
              <w:spacing w:after="0" w:line="240" w:lineRule="auto"/>
              <w:rPr>
                <w:color w:val="000000"/>
              </w:rPr>
            </w:pPr>
            <w:r w:rsidRPr="00141A41">
              <w:rPr>
                <w:color w:val="000000"/>
              </w:rPr>
              <w:t>Dr. E.Tatlıdil Yaylacı</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17:20</w:t>
            </w:r>
          </w:p>
        </w:tc>
        <w:tc>
          <w:tcPr>
            <w:tcW w:w="5387" w:type="dxa"/>
          </w:tcPr>
          <w:p w:rsidR="00CC1423" w:rsidRPr="00141A41" w:rsidRDefault="00CC1423" w:rsidP="00141A41">
            <w:pPr>
              <w:spacing w:after="0" w:line="240" w:lineRule="auto"/>
              <w:rPr>
                <w:color w:val="000000"/>
              </w:rPr>
            </w:pPr>
            <w:r w:rsidRPr="00141A41">
              <w:rPr>
                <w:color w:val="000000"/>
              </w:rPr>
              <w:t>Dönüşümlü Anatomi/ Fizyoloji Lab AnatomiLab 12: Suboccipital bölge ve derin sırt kasları        Fizyoloji Lab 2: EMG</w:t>
            </w:r>
          </w:p>
        </w:tc>
        <w:tc>
          <w:tcPr>
            <w:tcW w:w="2313" w:type="dxa"/>
          </w:tcPr>
          <w:p w:rsidR="00CC1423" w:rsidRPr="00141A41" w:rsidRDefault="00CC1423" w:rsidP="00141A41">
            <w:pPr>
              <w:spacing w:after="0" w:line="240" w:lineRule="auto"/>
              <w:rPr>
                <w:color w:val="000000"/>
              </w:rPr>
            </w:pPr>
            <w:r w:rsidRPr="00141A41">
              <w:rPr>
                <w:color w:val="000000"/>
              </w:rPr>
              <w:t>Anatomi/ Fizyoloji Öğr. Üyeleri</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15 Mayıs 2020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17:20</w:t>
            </w:r>
          </w:p>
        </w:tc>
        <w:tc>
          <w:tcPr>
            <w:tcW w:w="5387" w:type="dxa"/>
          </w:tcPr>
          <w:p w:rsidR="00CC1423" w:rsidRPr="00141A41" w:rsidRDefault="00CC1423" w:rsidP="00141A41">
            <w:pPr>
              <w:spacing w:after="0" w:line="240" w:lineRule="auto"/>
              <w:rPr>
                <w:color w:val="000000"/>
              </w:rPr>
            </w:pPr>
            <w:r w:rsidRPr="00141A41">
              <w:rPr>
                <w:color w:val="000000"/>
              </w:rPr>
              <w:t>Laboratuvar telafi çalışması</w:t>
            </w:r>
          </w:p>
        </w:tc>
        <w:tc>
          <w:tcPr>
            <w:tcW w:w="2313" w:type="dxa"/>
          </w:tcPr>
          <w:p w:rsidR="00CC1423" w:rsidRPr="00141A41" w:rsidRDefault="00CC1423" w:rsidP="00141A41">
            <w:pPr>
              <w:spacing w:after="0" w:line="240" w:lineRule="auto"/>
              <w:rPr>
                <w:color w:val="000000"/>
              </w:rPr>
            </w:pPr>
            <w:r w:rsidRPr="00141A41">
              <w:rPr>
                <w:color w:val="000000"/>
              </w:rPr>
              <w:t>İlgili Anabilim Dalları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18 Mayıs 2020 Pazartesi</w:t>
            </w:r>
          </w:p>
        </w:tc>
      </w:tr>
      <w:tr w:rsidR="00CC1423" w:rsidRPr="00B22CF7"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5387" w:type="dxa"/>
          </w:tcPr>
          <w:p w:rsidR="00CC1423" w:rsidRPr="00141A41" w:rsidRDefault="00CC1423" w:rsidP="00141A41">
            <w:pPr>
              <w:spacing w:after="0" w:line="240" w:lineRule="auto"/>
              <w:rPr>
                <w:color w:val="000000"/>
              </w:rPr>
            </w:pPr>
            <w:r w:rsidRPr="00141A41">
              <w:rPr>
                <w:color w:val="000000"/>
              </w:rPr>
              <w:t>Histoloji pratik sınavı</w:t>
            </w:r>
          </w:p>
        </w:tc>
        <w:tc>
          <w:tcPr>
            <w:tcW w:w="2313" w:type="dxa"/>
          </w:tcPr>
          <w:p w:rsidR="00CC1423" w:rsidRPr="00B22CF7" w:rsidRDefault="00CC1423" w:rsidP="00141A41">
            <w:pPr>
              <w:spacing w:after="0" w:line="240" w:lineRule="auto"/>
              <w:rPr>
                <w:color w:val="000000"/>
                <w:lang w:val="de-DE"/>
              </w:rPr>
            </w:pPr>
            <w:r w:rsidRPr="00B22CF7">
              <w:rPr>
                <w:color w:val="000000"/>
                <w:lang w:val="de-DE"/>
              </w:rPr>
              <w:t>Hist. ve Emb. Öğr. Üyeleri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17:20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19 Mayıs 2020 Salı</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Atatürk’ü Anma Gençlik ve Spor Bayramı</w:t>
            </w:r>
          </w:p>
        </w:tc>
      </w:tr>
      <w:tr w:rsidR="00CC1423" w:rsidRPr="00141A41" w:rsidTr="00141A41">
        <w:tc>
          <w:tcPr>
            <w:tcW w:w="9396" w:type="dxa"/>
            <w:gridSpan w:val="3"/>
          </w:tcPr>
          <w:p w:rsidR="00CC1423" w:rsidRPr="00141A41" w:rsidRDefault="00CC1423" w:rsidP="00141A41">
            <w:pPr>
              <w:spacing w:after="0" w:line="240" w:lineRule="auto"/>
              <w:jc w:val="center"/>
              <w:rPr>
                <w:color w:val="000000"/>
              </w:rPr>
            </w:pPr>
            <w:r w:rsidRPr="00141A41">
              <w:rPr>
                <w:b/>
                <w:color w:val="000000"/>
              </w:rPr>
              <w:t>20 Mayıs 2020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17:20</w:t>
            </w:r>
          </w:p>
        </w:tc>
        <w:tc>
          <w:tcPr>
            <w:tcW w:w="5387" w:type="dxa"/>
          </w:tcPr>
          <w:p w:rsidR="00CC1423" w:rsidRPr="00141A41" w:rsidRDefault="00CC1423" w:rsidP="00141A41">
            <w:pPr>
              <w:spacing w:after="0" w:line="240" w:lineRule="auto"/>
              <w:rPr>
                <w:color w:val="000000"/>
              </w:rPr>
            </w:pPr>
            <w:r w:rsidRPr="00141A41">
              <w:rPr>
                <w:color w:val="000000"/>
              </w:rPr>
              <w:t>Anatomi pratik sınavı</w:t>
            </w:r>
          </w:p>
        </w:tc>
        <w:tc>
          <w:tcPr>
            <w:tcW w:w="2313" w:type="dxa"/>
          </w:tcPr>
          <w:p w:rsidR="00CC1423" w:rsidRPr="00141A41" w:rsidRDefault="00CC1423" w:rsidP="00141A41">
            <w:pPr>
              <w:spacing w:after="0" w:line="240" w:lineRule="auto"/>
              <w:rPr>
                <w:color w:val="000000"/>
              </w:rPr>
            </w:pPr>
            <w:r w:rsidRPr="00141A41">
              <w:rPr>
                <w:color w:val="000000"/>
              </w:rPr>
              <w:t>Anatomi  Öğr. Ü.</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21 Mayıs 2020 Perşembe</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17:20</w:t>
            </w:r>
          </w:p>
        </w:tc>
        <w:tc>
          <w:tcPr>
            <w:tcW w:w="5387" w:type="dxa"/>
          </w:tcPr>
          <w:p w:rsidR="00CC1423" w:rsidRPr="00B22CF7" w:rsidRDefault="00CC1423" w:rsidP="00141A41">
            <w:pPr>
              <w:spacing w:after="0" w:line="240" w:lineRule="auto"/>
              <w:rPr>
                <w:color w:val="000000"/>
                <w:lang w:val="sv-SE"/>
              </w:rPr>
            </w:pPr>
            <w:r w:rsidRPr="00B22CF7">
              <w:rPr>
                <w:color w:val="000000"/>
                <w:lang w:val="sv-SE"/>
              </w:rPr>
              <w:t>Klinik Beceri Laboratuvarı pratik sınavı</w:t>
            </w:r>
          </w:p>
        </w:tc>
        <w:tc>
          <w:tcPr>
            <w:tcW w:w="2313" w:type="dxa"/>
          </w:tcPr>
          <w:p w:rsidR="00CC1423" w:rsidRPr="00141A41" w:rsidRDefault="00CC1423" w:rsidP="00141A41">
            <w:pPr>
              <w:spacing w:after="0" w:line="240" w:lineRule="auto"/>
              <w:rPr>
                <w:color w:val="000000"/>
              </w:rPr>
            </w:pPr>
            <w:r w:rsidRPr="00141A41">
              <w:rPr>
                <w:color w:val="000000"/>
              </w:rPr>
              <w:t>İlgili Öğr.Üyeleri</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22 Mayıs 2020 Cuma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08:40 – 12:30</w:t>
            </w:r>
          </w:p>
        </w:tc>
        <w:tc>
          <w:tcPr>
            <w:tcW w:w="5387" w:type="dxa"/>
          </w:tcPr>
          <w:p w:rsidR="00CC1423" w:rsidRPr="00141A41" w:rsidRDefault="00CC1423" w:rsidP="00141A41">
            <w:pPr>
              <w:spacing w:after="0" w:line="240" w:lineRule="auto"/>
              <w:rPr>
                <w:color w:val="000000"/>
              </w:rPr>
            </w:pPr>
            <w:r w:rsidRPr="00141A41">
              <w:rPr>
                <w:b/>
                <w:color w:val="000000"/>
              </w:rPr>
              <w:t>Serbest Çalışma</w:t>
            </w:r>
          </w:p>
        </w:tc>
        <w:tc>
          <w:tcPr>
            <w:tcW w:w="2313" w:type="dxa"/>
          </w:tcPr>
          <w:p w:rsidR="00CC1423" w:rsidRPr="00141A41" w:rsidRDefault="00CC1423" w:rsidP="00141A41">
            <w:pPr>
              <w:spacing w:after="0" w:line="240" w:lineRule="auto"/>
              <w:rPr>
                <w:color w:val="000000"/>
              </w:rPr>
            </w:pPr>
          </w:p>
        </w:tc>
      </w:tr>
      <w:tr w:rsidR="00CC1423" w:rsidRPr="00B22CF7" w:rsidTr="00141A41">
        <w:tc>
          <w:tcPr>
            <w:tcW w:w="1696" w:type="dxa"/>
          </w:tcPr>
          <w:p w:rsidR="00CC1423" w:rsidRPr="00141A41" w:rsidRDefault="00CC1423" w:rsidP="00141A41">
            <w:pPr>
              <w:spacing w:after="0" w:line="240" w:lineRule="auto"/>
              <w:rPr>
                <w:color w:val="000000"/>
              </w:rPr>
            </w:pPr>
            <w:r w:rsidRPr="00141A41">
              <w:rPr>
                <w:color w:val="000000"/>
              </w:rPr>
              <w:t>13:30 – 15:10</w:t>
            </w:r>
          </w:p>
        </w:tc>
        <w:tc>
          <w:tcPr>
            <w:tcW w:w="5387" w:type="dxa"/>
          </w:tcPr>
          <w:p w:rsidR="00CC1423" w:rsidRPr="00B22CF7" w:rsidRDefault="00CC1423" w:rsidP="00141A41">
            <w:pPr>
              <w:spacing w:after="0" w:line="240" w:lineRule="auto"/>
              <w:rPr>
                <w:color w:val="000000"/>
                <w:lang w:val="sv-SE"/>
              </w:rPr>
            </w:pPr>
            <w:r w:rsidRPr="00B22CF7">
              <w:rPr>
                <w:color w:val="000000"/>
                <w:lang w:val="sv-SE"/>
              </w:rPr>
              <w:t>VI. Ders Kurulu Teorik Sınavı</w:t>
            </w:r>
          </w:p>
        </w:tc>
        <w:tc>
          <w:tcPr>
            <w:tcW w:w="2313" w:type="dxa"/>
          </w:tcPr>
          <w:p w:rsidR="00CC1423" w:rsidRPr="00B22CF7" w:rsidRDefault="00CC1423" w:rsidP="00141A41">
            <w:pPr>
              <w:spacing w:after="0" w:line="240" w:lineRule="auto"/>
              <w:rPr>
                <w:color w:val="000000"/>
                <w:lang w:val="sv-SE"/>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15:30 -16:00</w:t>
            </w:r>
          </w:p>
        </w:tc>
        <w:tc>
          <w:tcPr>
            <w:tcW w:w="5387" w:type="dxa"/>
          </w:tcPr>
          <w:p w:rsidR="00CC1423" w:rsidRPr="00141A41" w:rsidRDefault="00CC1423" w:rsidP="00141A41">
            <w:pPr>
              <w:spacing w:after="0" w:line="240" w:lineRule="auto"/>
              <w:rPr>
                <w:color w:val="000000"/>
              </w:rPr>
            </w:pPr>
            <w:r w:rsidRPr="00141A41">
              <w:rPr>
                <w:color w:val="000000"/>
              </w:rPr>
              <w:t>Kurul değerlendirme saati</w:t>
            </w:r>
          </w:p>
        </w:tc>
        <w:tc>
          <w:tcPr>
            <w:tcW w:w="2313" w:type="dxa"/>
          </w:tcPr>
          <w:p w:rsidR="00CC1423" w:rsidRPr="00141A41" w:rsidRDefault="00CC1423" w:rsidP="00141A41">
            <w:pPr>
              <w:spacing w:after="0" w:line="240" w:lineRule="auto"/>
              <w:rPr>
                <w:color w:val="000000"/>
              </w:rPr>
            </w:pPr>
            <w:r w:rsidRPr="00141A41">
              <w:rPr>
                <w:color w:val="000000"/>
              </w:rPr>
              <w:t>Kurul Başkanı</w:t>
            </w: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03 - 05 Haziran 2020</w:t>
            </w:r>
          </w:p>
        </w:tc>
      </w:tr>
      <w:tr w:rsidR="00CC1423" w:rsidRPr="00141A41" w:rsidTr="00141A41">
        <w:tc>
          <w:tcPr>
            <w:tcW w:w="1696" w:type="dxa"/>
          </w:tcPr>
          <w:p w:rsidR="00CC1423" w:rsidRPr="00141A41" w:rsidRDefault="00CC1423" w:rsidP="00141A41">
            <w:pPr>
              <w:spacing w:after="0" w:line="240" w:lineRule="auto"/>
              <w:rPr>
                <w:color w:val="000000"/>
              </w:rPr>
            </w:pPr>
          </w:p>
        </w:tc>
        <w:tc>
          <w:tcPr>
            <w:tcW w:w="5387" w:type="dxa"/>
          </w:tcPr>
          <w:p w:rsidR="00CC1423" w:rsidRPr="00141A41" w:rsidRDefault="00CC1423" w:rsidP="00141A41">
            <w:pPr>
              <w:spacing w:after="0" w:line="240" w:lineRule="auto"/>
              <w:rPr>
                <w:color w:val="000000"/>
              </w:rPr>
            </w:pPr>
            <w:r w:rsidRPr="00141A41">
              <w:rPr>
                <w:color w:val="000000"/>
              </w:rPr>
              <w:t>Mazeret Sınavları  (Teorik ve Pratik)</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08 Haziran 2020 Pazartesi</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10:00 – 11:40</w:t>
            </w:r>
          </w:p>
        </w:tc>
        <w:tc>
          <w:tcPr>
            <w:tcW w:w="5387" w:type="dxa"/>
          </w:tcPr>
          <w:p w:rsidR="00CC1423" w:rsidRPr="00141A41" w:rsidRDefault="00CC1423" w:rsidP="00141A41">
            <w:pPr>
              <w:spacing w:after="0" w:line="240" w:lineRule="auto"/>
              <w:rPr>
                <w:color w:val="000000"/>
              </w:rPr>
            </w:pPr>
            <w:r w:rsidRPr="00141A41">
              <w:rPr>
                <w:color w:val="000000"/>
              </w:rPr>
              <w:t>Final (Yıl Sonu) Sınavı</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14:00</w:t>
            </w:r>
          </w:p>
        </w:tc>
        <w:tc>
          <w:tcPr>
            <w:tcW w:w="5387" w:type="dxa"/>
          </w:tcPr>
          <w:p w:rsidR="00CC1423" w:rsidRPr="00141A41" w:rsidRDefault="00CC1423" w:rsidP="00141A41">
            <w:pPr>
              <w:spacing w:after="0" w:line="240" w:lineRule="auto"/>
              <w:rPr>
                <w:color w:val="000000"/>
              </w:rPr>
            </w:pPr>
            <w:r w:rsidRPr="00141A41">
              <w:rPr>
                <w:color w:val="000000"/>
              </w:rPr>
              <w:t>Final (Yıl Sonu) Sınavı Değerlendirme</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9396" w:type="dxa"/>
            <w:gridSpan w:val="3"/>
          </w:tcPr>
          <w:p w:rsidR="00CC1423" w:rsidRPr="00141A41" w:rsidRDefault="00CC1423" w:rsidP="00141A41">
            <w:pPr>
              <w:spacing w:after="0" w:line="240" w:lineRule="auto"/>
              <w:jc w:val="center"/>
              <w:rPr>
                <w:b/>
                <w:color w:val="000000"/>
              </w:rPr>
            </w:pPr>
            <w:r w:rsidRPr="00141A41">
              <w:rPr>
                <w:b/>
                <w:color w:val="000000"/>
              </w:rPr>
              <w:t>24 Haziran 2020 Çarşamba</w:t>
            </w: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10:00 – 11:40</w:t>
            </w:r>
          </w:p>
        </w:tc>
        <w:tc>
          <w:tcPr>
            <w:tcW w:w="5387" w:type="dxa"/>
          </w:tcPr>
          <w:p w:rsidR="00CC1423" w:rsidRPr="00141A41" w:rsidRDefault="00CC1423" w:rsidP="00141A41">
            <w:pPr>
              <w:spacing w:after="0" w:line="240" w:lineRule="auto"/>
              <w:rPr>
                <w:color w:val="000000"/>
              </w:rPr>
            </w:pPr>
            <w:r w:rsidRPr="00141A41">
              <w:rPr>
                <w:color w:val="000000"/>
              </w:rPr>
              <w:t>Bütünleme Sınavı</w:t>
            </w:r>
          </w:p>
        </w:tc>
        <w:tc>
          <w:tcPr>
            <w:tcW w:w="2313" w:type="dxa"/>
          </w:tcPr>
          <w:p w:rsidR="00CC1423" w:rsidRPr="00141A41" w:rsidRDefault="00CC1423" w:rsidP="00141A41">
            <w:pPr>
              <w:spacing w:after="0" w:line="240" w:lineRule="auto"/>
              <w:rPr>
                <w:color w:val="000000"/>
              </w:rPr>
            </w:pPr>
          </w:p>
        </w:tc>
      </w:tr>
      <w:tr w:rsidR="00CC1423" w:rsidRPr="00141A41" w:rsidTr="00141A41">
        <w:tc>
          <w:tcPr>
            <w:tcW w:w="1696" w:type="dxa"/>
          </w:tcPr>
          <w:p w:rsidR="00CC1423" w:rsidRPr="00141A41" w:rsidRDefault="00CC1423" w:rsidP="00141A41">
            <w:pPr>
              <w:spacing w:after="0" w:line="240" w:lineRule="auto"/>
              <w:rPr>
                <w:color w:val="000000"/>
              </w:rPr>
            </w:pPr>
            <w:r w:rsidRPr="00141A41">
              <w:rPr>
                <w:color w:val="000000"/>
              </w:rPr>
              <w:t>13:30 – 14:00</w:t>
            </w:r>
          </w:p>
        </w:tc>
        <w:tc>
          <w:tcPr>
            <w:tcW w:w="5387" w:type="dxa"/>
          </w:tcPr>
          <w:p w:rsidR="00CC1423" w:rsidRPr="00141A41" w:rsidRDefault="00CC1423" w:rsidP="00141A41">
            <w:pPr>
              <w:spacing w:after="0" w:line="240" w:lineRule="auto"/>
              <w:rPr>
                <w:color w:val="000000"/>
              </w:rPr>
            </w:pPr>
            <w:r w:rsidRPr="00141A41">
              <w:rPr>
                <w:color w:val="000000"/>
              </w:rPr>
              <w:t>Bütünleme Sınavı Değerlendirme</w:t>
            </w:r>
          </w:p>
        </w:tc>
        <w:tc>
          <w:tcPr>
            <w:tcW w:w="2313" w:type="dxa"/>
          </w:tcPr>
          <w:p w:rsidR="00CC1423" w:rsidRPr="00141A41" w:rsidRDefault="00CC1423" w:rsidP="00141A41">
            <w:pPr>
              <w:spacing w:after="0" w:line="240" w:lineRule="auto"/>
              <w:rPr>
                <w:color w:val="000000"/>
              </w:rPr>
            </w:pPr>
          </w:p>
        </w:tc>
      </w:tr>
    </w:tbl>
    <w:p w:rsidR="00CC1423" w:rsidRPr="00274D33" w:rsidRDefault="00CC1423" w:rsidP="00DD5DAC">
      <w:pPr>
        <w:tabs>
          <w:tab w:val="left" w:pos="180"/>
        </w:tabs>
        <w:spacing w:after="0"/>
        <w:rPr>
          <w:b/>
          <w:color w:val="000000"/>
        </w:rPr>
      </w:pPr>
    </w:p>
    <w:p w:rsidR="00CC1423" w:rsidRPr="00274D33" w:rsidRDefault="00CC1423" w:rsidP="00DD5DAC">
      <w:pPr>
        <w:tabs>
          <w:tab w:val="left" w:pos="180"/>
        </w:tabs>
        <w:spacing w:after="0"/>
        <w:rPr>
          <w:b/>
          <w:color w:val="000000"/>
        </w:rPr>
      </w:pPr>
      <w:r w:rsidRPr="00141A41">
        <w:rPr>
          <w:noProof/>
          <w:color w:val="000000"/>
          <w:sz w:val="20"/>
          <w:szCs w:val="20"/>
          <w:lang w:val="tr-TR" w:eastAsia="tr-TR"/>
        </w:rPr>
        <w:pict>
          <v:shape id="Resim 9" o:spid="_x0000_i1029" type="#_x0000_t75" alt="hekimlik andıjpeg" style="width:479.25pt;height:536.25pt;visibility:visible">
            <v:imagedata r:id="rId9" o:title=""/>
          </v:shape>
        </w:pict>
      </w:r>
    </w:p>
    <w:sectPr w:rsidR="00CC1423" w:rsidRPr="00274D33" w:rsidSect="003C76D5">
      <w:pgSz w:w="12240" w:h="15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68D"/>
    <w:multiLevelType w:val="hybridMultilevel"/>
    <w:tmpl w:val="4600E0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E65F56"/>
    <w:multiLevelType w:val="hybridMultilevel"/>
    <w:tmpl w:val="FE5CB2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DDF302D"/>
    <w:multiLevelType w:val="hybridMultilevel"/>
    <w:tmpl w:val="84B48010"/>
    <w:lvl w:ilvl="0" w:tplc="D5A6E3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071E96"/>
    <w:multiLevelType w:val="hybridMultilevel"/>
    <w:tmpl w:val="EDF0A4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4D86E90"/>
    <w:multiLevelType w:val="hybridMultilevel"/>
    <w:tmpl w:val="2C7A92D4"/>
    <w:lvl w:ilvl="0" w:tplc="64F0CA00">
      <w:start w:val="1"/>
      <w:numFmt w:val="decimal"/>
      <w:lvlText w:val="%1."/>
      <w:lvlJc w:val="left"/>
      <w:pPr>
        <w:tabs>
          <w:tab w:val="num" w:pos="900"/>
        </w:tabs>
        <w:ind w:left="900" w:hanging="360"/>
      </w:pPr>
      <w:rPr>
        <w:rFonts w:ascii="Verdana" w:hAnsi="Verdana"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72A61B81"/>
    <w:multiLevelType w:val="hybridMultilevel"/>
    <w:tmpl w:val="789EB056"/>
    <w:lvl w:ilvl="0" w:tplc="495A9686">
      <w:start w:val="1"/>
      <w:numFmt w:val="decimal"/>
      <w:lvlText w:val="%1."/>
      <w:lvlJc w:val="left"/>
      <w:pPr>
        <w:tabs>
          <w:tab w:val="num" w:pos="729"/>
        </w:tabs>
        <w:ind w:left="729" w:hanging="360"/>
      </w:pPr>
      <w:rPr>
        <w:rFonts w:cs="Times New Roman"/>
        <w:color w:val="000000"/>
      </w:rPr>
    </w:lvl>
    <w:lvl w:ilvl="1" w:tplc="041F0019">
      <w:start w:val="1"/>
      <w:numFmt w:val="lowerLetter"/>
      <w:lvlText w:val="%2."/>
      <w:lvlJc w:val="left"/>
      <w:pPr>
        <w:tabs>
          <w:tab w:val="num" w:pos="1089"/>
        </w:tabs>
        <w:ind w:left="1089" w:hanging="360"/>
      </w:pPr>
      <w:rPr>
        <w:rFonts w:cs="Times New Roman"/>
        <w:color w:val="000000"/>
      </w:rPr>
    </w:lvl>
    <w:lvl w:ilvl="2" w:tplc="041F001B" w:tentative="1">
      <w:start w:val="1"/>
      <w:numFmt w:val="lowerRoman"/>
      <w:lvlText w:val="%3."/>
      <w:lvlJc w:val="right"/>
      <w:pPr>
        <w:tabs>
          <w:tab w:val="num" w:pos="1809"/>
        </w:tabs>
        <w:ind w:left="1809" w:hanging="180"/>
      </w:pPr>
      <w:rPr>
        <w:rFonts w:cs="Times New Roman"/>
      </w:rPr>
    </w:lvl>
    <w:lvl w:ilvl="3" w:tplc="041F000F" w:tentative="1">
      <w:start w:val="1"/>
      <w:numFmt w:val="decimal"/>
      <w:lvlText w:val="%4."/>
      <w:lvlJc w:val="left"/>
      <w:pPr>
        <w:tabs>
          <w:tab w:val="num" w:pos="2529"/>
        </w:tabs>
        <w:ind w:left="2529" w:hanging="360"/>
      </w:pPr>
      <w:rPr>
        <w:rFonts w:cs="Times New Roman"/>
      </w:rPr>
    </w:lvl>
    <w:lvl w:ilvl="4" w:tplc="041F0019" w:tentative="1">
      <w:start w:val="1"/>
      <w:numFmt w:val="lowerLetter"/>
      <w:lvlText w:val="%5."/>
      <w:lvlJc w:val="left"/>
      <w:pPr>
        <w:tabs>
          <w:tab w:val="num" w:pos="3249"/>
        </w:tabs>
        <w:ind w:left="3249" w:hanging="360"/>
      </w:pPr>
      <w:rPr>
        <w:rFonts w:cs="Times New Roman"/>
      </w:rPr>
    </w:lvl>
    <w:lvl w:ilvl="5" w:tplc="041F001B" w:tentative="1">
      <w:start w:val="1"/>
      <w:numFmt w:val="lowerRoman"/>
      <w:lvlText w:val="%6."/>
      <w:lvlJc w:val="right"/>
      <w:pPr>
        <w:tabs>
          <w:tab w:val="num" w:pos="3969"/>
        </w:tabs>
        <w:ind w:left="3969" w:hanging="180"/>
      </w:pPr>
      <w:rPr>
        <w:rFonts w:cs="Times New Roman"/>
      </w:rPr>
    </w:lvl>
    <w:lvl w:ilvl="6" w:tplc="041F000F" w:tentative="1">
      <w:start w:val="1"/>
      <w:numFmt w:val="decimal"/>
      <w:lvlText w:val="%7."/>
      <w:lvlJc w:val="left"/>
      <w:pPr>
        <w:tabs>
          <w:tab w:val="num" w:pos="4689"/>
        </w:tabs>
        <w:ind w:left="4689" w:hanging="360"/>
      </w:pPr>
      <w:rPr>
        <w:rFonts w:cs="Times New Roman"/>
      </w:rPr>
    </w:lvl>
    <w:lvl w:ilvl="7" w:tplc="041F0019" w:tentative="1">
      <w:start w:val="1"/>
      <w:numFmt w:val="lowerLetter"/>
      <w:lvlText w:val="%8."/>
      <w:lvlJc w:val="left"/>
      <w:pPr>
        <w:tabs>
          <w:tab w:val="num" w:pos="5409"/>
        </w:tabs>
        <w:ind w:left="5409" w:hanging="360"/>
      </w:pPr>
      <w:rPr>
        <w:rFonts w:cs="Times New Roman"/>
      </w:rPr>
    </w:lvl>
    <w:lvl w:ilvl="8" w:tplc="041F001B" w:tentative="1">
      <w:start w:val="1"/>
      <w:numFmt w:val="lowerRoman"/>
      <w:lvlText w:val="%9."/>
      <w:lvlJc w:val="right"/>
      <w:pPr>
        <w:tabs>
          <w:tab w:val="num" w:pos="6129"/>
        </w:tabs>
        <w:ind w:left="6129" w:hanging="180"/>
      </w:pPr>
      <w:rPr>
        <w:rFonts w:cs="Times New Roman"/>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CBD"/>
    <w:rsid w:val="00020025"/>
    <w:rsid w:val="00024ACE"/>
    <w:rsid w:val="00041A26"/>
    <w:rsid w:val="000461BA"/>
    <w:rsid w:val="00065857"/>
    <w:rsid w:val="000A14FA"/>
    <w:rsid w:val="000A36C0"/>
    <w:rsid w:val="000C3467"/>
    <w:rsid w:val="000C3D0D"/>
    <w:rsid w:val="000C70F4"/>
    <w:rsid w:val="000E6309"/>
    <w:rsid w:val="00101835"/>
    <w:rsid w:val="001078D6"/>
    <w:rsid w:val="0012238C"/>
    <w:rsid w:val="00124CCE"/>
    <w:rsid w:val="0013354E"/>
    <w:rsid w:val="00141A41"/>
    <w:rsid w:val="00154B6F"/>
    <w:rsid w:val="00155499"/>
    <w:rsid w:val="00170F1A"/>
    <w:rsid w:val="001725EA"/>
    <w:rsid w:val="00180A01"/>
    <w:rsid w:val="00190761"/>
    <w:rsid w:val="001B460A"/>
    <w:rsid w:val="001B73A4"/>
    <w:rsid w:val="001B7CCB"/>
    <w:rsid w:val="001E2D27"/>
    <w:rsid w:val="00247015"/>
    <w:rsid w:val="00253298"/>
    <w:rsid w:val="00253A98"/>
    <w:rsid w:val="00260A8D"/>
    <w:rsid w:val="00274D33"/>
    <w:rsid w:val="00283BC5"/>
    <w:rsid w:val="002923F3"/>
    <w:rsid w:val="002A4183"/>
    <w:rsid w:val="002A62B2"/>
    <w:rsid w:val="002B2D53"/>
    <w:rsid w:val="002B5EA2"/>
    <w:rsid w:val="002B642A"/>
    <w:rsid w:val="002B6A69"/>
    <w:rsid w:val="002C19B9"/>
    <w:rsid w:val="002C2FA2"/>
    <w:rsid w:val="002C3F11"/>
    <w:rsid w:val="002D0B5D"/>
    <w:rsid w:val="002E4FC0"/>
    <w:rsid w:val="002E5116"/>
    <w:rsid w:val="002F307D"/>
    <w:rsid w:val="003114D7"/>
    <w:rsid w:val="003236AD"/>
    <w:rsid w:val="003254BB"/>
    <w:rsid w:val="00331B4B"/>
    <w:rsid w:val="00341CBD"/>
    <w:rsid w:val="00352409"/>
    <w:rsid w:val="00360537"/>
    <w:rsid w:val="003728A9"/>
    <w:rsid w:val="0038071C"/>
    <w:rsid w:val="00386FBC"/>
    <w:rsid w:val="003A478C"/>
    <w:rsid w:val="003B67D6"/>
    <w:rsid w:val="003C76D5"/>
    <w:rsid w:val="003D25DA"/>
    <w:rsid w:val="003E3C28"/>
    <w:rsid w:val="003F7771"/>
    <w:rsid w:val="00400EC4"/>
    <w:rsid w:val="004010EF"/>
    <w:rsid w:val="00416CE8"/>
    <w:rsid w:val="00455275"/>
    <w:rsid w:val="004552F6"/>
    <w:rsid w:val="004712F8"/>
    <w:rsid w:val="00473FA5"/>
    <w:rsid w:val="00484BC8"/>
    <w:rsid w:val="00485D6E"/>
    <w:rsid w:val="00495C0A"/>
    <w:rsid w:val="004979B0"/>
    <w:rsid w:val="004C4D1B"/>
    <w:rsid w:val="004E78F8"/>
    <w:rsid w:val="00517101"/>
    <w:rsid w:val="0053379E"/>
    <w:rsid w:val="00545645"/>
    <w:rsid w:val="0056569A"/>
    <w:rsid w:val="0057389B"/>
    <w:rsid w:val="0059713D"/>
    <w:rsid w:val="005A65AD"/>
    <w:rsid w:val="005B15F9"/>
    <w:rsid w:val="005C5718"/>
    <w:rsid w:val="00604F02"/>
    <w:rsid w:val="006112E0"/>
    <w:rsid w:val="00615736"/>
    <w:rsid w:val="00631E3C"/>
    <w:rsid w:val="00656A42"/>
    <w:rsid w:val="00670DA8"/>
    <w:rsid w:val="0067265F"/>
    <w:rsid w:val="00676DE9"/>
    <w:rsid w:val="00685FCE"/>
    <w:rsid w:val="0069118F"/>
    <w:rsid w:val="00693404"/>
    <w:rsid w:val="00695A1C"/>
    <w:rsid w:val="006A6AC4"/>
    <w:rsid w:val="006C1158"/>
    <w:rsid w:val="006C18FB"/>
    <w:rsid w:val="006C30FD"/>
    <w:rsid w:val="006E42A4"/>
    <w:rsid w:val="006E76FA"/>
    <w:rsid w:val="00717265"/>
    <w:rsid w:val="007339CB"/>
    <w:rsid w:val="00741441"/>
    <w:rsid w:val="0074204A"/>
    <w:rsid w:val="00744D71"/>
    <w:rsid w:val="00763399"/>
    <w:rsid w:val="00771BAA"/>
    <w:rsid w:val="00780D92"/>
    <w:rsid w:val="007848B1"/>
    <w:rsid w:val="00785005"/>
    <w:rsid w:val="007B42B2"/>
    <w:rsid w:val="007B5FC1"/>
    <w:rsid w:val="007B7BA0"/>
    <w:rsid w:val="007B7E96"/>
    <w:rsid w:val="007C703A"/>
    <w:rsid w:val="007D05D9"/>
    <w:rsid w:val="007D5DA7"/>
    <w:rsid w:val="007E3D8E"/>
    <w:rsid w:val="007E5DD5"/>
    <w:rsid w:val="0081482E"/>
    <w:rsid w:val="00826FDE"/>
    <w:rsid w:val="008302DE"/>
    <w:rsid w:val="00837611"/>
    <w:rsid w:val="00844504"/>
    <w:rsid w:val="00854197"/>
    <w:rsid w:val="00855759"/>
    <w:rsid w:val="00872641"/>
    <w:rsid w:val="00892080"/>
    <w:rsid w:val="00894FAD"/>
    <w:rsid w:val="008A0BB4"/>
    <w:rsid w:val="008A277F"/>
    <w:rsid w:val="008C0190"/>
    <w:rsid w:val="008D415B"/>
    <w:rsid w:val="00913CB5"/>
    <w:rsid w:val="0092539F"/>
    <w:rsid w:val="009479CC"/>
    <w:rsid w:val="00975EFA"/>
    <w:rsid w:val="00994FCC"/>
    <w:rsid w:val="009A78E3"/>
    <w:rsid w:val="009C31EB"/>
    <w:rsid w:val="009C35BB"/>
    <w:rsid w:val="009C5CA0"/>
    <w:rsid w:val="009E673D"/>
    <w:rsid w:val="009E7B4C"/>
    <w:rsid w:val="00A03606"/>
    <w:rsid w:val="00A15EAB"/>
    <w:rsid w:val="00A22FCE"/>
    <w:rsid w:val="00A27E7E"/>
    <w:rsid w:val="00A32584"/>
    <w:rsid w:val="00A36992"/>
    <w:rsid w:val="00A55A94"/>
    <w:rsid w:val="00A6104B"/>
    <w:rsid w:val="00A61378"/>
    <w:rsid w:val="00A80091"/>
    <w:rsid w:val="00A94E36"/>
    <w:rsid w:val="00AA25C7"/>
    <w:rsid w:val="00AB2237"/>
    <w:rsid w:val="00AE295E"/>
    <w:rsid w:val="00B128F5"/>
    <w:rsid w:val="00B15EC9"/>
    <w:rsid w:val="00B22CF7"/>
    <w:rsid w:val="00B422C6"/>
    <w:rsid w:val="00B42515"/>
    <w:rsid w:val="00B4461A"/>
    <w:rsid w:val="00B531BF"/>
    <w:rsid w:val="00BA2FB8"/>
    <w:rsid w:val="00BC7404"/>
    <w:rsid w:val="00BD0768"/>
    <w:rsid w:val="00BE6BA2"/>
    <w:rsid w:val="00BF2371"/>
    <w:rsid w:val="00C00A2C"/>
    <w:rsid w:val="00C06BC6"/>
    <w:rsid w:val="00C1131E"/>
    <w:rsid w:val="00C30119"/>
    <w:rsid w:val="00C32B63"/>
    <w:rsid w:val="00C426E4"/>
    <w:rsid w:val="00C50EFA"/>
    <w:rsid w:val="00C60079"/>
    <w:rsid w:val="00C66F17"/>
    <w:rsid w:val="00C67524"/>
    <w:rsid w:val="00C80885"/>
    <w:rsid w:val="00CA5BF9"/>
    <w:rsid w:val="00CC1423"/>
    <w:rsid w:val="00CC504A"/>
    <w:rsid w:val="00CC7855"/>
    <w:rsid w:val="00CD34EB"/>
    <w:rsid w:val="00CE210A"/>
    <w:rsid w:val="00CF4546"/>
    <w:rsid w:val="00CF6546"/>
    <w:rsid w:val="00D00CB7"/>
    <w:rsid w:val="00D04962"/>
    <w:rsid w:val="00D05026"/>
    <w:rsid w:val="00D202FA"/>
    <w:rsid w:val="00D31AE6"/>
    <w:rsid w:val="00D33D7E"/>
    <w:rsid w:val="00D87E12"/>
    <w:rsid w:val="00DB257D"/>
    <w:rsid w:val="00DC71E8"/>
    <w:rsid w:val="00DD403B"/>
    <w:rsid w:val="00DD443C"/>
    <w:rsid w:val="00DD5DAC"/>
    <w:rsid w:val="00DE36AD"/>
    <w:rsid w:val="00DE427F"/>
    <w:rsid w:val="00DF1312"/>
    <w:rsid w:val="00DF49A9"/>
    <w:rsid w:val="00E029FC"/>
    <w:rsid w:val="00E1385E"/>
    <w:rsid w:val="00E16E65"/>
    <w:rsid w:val="00E20F9D"/>
    <w:rsid w:val="00E21DFF"/>
    <w:rsid w:val="00E2401A"/>
    <w:rsid w:val="00E24184"/>
    <w:rsid w:val="00E2467D"/>
    <w:rsid w:val="00E27E90"/>
    <w:rsid w:val="00E357BD"/>
    <w:rsid w:val="00E37FBC"/>
    <w:rsid w:val="00E536E2"/>
    <w:rsid w:val="00E541FA"/>
    <w:rsid w:val="00E5714D"/>
    <w:rsid w:val="00E67A68"/>
    <w:rsid w:val="00E941A0"/>
    <w:rsid w:val="00EF7FC6"/>
    <w:rsid w:val="00F0165F"/>
    <w:rsid w:val="00F04744"/>
    <w:rsid w:val="00F11D2B"/>
    <w:rsid w:val="00F45494"/>
    <w:rsid w:val="00F4769C"/>
    <w:rsid w:val="00F766E5"/>
    <w:rsid w:val="00F80781"/>
    <w:rsid w:val="00F8508C"/>
    <w:rsid w:val="00FA0A0E"/>
    <w:rsid w:val="00FE513E"/>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D5"/>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7C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2FCE"/>
    <w:pPr>
      <w:ind w:left="720"/>
      <w:contextualSpacing/>
    </w:pPr>
  </w:style>
  <w:style w:type="character" w:customStyle="1" w:styleId="fontstyle01">
    <w:name w:val="fontstyle01"/>
    <w:basedOn w:val="DefaultParagraphFont"/>
    <w:uiPriority w:val="99"/>
    <w:rsid w:val="00855759"/>
    <w:rPr>
      <w:rFonts w:ascii="Calibri" w:hAnsi="Calibri" w:cs="Times New Roman"/>
      <w:color w:val="000000"/>
      <w:sz w:val="20"/>
      <w:szCs w:val="20"/>
    </w:rPr>
  </w:style>
  <w:style w:type="paragraph" w:styleId="Subtitle">
    <w:name w:val="Subtitle"/>
    <w:basedOn w:val="Normal"/>
    <w:next w:val="Normal"/>
    <w:link w:val="SubtitleChar"/>
    <w:uiPriority w:val="99"/>
    <w:qFormat/>
    <w:rsid w:val="002C19B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2C19B9"/>
    <w:rPr>
      <w:rFonts w:eastAsia="Times New Roman" w:cs="Times New Roman"/>
      <w:color w:val="5A5A5A"/>
      <w:spacing w:val="15"/>
    </w:rPr>
  </w:style>
  <w:style w:type="paragraph" w:styleId="BalloonText">
    <w:name w:val="Balloon Text"/>
    <w:basedOn w:val="Normal"/>
    <w:link w:val="BalloonTextChar"/>
    <w:uiPriority w:val="99"/>
    <w:semiHidden/>
    <w:rsid w:val="006C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40</Pages>
  <Words>10988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Processus-PC</dc:creator>
  <cp:keywords/>
  <dc:description/>
  <cp:lastModifiedBy>kou</cp:lastModifiedBy>
  <cp:revision>3</cp:revision>
  <dcterms:created xsi:type="dcterms:W3CDTF">2019-07-03T07:21:00Z</dcterms:created>
  <dcterms:modified xsi:type="dcterms:W3CDTF">2019-07-03T10:53:00Z</dcterms:modified>
</cp:coreProperties>
</file>