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49" w:rsidRPr="00DF7D30" w:rsidRDefault="00922B49" w:rsidP="00DF7D30">
      <w:pPr>
        <w:jc w:val="center"/>
        <w:rPr>
          <w:rFonts w:ascii="Times New Roman" w:hAnsi="Times New Roman"/>
          <w:b/>
          <w:sz w:val="28"/>
          <w:szCs w:val="28"/>
        </w:rPr>
      </w:pPr>
      <w:r w:rsidRPr="00DF7D30">
        <w:rPr>
          <w:rFonts w:ascii="Times New Roman" w:hAnsi="Times New Roman"/>
          <w:b/>
          <w:sz w:val="28"/>
          <w:szCs w:val="28"/>
        </w:rPr>
        <w:t>KOCAELİ ÜNİVERSİTESİ</w:t>
      </w:r>
    </w:p>
    <w:p w:rsidR="00922B49" w:rsidRPr="00DF7D30" w:rsidRDefault="00922B49" w:rsidP="00DF7D30">
      <w:pPr>
        <w:jc w:val="center"/>
        <w:rPr>
          <w:rFonts w:ascii="Times New Roman" w:hAnsi="Times New Roman"/>
          <w:b/>
          <w:sz w:val="28"/>
          <w:szCs w:val="28"/>
        </w:rPr>
      </w:pPr>
      <w:r w:rsidRPr="00DF7D30">
        <w:rPr>
          <w:rFonts w:ascii="Times New Roman" w:hAnsi="Times New Roman"/>
          <w:b/>
          <w:sz w:val="28"/>
          <w:szCs w:val="28"/>
        </w:rPr>
        <w:t>TIP FAKÜLTESİ</w:t>
      </w:r>
    </w:p>
    <w:p w:rsidR="00922B49" w:rsidRPr="00DF7D30" w:rsidRDefault="00922B49" w:rsidP="00DF7D30">
      <w:pPr>
        <w:jc w:val="center"/>
        <w:rPr>
          <w:rFonts w:ascii="Times New Roman" w:hAnsi="Times New Roman"/>
          <w:b/>
          <w:sz w:val="28"/>
          <w:szCs w:val="28"/>
        </w:rPr>
      </w:pPr>
      <w:r w:rsidRPr="00DF7D30">
        <w:rPr>
          <w:rFonts w:ascii="Times New Roman" w:hAnsi="Times New Roman"/>
          <w:b/>
          <w:sz w:val="28"/>
          <w:szCs w:val="28"/>
        </w:rPr>
        <w:t>2019-2020 Eğitim-Öğretim Yılı Akademik Takvim</w:t>
      </w:r>
    </w:p>
    <w:p w:rsidR="00922B49" w:rsidRPr="00E9292C" w:rsidRDefault="00922B49" w:rsidP="00DF7D3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145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2134"/>
        <w:gridCol w:w="2513"/>
        <w:gridCol w:w="2157"/>
        <w:gridCol w:w="2335"/>
        <w:gridCol w:w="1976"/>
        <w:gridCol w:w="2515"/>
      </w:tblGrid>
      <w:tr w:rsidR="00922B49" w:rsidRPr="005A306A" w:rsidTr="00DF7D30">
        <w:tc>
          <w:tcPr>
            <w:tcW w:w="923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2137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I. Dönem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Başlangıç-Bitiş</w:t>
            </w: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Ara Tatil</w:t>
            </w:r>
          </w:p>
        </w:tc>
        <w:tc>
          <w:tcPr>
            <w:tcW w:w="216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II. Dönem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Başlangıç-Bitiş</w:t>
            </w:r>
          </w:p>
        </w:tc>
        <w:tc>
          <w:tcPr>
            <w:tcW w:w="234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Mazeret</w:t>
            </w:r>
          </w:p>
        </w:tc>
        <w:tc>
          <w:tcPr>
            <w:tcW w:w="198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Bütünleme</w:t>
            </w:r>
          </w:p>
        </w:tc>
      </w:tr>
      <w:tr w:rsidR="00922B49" w:rsidRPr="005A306A" w:rsidTr="00DF7D30">
        <w:tc>
          <w:tcPr>
            <w:tcW w:w="923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137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09 Eylül 2019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17 Ocak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20 Ocak - 31 Ocak 2020</w:t>
            </w:r>
          </w:p>
        </w:tc>
        <w:tc>
          <w:tcPr>
            <w:tcW w:w="216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03 Şubat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22 Mayıs 2020</w:t>
            </w:r>
          </w:p>
        </w:tc>
        <w:tc>
          <w:tcPr>
            <w:tcW w:w="234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03-05 Haziran 2020</w:t>
            </w:r>
          </w:p>
        </w:tc>
        <w:tc>
          <w:tcPr>
            <w:tcW w:w="198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08 Haziran 2020</w:t>
            </w: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24 Haziran 2020</w:t>
            </w:r>
          </w:p>
        </w:tc>
      </w:tr>
      <w:tr w:rsidR="00922B49" w:rsidRPr="005A306A" w:rsidTr="00DF7D30">
        <w:tc>
          <w:tcPr>
            <w:tcW w:w="923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2137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16 Eylül 2019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18 Ocak 2019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20 Ocak - 31 Ocak 2020</w:t>
            </w:r>
          </w:p>
        </w:tc>
        <w:tc>
          <w:tcPr>
            <w:tcW w:w="216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03 Şubat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22 Mayıs 2020</w:t>
            </w:r>
          </w:p>
        </w:tc>
        <w:tc>
          <w:tcPr>
            <w:tcW w:w="234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01-03 Haziran 2020</w:t>
            </w:r>
          </w:p>
        </w:tc>
        <w:tc>
          <w:tcPr>
            <w:tcW w:w="198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10 Haziran 2020</w:t>
            </w: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24 Haziran 2020</w:t>
            </w:r>
          </w:p>
        </w:tc>
      </w:tr>
      <w:tr w:rsidR="00922B49" w:rsidRPr="005A306A" w:rsidTr="00DF7D30">
        <w:tc>
          <w:tcPr>
            <w:tcW w:w="923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III</w:t>
            </w:r>
          </w:p>
        </w:tc>
        <w:tc>
          <w:tcPr>
            <w:tcW w:w="2137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09 Eylül 2019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17 Ocak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20 Ocak - 31 Ocak 2020</w:t>
            </w:r>
          </w:p>
        </w:tc>
        <w:tc>
          <w:tcPr>
            <w:tcW w:w="216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03 Şubat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22 Mayıs 2020</w:t>
            </w:r>
          </w:p>
        </w:tc>
        <w:tc>
          <w:tcPr>
            <w:tcW w:w="234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01-03 Haziran 2020</w:t>
            </w:r>
          </w:p>
        </w:tc>
        <w:tc>
          <w:tcPr>
            <w:tcW w:w="198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12 Haziran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29 Haziran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922B49" w:rsidRPr="005A306A" w:rsidTr="00DF7D30">
        <w:tc>
          <w:tcPr>
            <w:tcW w:w="923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IV</w:t>
            </w:r>
          </w:p>
        </w:tc>
        <w:tc>
          <w:tcPr>
            <w:tcW w:w="2137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02 Eylül 2019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17 Ocak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20 Ocak - 31 Ocak 2020</w:t>
            </w:r>
          </w:p>
        </w:tc>
        <w:tc>
          <w:tcPr>
            <w:tcW w:w="216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03 Şubat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12 Haziran 2020</w:t>
            </w:r>
          </w:p>
        </w:tc>
        <w:tc>
          <w:tcPr>
            <w:tcW w:w="234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8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22 Haziran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03 Temmuz 2020</w:t>
            </w:r>
          </w:p>
        </w:tc>
      </w:tr>
      <w:tr w:rsidR="00922B49" w:rsidRPr="005A306A" w:rsidTr="00DF7D30">
        <w:tc>
          <w:tcPr>
            <w:tcW w:w="923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2137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16 Eylül 2019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17 Ocak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20 Ocak- 31 Ocak 2020</w:t>
            </w:r>
          </w:p>
        </w:tc>
        <w:tc>
          <w:tcPr>
            <w:tcW w:w="216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03 Şubat 2020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05 Haziran 2020</w:t>
            </w:r>
          </w:p>
        </w:tc>
        <w:tc>
          <w:tcPr>
            <w:tcW w:w="234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8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15-26 Haziran 2020</w:t>
            </w:r>
          </w:p>
        </w:tc>
      </w:tr>
      <w:tr w:rsidR="00922B49" w:rsidRPr="005A306A" w:rsidTr="00DF7D30">
        <w:trPr>
          <w:trHeight w:val="437"/>
        </w:trPr>
        <w:tc>
          <w:tcPr>
            <w:tcW w:w="923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VI</w:t>
            </w:r>
          </w:p>
        </w:tc>
        <w:tc>
          <w:tcPr>
            <w:tcW w:w="2137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01 Temmuz 2019</w:t>
            </w:r>
          </w:p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30 Haziran 2020</w:t>
            </w:r>
          </w:p>
          <w:p w:rsidR="00922B49" w:rsidRPr="00DF7D30" w:rsidRDefault="00922B49" w:rsidP="000A2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16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34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8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20" w:type="dxa"/>
            <w:vAlign w:val="center"/>
          </w:tcPr>
          <w:p w:rsidR="00922B49" w:rsidRPr="00DF7D30" w:rsidRDefault="00922B49" w:rsidP="000A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922B49" w:rsidRDefault="00922B49" w:rsidP="00DF7D30">
      <w:pPr>
        <w:spacing w:after="0"/>
        <w:jc w:val="both"/>
        <w:rPr>
          <w:rFonts w:ascii="Times New Roman" w:hAnsi="Times New Roman"/>
          <w:lang w:eastAsia="tr-TR"/>
        </w:rPr>
      </w:pPr>
    </w:p>
    <w:p w:rsidR="00922B49" w:rsidRDefault="00922B49"/>
    <w:p w:rsidR="00922B49" w:rsidRDefault="00922B49"/>
    <w:sectPr w:rsidR="00922B49" w:rsidSect="00CD5D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6B5"/>
    <w:multiLevelType w:val="hybridMultilevel"/>
    <w:tmpl w:val="8F2AB230"/>
    <w:lvl w:ilvl="0" w:tplc="6B3A1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A6"/>
    <w:rsid w:val="00015E32"/>
    <w:rsid w:val="000A25D1"/>
    <w:rsid w:val="000B6929"/>
    <w:rsid w:val="001E0668"/>
    <w:rsid w:val="0027645C"/>
    <w:rsid w:val="003165BA"/>
    <w:rsid w:val="00364318"/>
    <w:rsid w:val="004355A6"/>
    <w:rsid w:val="004443AE"/>
    <w:rsid w:val="004D62A8"/>
    <w:rsid w:val="00541089"/>
    <w:rsid w:val="005A306A"/>
    <w:rsid w:val="007E75DC"/>
    <w:rsid w:val="00836D0C"/>
    <w:rsid w:val="00922B49"/>
    <w:rsid w:val="00934652"/>
    <w:rsid w:val="00AB1494"/>
    <w:rsid w:val="00B45877"/>
    <w:rsid w:val="00CA2DC3"/>
    <w:rsid w:val="00CD5D0A"/>
    <w:rsid w:val="00CE1C9D"/>
    <w:rsid w:val="00D146A8"/>
    <w:rsid w:val="00D62C3A"/>
    <w:rsid w:val="00DF7D30"/>
    <w:rsid w:val="00E9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5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127</Words>
  <Characters>724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</dc:title>
  <dc:subject/>
  <dc:creator>User</dc:creator>
  <cp:keywords/>
  <dc:description/>
  <cp:lastModifiedBy>kou</cp:lastModifiedBy>
  <cp:revision>2</cp:revision>
  <cp:lastPrinted>2018-03-15T07:36:00Z</cp:lastPrinted>
  <dcterms:created xsi:type="dcterms:W3CDTF">2019-07-10T06:47:00Z</dcterms:created>
  <dcterms:modified xsi:type="dcterms:W3CDTF">2019-07-10T06:47:00Z</dcterms:modified>
</cp:coreProperties>
</file>